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655524DA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uke </w:t>
            </w:r>
            <w:r w:rsidR="002E60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7C091D23" w:rsidR="00706888" w:rsidRPr="00706888" w:rsidRDefault="002E60EE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februar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FA0" w14:textId="77777777" w:rsidR="007B6D89" w:rsidRDefault="007B6D89" w:rsidP="004867C3">
      <w:r>
        <w:separator/>
      </w:r>
    </w:p>
  </w:endnote>
  <w:endnote w:type="continuationSeparator" w:id="0">
    <w:p w14:paraId="17094FB1" w14:textId="77777777" w:rsidR="007B6D89" w:rsidRDefault="007B6D8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B3" w14:textId="77777777" w:rsidR="007B6D89" w:rsidRDefault="007B6D89" w:rsidP="004867C3">
      <w:r>
        <w:separator/>
      </w:r>
    </w:p>
  </w:footnote>
  <w:footnote w:type="continuationSeparator" w:id="0">
    <w:p w14:paraId="5C7C1476" w14:textId="77777777" w:rsidR="007B6D89" w:rsidRDefault="007B6D8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77777777" w:rsidR="003C22B6" w:rsidRPr="00D94929" w:rsidRDefault="002C1D70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74491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0EE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8735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BA22A-A845-40E5-B6EE-63E99B2A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0</TotalTime>
  <Pages>1</Pages>
  <Words>135</Words>
  <Characters>782</Characters>
  <Application>Microsoft Office Word</Application>
  <DocSecurity>0</DocSecurity>
  <Lines>52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EFT - Elektroarbeidernes Fagforening Trøndelag</cp:lastModifiedBy>
  <cp:revision>3</cp:revision>
  <cp:lastPrinted>2017-10-02T06:33:00Z</cp:lastPrinted>
  <dcterms:created xsi:type="dcterms:W3CDTF">2022-12-15T07:04:00Z</dcterms:created>
  <dcterms:modified xsi:type="dcterms:W3CDTF">2022-12-15T07:04:00Z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