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2732602" w14:textId="77777777" w:rsidTr="002C1D70">
        <w:trPr>
          <w:trHeight w:val="554"/>
        </w:trPr>
        <w:tc>
          <w:tcPr>
            <w:tcW w:w="8789" w:type="dxa"/>
          </w:tcPr>
          <w:p w14:paraId="4F0790E8" w14:textId="5239DF40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04F04AC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3685E761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4A0A471C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0756D2F8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28E826BF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6D233F22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C39DBB5" w14:textId="79A43E0E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</w:t>
      </w:r>
      <w:r w:rsidR="007A6B4F">
        <w:rPr>
          <w:rFonts w:asciiTheme="minorHAnsi" w:hAnsiTheme="minorHAnsi" w:cstheme="minorHAnsi"/>
          <w:sz w:val="22"/>
          <w:szCs w:val="22"/>
        </w:rPr>
        <w:t>2</w:t>
      </w:r>
      <w:r w:rsidRPr="00706888">
        <w:rPr>
          <w:rFonts w:asciiTheme="minorHAnsi" w:hAnsiTheme="minorHAnsi" w:cstheme="minorHAnsi"/>
          <w:sz w:val="22"/>
          <w:szCs w:val="22"/>
        </w:rPr>
        <w:t xml:space="preserve"> ukedager. Bedriften </w:t>
      </w:r>
      <w:r w:rsidR="0042709A">
        <w:rPr>
          <w:rFonts w:asciiTheme="minorHAnsi" w:hAnsiTheme="minorHAnsi" w:cstheme="minorHAnsi"/>
          <w:sz w:val="22"/>
          <w:szCs w:val="22"/>
        </w:rPr>
        <w:t>gir kursdeltakeren permisjon uten lønn for de aktuelle dagene.</w:t>
      </w:r>
      <w:r w:rsidRPr="00706888">
        <w:rPr>
          <w:rFonts w:asciiTheme="minorHAnsi" w:hAnsiTheme="minorHAnsi" w:cstheme="minorHAnsi"/>
          <w:sz w:val="22"/>
          <w:szCs w:val="22"/>
        </w:rPr>
        <w:t xml:space="preserve"> Lønn for </w:t>
      </w:r>
      <w:r w:rsidR="0042709A">
        <w:rPr>
          <w:rFonts w:asciiTheme="minorHAnsi" w:hAnsiTheme="minorHAnsi" w:cstheme="minorHAnsi"/>
          <w:sz w:val="22"/>
          <w:szCs w:val="22"/>
        </w:rPr>
        <w:t>aller kurs</w:t>
      </w:r>
      <w:r w:rsidRPr="00706888">
        <w:rPr>
          <w:rFonts w:asciiTheme="minorHAnsi" w:hAnsiTheme="minorHAnsi" w:cstheme="minorHAnsi"/>
          <w:sz w:val="22"/>
          <w:szCs w:val="22"/>
        </w:rPr>
        <w:t>dager, samt kursavgift dekkes av ELBUS-midler.</w:t>
      </w:r>
    </w:p>
    <w:p w14:paraId="52AE9F5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1024D9A7" w14:textId="1885678A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</w:t>
      </w:r>
      <w:r w:rsidR="00EF4A56">
        <w:rPr>
          <w:rFonts w:asciiTheme="minorHAnsi" w:hAnsiTheme="minorHAnsi" w:cstheme="minorHAnsi"/>
          <w:sz w:val="22"/>
          <w:szCs w:val="22"/>
        </w:rPr>
        <w:br/>
      </w:r>
      <w:r w:rsidRPr="00706888">
        <w:rPr>
          <w:rFonts w:asciiTheme="minorHAnsi" w:hAnsiTheme="minorHAnsi" w:cstheme="minorHAnsi"/>
          <w:sz w:val="22"/>
          <w:szCs w:val="22"/>
        </w:rPr>
        <w:t>LOK § 5. Oppdateringskurset er i tråd med intensjonene i § 5. Den ansatte har rett på permisjon til utdanning i henhold til H</w:t>
      </w:r>
      <w:r w:rsidR="00EF4A56">
        <w:rPr>
          <w:rFonts w:asciiTheme="minorHAnsi" w:hAnsiTheme="minorHAnsi" w:cstheme="minorHAnsi"/>
          <w:sz w:val="22"/>
          <w:szCs w:val="22"/>
        </w:rPr>
        <w:t>ovedavtalen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10-11 og </w:t>
      </w:r>
      <w:r w:rsidR="00C97214" w:rsidRPr="00706888">
        <w:rPr>
          <w:rFonts w:asciiTheme="minorHAnsi" w:hAnsiTheme="minorHAnsi" w:cstheme="minorHAnsi"/>
          <w:sz w:val="22"/>
          <w:szCs w:val="22"/>
        </w:rPr>
        <w:t>A</w:t>
      </w:r>
      <w:r w:rsidR="00C97214">
        <w:rPr>
          <w:rFonts w:asciiTheme="minorHAnsi" w:hAnsiTheme="minorHAnsi" w:cstheme="minorHAnsi"/>
          <w:sz w:val="22"/>
          <w:szCs w:val="22"/>
        </w:rPr>
        <w:t>rbeidsmiljøloven</w:t>
      </w:r>
      <w:r w:rsidRPr="00706888">
        <w:rPr>
          <w:rFonts w:asciiTheme="minorHAnsi" w:hAnsiTheme="minorHAnsi" w:cstheme="minorHAnsi"/>
          <w:sz w:val="22"/>
          <w:szCs w:val="22"/>
        </w:rPr>
        <w:t xml:space="preserve"> § 12-11. </w:t>
      </w:r>
    </w:p>
    <w:p w14:paraId="70BEA2D9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C7A4E19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B130B3E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55E852D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4A3348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4366B2DB" w14:textId="5F47971C" w:rsidR="00706888" w:rsidRPr="00706888" w:rsidRDefault="006F1F8E" w:rsidP="006F1F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Kurs i Solcelleinstallasjoner, 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uke </w:t>
            </w:r>
            <w:r w:rsidR="00563076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2A50E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Malvik VGS</w:t>
            </w:r>
          </w:p>
        </w:tc>
      </w:tr>
      <w:tr w:rsidR="0058124E" w:rsidRPr="00706888" w14:paraId="415DEFB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4CBF4020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600BD7AD" w14:textId="4A3724B4" w:rsidR="00706888" w:rsidRPr="00706888" w:rsidRDefault="00563076" w:rsidP="005F3D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62D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juni</w:t>
            </w:r>
            <w:r w:rsidR="006F1F8E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2A50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BC1766D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B560472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7E9099D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2222B9F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44B1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F146484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DF56F51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0BBC5178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E104E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70E218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C60F02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6DEAA81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0627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1E80191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4284D7F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3931CFBD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FB4DE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90D412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B24797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154127C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96AF772" w14:textId="660E897B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17A3C5FB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674E2253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3B87ABC9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4961BDEC" w14:textId="77777777" w:rsidTr="00E52F2C">
        <w:trPr>
          <w:trHeight w:val="569"/>
        </w:trPr>
        <w:tc>
          <w:tcPr>
            <w:tcW w:w="2376" w:type="dxa"/>
          </w:tcPr>
          <w:p w14:paraId="5ED616F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563BA625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45BFD077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AAD34E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1D278CD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53F90564" w14:textId="77777777" w:rsidTr="00706888">
        <w:tc>
          <w:tcPr>
            <w:tcW w:w="9062" w:type="dxa"/>
          </w:tcPr>
          <w:p w14:paraId="52711AE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820EB60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1F2A037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350BC01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737F" w14:textId="77777777" w:rsidR="00A31440" w:rsidRDefault="00A31440" w:rsidP="004867C3">
      <w:r>
        <w:separator/>
      </w:r>
    </w:p>
  </w:endnote>
  <w:endnote w:type="continuationSeparator" w:id="0">
    <w:p w14:paraId="33E236A1" w14:textId="77777777" w:rsidR="00A31440" w:rsidRDefault="00A31440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935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5CCAB888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F0D0" w14:textId="77777777" w:rsidR="00A31440" w:rsidRDefault="00A31440" w:rsidP="004867C3">
      <w:r>
        <w:separator/>
      </w:r>
    </w:p>
  </w:footnote>
  <w:footnote w:type="continuationSeparator" w:id="0">
    <w:p w14:paraId="0BB2C01E" w14:textId="77777777" w:rsidR="00A31440" w:rsidRDefault="00A31440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173" w14:textId="5ACC86A5" w:rsidR="003C22B6" w:rsidRPr="00D94929" w:rsidRDefault="00A2707A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Kurs i solcelleinstallasjoner</w:t>
    </w:r>
    <w:r w:rsidR="00CA13E8" w:rsidRPr="00D94929">
      <w:rPr>
        <w:smallCaps/>
        <w:color w:val="FF0000"/>
        <w:sz w:val="52"/>
      </w:rPr>
      <w:t xml:space="preserve"> </w:t>
    </w:r>
  </w:p>
  <w:p w14:paraId="2B98F103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41841">
    <w:abstractNumId w:val="10"/>
  </w:num>
  <w:num w:numId="2" w16cid:durableId="1320960118">
    <w:abstractNumId w:val="15"/>
  </w:num>
  <w:num w:numId="3" w16cid:durableId="1872765969">
    <w:abstractNumId w:val="13"/>
  </w:num>
  <w:num w:numId="4" w16cid:durableId="2099019170">
    <w:abstractNumId w:val="7"/>
  </w:num>
  <w:num w:numId="5" w16cid:durableId="2051686235">
    <w:abstractNumId w:val="20"/>
  </w:num>
  <w:num w:numId="6" w16cid:durableId="2036999019">
    <w:abstractNumId w:val="22"/>
  </w:num>
  <w:num w:numId="7" w16cid:durableId="1165166585">
    <w:abstractNumId w:val="4"/>
  </w:num>
  <w:num w:numId="8" w16cid:durableId="510729557">
    <w:abstractNumId w:val="2"/>
  </w:num>
  <w:num w:numId="9" w16cid:durableId="598677994">
    <w:abstractNumId w:val="21"/>
  </w:num>
  <w:num w:numId="10" w16cid:durableId="614754747">
    <w:abstractNumId w:val="23"/>
  </w:num>
  <w:num w:numId="11" w16cid:durableId="9335615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765049">
    <w:abstractNumId w:val="0"/>
  </w:num>
  <w:num w:numId="13" w16cid:durableId="442657172">
    <w:abstractNumId w:val="12"/>
  </w:num>
  <w:num w:numId="14" w16cid:durableId="1059788016">
    <w:abstractNumId w:val="25"/>
  </w:num>
  <w:num w:numId="15" w16cid:durableId="1998799052">
    <w:abstractNumId w:val="9"/>
  </w:num>
  <w:num w:numId="16" w16cid:durableId="776871961">
    <w:abstractNumId w:val="28"/>
  </w:num>
  <w:num w:numId="17" w16cid:durableId="1412891637">
    <w:abstractNumId w:val="11"/>
  </w:num>
  <w:num w:numId="18" w16cid:durableId="870606905">
    <w:abstractNumId w:val="1"/>
  </w:num>
  <w:num w:numId="19" w16cid:durableId="1440223265">
    <w:abstractNumId w:val="16"/>
  </w:num>
  <w:num w:numId="20" w16cid:durableId="181937364">
    <w:abstractNumId w:val="14"/>
  </w:num>
  <w:num w:numId="21" w16cid:durableId="204103497">
    <w:abstractNumId w:val="8"/>
  </w:num>
  <w:num w:numId="22" w16cid:durableId="437062258">
    <w:abstractNumId w:val="3"/>
  </w:num>
  <w:num w:numId="23" w16cid:durableId="171065490">
    <w:abstractNumId w:val="31"/>
  </w:num>
  <w:num w:numId="24" w16cid:durableId="1255944493">
    <w:abstractNumId w:val="27"/>
  </w:num>
  <w:num w:numId="25" w16cid:durableId="793014398">
    <w:abstractNumId w:val="19"/>
  </w:num>
  <w:num w:numId="26" w16cid:durableId="1835535299">
    <w:abstractNumId w:val="30"/>
  </w:num>
  <w:num w:numId="27" w16cid:durableId="1187675982">
    <w:abstractNumId w:val="18"/>
  </w:num>
  <w:num w:numId="28" w16cid:durableId="1118178621">
    <w:abstractNumId w:val="26"/>
  </w:num>
  <w:num w:numId="29" w16cid:durableId="970402247">
    <w:abstractNumId w:val="6"/>
  </w:num>
  <w:num w:numId="30" w16cid:durableId="20172221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1084582">
    <w:abstractNumId w:val="32"/>
  </w:num>
  <w:num w:numId="32" w16cid:durableId="834297975">
    <w:abstractNumId w:val="5"/>
  </w:num>
  <w:num w:numId="33" w16cid:durableId="427312794">
    <w:abstractNumId w:val="24"/>
  </w:num>
  <w:num w:numId="34" w16cid:durableId="374369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D658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74491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993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A50E8"/>
    <w:rsid w:val="002C1D70"/>
    <w:rsid w:val="002C3782"/>
    <w:rsid w:val="002C4396"/>
    <w:rsid w:val="002D2149"/>
    <w:rsid w:val="002E0A02"/>
    <w:rsid w:val="002E3391"/>
    <w:rsid w:val="002E60EE"/>
    <w:rsid w:val="002E696B"/>
    <w:rsid w:val="002F0909"/>
    <w:rsid w:val="002F77E3"/>
    <w:rsid w:val="00302C72"/>
    <w:rsid w:val="00306C03"/>
    <w:rsid w:val="003101D8"/>
    <w:rsid w:val="003179F9"/>
    <w:rsid w:val="00321AE6"/>
    <w:rsid w:val="00325D70"/>
    <w:rsid w:val="00330530"/>
    <w:rsid w:val="003315AC"/>
    <w:rsid w:val="003342DE"/>
    <w:rsid w:val="003356CD"/>
    <w:rsid w:val="00335FBA"/>
    <w:rsid w:val="003406F1"/>
    <w:rsid w:val="00342570"/>
    <w:rsid w:val="00361A26"/>
    <w:rsid w:val="00362219"/>
    <w:rsid w:val="0036341B"/>
    <w:rsid w:val="00376FA6"/>
    <w:rsid w:val="00377D94"/>
    <w:rsid w:val="00377D9F"/>
    <w:rsid w:val="00386C59"/>
    <w:rsid w:val="00392610"/>
    <w:rsid w:val="003A29A6"/>
    <w:rsid w:val="003A40F7"/>
    <w:rsid w:val="003A4F98"/>
    <w:rsid w:val="003B3D33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2709A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13F9"/>
    <w:rsid w:val="004E481B"/>
    <w:rsid w:val="004F2758"/>
    <w:rsid w:val="004F50C0"/>
    <w:rsid w:val="004F5791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076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C5297"/>
    <w:rsid w:val="005D149B"/>
    <w:rsid w:val="005D2230"/>
    <w:rsid w:val="005D378E"/>
    <w:rsid w:val="005D62DC"/>
    <w:rsid w:val="005D74A1"/>
    <w:rsid w:val="005E1C28"/>
    <w:rsid w:val="005F0F73"/>
    <w:rsid w:val="005F34F1"/>
    <w:rsid w:val="005F3D04"/>
    <w:rsid w:val="005F79EE"/>
    <w:rsid w:val="0060455F"/>
    <w:rsid w:val="00607D1F"/>
    <w:rsid w:val="006145D2"/>
    <w:rsid w:val="00614C45"/>
    <w:rsid w:val="00615A7D"/>
    <w:rsid w:val="00616B16"/>
    <w:rsid w:val="006217BB"/>
    <w:rsid w:val="00621B2A"/>
    <w:rsid w:val="00624174"/>
    <w:rsid w:val="00625713"/>
    <w:rsid w:val="00630E86"/>
    <w:rsid w:val="00632BE0"/>
    <w:rsid w:val="00643B4E"/>
    <w:rsid w:val="00646C33"/>
    <w:rsid w:val="00651302"/>
    <w:rsid w:val="006536CE"/>
    <w:rsid w:val="00656B1B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1F8E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A6B4F"/>
    <w:rsid w:val="007B34B8"/>
    <w:rsid w:val="007B6D89"/>
    <w:rsid w:val="007E513C"/>
    <w:rsid w:val="007E7AD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372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07A"/>
    <w:rsid w:val="00A27AF3"/>
    <w:rsid w:val="00A27D18"/>
    <w:rsid w:val="00A30F96"/>
    <w:rsid w:val="00A31118"/>
    <w:rsid w:val="00A31440"/>
    <w:rsid w:val="00A454F0"/>
    <w:rsid w:val="00A50D61"/>
    <w:rsid w:val="00A566AB"/>
    <w:rsid w:val="00A57345"/>
    <w:rsid w:val="00A61DDF"/>
    <w:rsid w:val="00A63611"/>
    <w:rsid w:val="00A67083"/>
    <w:rsid w:val="00A70FC6"/>
    <w:rsid w:val="00A74DF4"/>
    <w:rsid w:val="00A76C8A"/>
    <w:rsid w:val="00A81DE0"/>
    <w:rsid w:val="00A837F2"/>
    <w:rsid w:val="00A87393"/>
    <w:rsid w:val="00A87D20"/>
    <w:rsid w:val="00A95662"/>
    <w:rsid w:val="00AA0D1B"/>
    <w:rsid w:val="00AA17D8"/>
    <w:rsid w:val="00AA1BAA"/>
    <w:rsid w:val="00AA3FA8"/>
    <w:rsid w:val="00AB7632"/>
    <w:rsid w:val="00AC2CD0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97214"/>
    <w:rsid w:val="00CA13E8"/>
    <w:rsid w:val="00CA699A"/>
    <w:rsid w:val="00CB3A36"/>
    <w:rsid w:val="00CB6CE6"/>
    <w:rsid w:val="00CB7833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8735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1910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E75EC"/>
    <w:rsid w:val="00EF1393"/>
    <w:rsid w:val="00EF4A56"/>
    <w:rsid w:val="00F01D79"/>
    <w:rsid w:val="00F1422C"/>
    <w:rsid w:val="00F2579A"/>
    <w:rsid w:val="00F25E4E"/>
    <w:rsid w:val="00F27A2E"/>
    <w:rsid w:val="00F376D3"/>
    <w:rsid w:val="00F4132A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74FFA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A7BEA9-A405-40C9-B6DC-F04F26EAC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BA22A-A845-40E5-B6EE-63E99B2AB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31C0A-89DC-4C74-B5FD-5F4D0AD64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F8EBF-5CA9-478A-A8D2-6B4161FC4AD2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EFT.dotx</Template>
  <TotalTime>2</TotalTime>
  <Pages>1</Pages>
  <Words>135</Words>
  <Characters>778</Characters>
  <Application>Microsoft Office Word</Application>
  <DocSecurity>0</DocSecurity>
  <Lines>51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Roar Mjøen</cp:lastModifiedBy>
  <cp:revision>3</cp:revision>
  <cp:lastPrinted>2017-10-02T06:33:00Z</cp:lastPrinted>
  <dcterms:created xsi:type="dcterms:W3CDTF">2023-04-26T08:58:00Z</dcterms:created>
  <dcterms:modified xsi:type="dcterms:W3CDTF">2023-04-26T08:58:00Z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