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2A7726D4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i Solcelleinstallasjoner, 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uke </w:t>
            </w:r>
            <w:r w:rsidR="00895DA1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95DA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4CFCE2BF" w:rsidR="00706888" w:rsidRPr="00706888" w:rsidRDefault="00895DA1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29.-</w:t>
            </w:r>
            <w:r w:rsidR="007733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0. april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4A28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A5238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569D" w14:textId="77777777" w:rsidR="00A52383" w:rsidRDefault="00A52383" w:rsidP="004867C3">
      <w:r>
        <w:separator/>
      </w:r>
    </w:p>
  </w:endnote>
  <w:endnote w:type="continuationSeparator" w:id="0">
    <w:p w14:paraId="7CAAC8EE" w14:textId="77777777" w:rsidR="00A52383" w:rsidRDefault="00A52383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8BA2" w14:textId="77777777" w:rsidR="00A52383" w:rsidRDefault="00A52383" w:rsidP="004867C3">
      <w:r>
        <w:separator/>
      </w:r>
    </w:p>
  </w:footnote>
  <w:footnote w:type="continuationSeparator" w:id="0">
    <w:p w14:paraId="6276B54C" w14:textId="77777777" w:rsidR="00A52383" w:rsidRDefault="00A52383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5ACC86A5" w:rsidR="003C22B6" w:rsidRPr="00D94929" w:rsidRDefault="00A2707A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Kurs i solcelleinstallasjoner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3D92"/>
    <w:rsid w:val="00164115"/>
    <w:rsid w:val="00174491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993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50E8"/>
    <w:rsid w:val="002C1D70"/>
    <w:rsid w:val="002C3782"/>
    <w:rsid w:val="002C4396"/>
    <w:rsid w:val="002D2149"/>
    <w:rsid w:val="002E0A02"/>
    <w:rsid w:val="002E3391"/>
    <w:rsid w:val="002E60EE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42DE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282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076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C5297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46C33"/>
    <w:rsid w:val="00651302"/>
    <w:rsid w:val="006536CE"/>
    <w:rsid w:val="00655A3C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33D0"/>
    <w:rsid w:val="00774B99"/>
    <w:rsid w:val="00781E3B"/>
    <w:rsid w:val="00782288"/>
    <w:rsid w:val="00784A10"/>
    <w:rsid w:val="007914AB"/>
    <w:rsid w:val="007A3B45"/>
    <w:rsid w:val="007A5E47"/>
    <w:rsid w:val="007A6B4F"/>
    <w:rsid w:val="007B1E90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95DA1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07A"/>
    <w:rsid w:val="00A27AF3"/>
    <w:rsid w:val="00A27D18"/>
    <w:rsid w:val="00A30F96"/>
    <w:rsid w:val="00A31118"/>
    <w:rsid w:val="00A31440"/>
    <w:rsid w:val="00A454F0"/>
    <w:rsid w:val="00A50D61"/>
    <w:rsid w:val="00A52383"/>
    <w:rsid w:val="00A566AB"/>
    <w:rsid w:val="00A57345"/>
    <w:rsid w:val="00A61DDF"/>
    <w:rsid w:val="00A63611"/>
    <w:rsid w:val="00A67083"/>
    <w:rsid w:val="00A70FC6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6CE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8735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1910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E75EC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8" ma:contentTypeDescription="Opprett et nytt dokument." ma:contentTypeScope="" ma:versionID="618c94b8d363fd2435fca5aa877d5298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4b05708e51f509cb9db36842905715fb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148FF-B914-4F43-92C2-B74FA256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2</TotalTime>
  <Pages>1</Pages>
  <Words>135</Words>
  <Characters>781</Characters>
  <Application>Microsoft Office Word</Application>
  <DocSecurity>0</DocSecurity>
  <Lines>52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5</cp:revision>
  <cp:lastPrinted>2017-10-02T06:33:00Z</cp:lastPrinted>
  <dcterms:created xsi:type="dcterms:W3CDTF">2024-03-12T08:44:00Z</dcterms:created>
  <dcterms:modified xsi:type="dcterms:W3CDTF">2024-03-12T13:19:00Z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