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1832"/>
      </w:tblGrid>
      <w:tr w:rsidR="004F50C0" w14:paraId="1C58E30B" w14:textId="77777777" w:rsidTr="00AA1835">
        <w:trPr>
          <w:trHeight w:val="554"/>
        </w:trPr>
        <w:tc>
          <w:tcPr>
            <w:tcW w:w="7230" w:type="dxa"/>
          </w:tcPr>
          <w:p w14:paraId="729439C1" w14:textId="77777777" w:rsidR="004F50C0" w:rsidRPr="00D94929" w:rsidRDefault="00211F4F" w:rsidP="004F50C0">
            <w:pPr>
              <w:pStyle w:val="Topplinje"/>
              <w:rPr>
                <w:rFonts w:asciiTheme="minorHAnsi" w:hAnsiTheme="minorHAnsi" w:cs="Times New Roman"/>
                <w:b/>
                <w:smallCaps/>
                <w:sz w:val="24"/>
                <w:szCs w:val="28"/>
              </w:rPr>
            </w:pPr>
            <w:r>
              <w:rPr>
                <w:b/>
                <w:smallCaps/>
                <w:sz w:val="44"/>
              </w:rPr>
              <w:t>Styre</w:t>
            </w:r>
            <w:r w:rsidR="00AA1835">
              <w:rPr>
                <w:b/>
                <w:smallCaps/>
                <w:sz w:val="44"/>
              </w:rPr>
              <w:t>møte Montørklubben</w:t>
            </w:r>
            <w:r w:rsidR="004F50C0" w:rsidRPr="00D94929">
              <w:rPr>
                <w:rFonts w:asciiTheme="minorHAnsi" w:hAnsiTheme="minorHAnsi" w:cs="Times New Roman"/>
                <w:b/>
                <w:smallCaps/>
                <w:szCs w:val="28"/>
              </w:rPr>
              <w:t xml:space="preserve"> </w:t>
            </w:r>
          </w:p>
        </w:tc>
        <w:tc>
          <w:tcPr>
            <w:tcW w:w="1832" w:type="dxa"/>
          </w:tcPr>
          <w:p w14:paraId="3B789780" w14:textId="77777777" w:rsidR="004F50C0" w:rsidRDefault="004F50C0" w:rsidP="004F50C0">
            <w:pPr>
              <w:pStyle w:val="Topplinje"/>
              <w:jc w:val="right"/>
              <w:rPr>
                <w:rFonts w:asciiTheme="minorHAnsi" w:hAnsiTheme="minorHAnsi" w:cs="Times New Roman"/>
                <w:sz w:val="24"/>
                <w:szCs w:val="28"/>
              </w:rPr>
            </w:pPr>
          </w:p>
        </w:tc>
      </w:tr>
    </w:tbl>
    <w:p w14:paraId="190AD2CC" w14:textId="77777777" w:rsidR="00AA1835" w:rsidRPr="00E871A5" w:rsidRDefault="00AA1835" w:rsidP="00630E86">
      <w:pPr>
        <w:rPr>
          <w:rFonts w:cs="Arial"/>
          <w:bCs/>
        </w:rPr>
      </w:pPr>
    </w:p>
    <w:p w14:paraId="4F459F9F" w14:textId="77777777" w:rsidR="00822AEA" w:rsidRPr="00E871A5" w:rsidRDefault="00AA1835" w:rsidP="00630E86">
      <w:pPr>
        <w:rPr>
          <w:rFonts w:cs="Arial"/>
          <w:bCs/>
          <w:u w:val="single"/>
        </w:rPr>
      </w:pPr>
      <w:r w:rsidRPr="00E871A5">
        <w:rPr>
          <w:rFonts w:cs="Arial"/>
          <w:bCs/>
          <w:u w:val="single"/>
        </w:rPr>
        <w:t xml:space="preserve">Tid: </w:t>
      </w:r>
      <w:r w:rsidR="00211F4F">
        <w:rPr>
          <w:rFonts w:cs="Arial"/>
          <w:bCs/>
          <w:u w:val="single"/>
        </w:rPr>
        <w:t>10</w:t>
      </w:r>
      <w:r w:rsidRPr="00E871A5">
        <w:rPr>
          <w:rFonts w:cs="Arial"/>
          <w:bCs/>
          <w:u w:val="single"/>
        </w:rPr>
        <w:t xml:space="preserve">. </w:t>
      </w:r>
      <w:r w:rsidR="00962ECA">
        <w:rPr>
          <w:rFonts w:cs="Arial"/>
          <w:bCs/>
          <w:u w:val="single"/>
        </w:rPr>
        <w:t>oktober</w:t>
      </w:r>
      <w:r w:rsidRPr="00E871A5">
        <w:rPr>
          <w:rFonts w:cs="Arial"/>
          <w:bCs/>
          <w:u w:val="single"/>
        </w:rPr>
        <w:t xml:space="preserve"> 201</w:t>
      </w:r>
      <w:r w:rsidR="0055675C">
        <w:rPr>
          <w:rFonts w:cs="Arial"/>
          <w:bCs/>
          <w:u w:val="single"/>
        </w:rPr>
        <w:t>8 kl. 1</w:t>
      </w:r>
      <w:r w:rsidR="00211F4F">
        <w:rPr>
          <w:rFonts w:cs="Arial"/>
          <w:bCs/>
          <w:u w:val="single"/>
        </w:rPr>
        <w:t>4</w:t>
      </w:r>
      <w:r w:rsidR="0055675C">
        <w:rPr>
          <w:rFonts w:cs="Arial"/>
          <w:bCs/>
          <w:u w:val="single"/>
        </w:rPr>
        <w:t>.00</w:t>
      </w:r>
    </w:p>
    <w:p w14:paraId="3D09637D" w14:textId="77777777" w:rsidR="00AA1835" w:rsidRPr="00E871A5" w:rsidRDefault="00AA1835" w:rsidP="00630E86">
      <w:pPr>
        <w:rPr>
          <w:rFonts w:cs="Arial"/>
          <w:bCs/>
          <w:u w:val="single"/>
        </w:rPr>
      </w:pPr>
      <w:r w:rsidRPr="00E871A5">
        <w:rPr>
          <w:rFonts w:cs="Arial"/>
          <w:bCs/>
          <w:u w:val="single"/>
        </w:rPr>
        <w:t xml:space="preserve">Sted: </w:t>
      </w:r>
      <w:r w:rsidR="00211F4F">
        <w:rPr>
          <w:rFonts w:cs="Arial"/>
          <w:bCs/>
          <w:u w:val="single"/>
        </w:rPr>
        <w:t>Møterom</w:t>
      </w:r>
      <w:r w:rsidRPr="00E871A5">
        <w:rPr>
          <w:rFonts w:cs="Arial"/>
          <w:bCs/>
          <w:u w:val="single"/>
        </w:rPr>
        <w:t xml:space="preserve"> på bedriften</w:t>
      </w:r>
    </w:p>
    <w:p w14:paraId="2C3A8C40" w14:textId="77777777" w:rsidR="00AA1835" w:rsidRPr="00235158" w:rsidRDefault="00235158" w:rsidP="00630E86">
      <w:pPr>
        <w:rPr>
          <w:rFonts w:cs="Arial"/>
          <w:bCs/>
        </w:rPr>
      </w:pPr>
      <w:r>
        <w:rPr>
          <w:rFonts w:cs="Arial"/>
          <w:bCs/>
          <w:u w:val="single"/>
        </w:rPr>
        <w:t>Til stede:</w:t>
      </w:r>
      <w:r>
        <w:rPr>
          <w:rFonts w:cs="Arial"/>
          <w:bCs/>
        </w:rPr>
        <w:t xml:space="preserve"> Klubb </w:t>
      </w:r>
      <w:proofErr w:type="spellStart"/>
      <w:r>
        <w:rPr>
          <w:rFonts w:cs="Arial"/>
          <w:bCs/>
        </w:rPr>
        <w:t>Klubbesen</w:t>
      </w:r>
      <w:proofErr w:type="spellEnd"/>
      <w:r>
        <w:rPr>
          <w:rFonts w:cs="Arial"/>
          <w:bCs/>
        </w:rPr>
        <w:t xml:space="preserve">, Nils Nilsen, Anne Olsen, Ung </w:t>
      </w:r>
      <w:proofErr w:type="spellStart"/>
      <w:proofErr w:type="gramStart"/>
      <w:r>
        <w:rPr>
          <w:rFonts w:cs="Arial"/>
          <w:bCs/>
        </w:rPr>
        <w:t>Ungdomese</w:t>
      </w:r>
      <w:r w:rsidR="005738A8">
        <w:rPr>
          <w:rFonts w:cs="Arial"/>
          <w:bCs/>
        </w:rPr>
        <w:t>n</w:t>
      </w:r>
      <w:proofErr w:type="spellEnd"/>
      <w:r w:rsidR="005738A8">
        <w:rPr>
          <w:rFonts w:cs="Arial"/>
          <w:bCs/>
        </w:rPr>
        <w:t>…</w:t>
      </w:r>
      <w:proofErr w:type="gramEnd"/>
      <w:r w:rsidR="005738A8">
        <w:rPr>
          <w:rFonts w:cs="Arial"/>
          <w:bCs/>
        </w:rPr>
        <w:t>. Osv.</w:t>
      </w:r>
    </w:p>
    <w:p w14:paraId="5D2344EC" w14:textId="77777777" w:rsidR="00E871A5" w:rsidRPr="00E871A5" w:rsidRDefault="00E871A5" w:rsidP="00630E86">
      <w:pPr>
        <w:rPr>
          <w:rFonts w:cs="Arial"/>
          <w:bCs/>
        </w:rPr>
      </w:pPr>
    </w:p>
    <w:p w14:paraId="2D17EB20" w14:textId="77777777" w:rsidR="00AA1835" w:rsidRPr="00E871A5" w:rsidRDefault="00AA1835" w:rsidP="00AA1835">
      <w:pPr>
        <w:ind w:firstLine="360"/>
        <w:rPr>
          <w:rFonts w:cs="Arial"/>
          <w:b/>
          <w:bCs/>
          <w:sz w:val="32"/>
          <w:szCs w:val="32"/>
        </w:rPr>
      </w:pPr>
      <w:r w:rsidRPr="00E871A5">
        <w:rPr>
          <w:rFonts w:cs="Arial"/>
          <w:b/>
          <w:bCs/>
          <w:sz w:val="32"/>
          <w:szCs w:val="32"/>
        </w:rPr>
        <w:t>Dagorden:</w:t>
      </w:r>
    </w:p>
    <w:p w14:paraId="09A3F8DB" w14:textId="77777777" w:rsidR="00AA1835" w:rsidRDefault="0055675C" w:rsidP="0055675C">
      <w:pPr>
        <w:pStyle w:val="Listeavsnitt"/>
        <w:numPr>
          <w:ilvl w:val="0"/>
          <w:numId w:val="35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Arbeidssituasjonen</w:t>
      </w:r>
    </w:p>
    <w:p w14:paraId="728E8EF2" w14:textId="77777777" w:rsidR="0055675C" w:rsidRDefault="00211F4F" w:rsidP="0055675C">
      <w:pPr>
        <w:pStyle w:val="Listeavsnitt"/>
        <w:numPr>
          <w:ilvl w:val="0"/>
          <w:numId w:val="35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Forberedelse klubbmøte</w:t>
      </w:r>
    </w:p>
    <w:p w14:paraId="620ECC41" w14:textId="77777777" w:rsidR="0055675C" w:rsidRDefault="0055675C" w:rsidP="0055675C">
      <w:pPr>
        <w:pStyle w:val="Listeavsnitt"/>
        <w:numPr>
          <w:ilvl w:val="0"/>
          <w:numId w:val="35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Lokale forhandlinger</w:t>
      </w:r>
    </w:p>
    <w:p w14:paraId="6CBEBAA5" w14:textId="77777777" w:rsidR="00211F4F" w:rsidRDefault="00211F4F" w:rsidP="0055675C">
      <w:pPr>
        <w:pStyle w:val="Listeavsnitt"/>
        <w:numPr>
          <w:ilvl w:val="0"/>
          <w:numId w:val="35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Info fra fagforeninga</w:t>
      </w:r>
    </w:p>
    <w:p w14:paraId="6C0B2E65" w14:textId="77777777" w:rsidR="0055675C" w:rsidRPr="0055675C" w:rsidRDefault="0055675C" w:rsidP="0055675C">
      <w:pPr>
        <w:pStyle w:val="Listeavsnitt"/>
        <w:numPr>
          <w:ilvl w:val="0"/>
          <w:numId w:val="35"/>
        </w:num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Eventuelt</w:t>
      </w:r>
    </w:p>
    <w:p w14:paraId="03FFCC9C" w14:textId="77777777" w:rsidR="00AA1835" w:rsidRPr="00E871A5" w:rsidRDefault="00AA1835" w:rsidP="00AA1835">
      <w:pPr>
        <w:pStyle w:val="Listeavsnitt"/>
        <w:rPr>
          <w:rFonts w:ascii="Arial" w:hAnsi="Arial" w:cs="Arial"/>
          <w:bCs/>
        </w:rPr>
      </w:pPr>
    </w:p>
    <w:p w14:paraId="07593027" w14:textId="77777777" w:rsidR="00AA1835" w:rsidRDefault="00AA183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14:paraId="74D6AA15" w14:textId="77777777" w:rsidR="00000EE5" w:rsidRDefault="00000EE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14:paraId="6414226F" w14:textId="77777777" w:rsidR="00000EE5" w:rsidRDefault="00000EE5" w:rsidP="00AA1835">
      <w:pPr>
        <w:spacing w:after="0"/>
        <w:rPr>
          <w:rFonts w:cs="Arial"/>
          <w:bCs/>
          <w:sz w:val="22"/>
          <w:szCs w:val="22"/>
          <w:lang w:eastAsia="en-US"/>
        </w:rPr>
      </w:pPr>
    </w:p>
    <w:p w14:paraId="26659BF5" w14:textId="77777777" w:rsidR="00AA1835" w:rsidRPr="00E871A5" w:rsidRDefault="00AA1835" w:rsidP="00AA1835">
      <w:pPr>
        <w:spacing w:after="0"/>
        <w:rPr>
          <w:rFonts w:cs="Arial"/>
          <w:b/>
          <w:bCs/>
          <w:szCs w:val="24"/>
          <w:u w:val="single"/>
          <w:lang w:eastAsia="en-US"/>
        </w:rPr>
      </w:pPr>
      <w:r w:rsidRPr="00E871A5">
        <w:rPr>
          <w:rFonts w:cs="Arial"/>
          <w:b/>
          <w:bCs/>
          <w:szCs w:val="24"/>
          <w:u w:val="single"/>
          <w:lang w:eastAsia="en-US"/>
        </w:rPr>
        <w:t xml:space="preserve">Sak 1 – </w:t>
      </w:r>
      <w:r w:rsidR="0055675C">
        <w:rPr>
          <w:rFonts w:cs="Arial"/>
          <w:b/>
          <w:bCs/>
          <w:szCs w:val="24"/>
          <w:u w:val="single"/>
          <w:lang w:eastAsia="en-US"/>
        </w:rPr>
        <w:t>Arbeidssituasjonen</w:t>
      </w:r>
    </w:p>
    <w:p w14:paraId="231CDA86" w14:textId="77777777" w:rsidR="00E5383B" w:rsidRPr="00E871A5" w:rsidRDefault="00E5383B" w:rsidP="00F63C52">
      <w:pPr>
        <w:spacing w:after="0"/>
        <w:rPr>
          <w:rFonts w:cs="Arial"/>
          <w:bCs/>
          <w:szCs w:val="24"/>
          <w:lang w:eastAsia="en-US"/>
        </w:rPr>
      </w:pPr>
      <w:r>
        <w:rPr>
          <w:rFonts w:cs="Arial"/>
          <w:bCs/>
          <w:szCs w:val="24"/>
          <w:lang w:eastAsia="en-US"/>
        </w:rPr>
        <w:t>Bedriften har varslet at det kan bli lite arbeid fremover. Det kan muligens bli permitteringer. Vi har vunnet et anbud med oppstart om 3 måneder. Da vil det bli nok arbeid ut neste år. Styret diskuterte reglene rundt permitteringer.</w:t>
      </w:r>
    </w:p>
    <w:p w14:paraId="24F81C53" w14:textId="77777777" w:rsidR="00AA1835" w:rsidRPr="00E871A5" w:rsidRDefault="00AA1835" w:rsidP="00AA1835">
      <w:pPr>
        <w:spacing w:after="0"/>
        <w:rPr>
          <w:rFonts w:cs="Arial"/>
          <w:bCs/>
          <w:szCs w:val="24"/>
          <w:lang w:eastAsia="en-US"/>
        </w:rPr>
      </w:pPr>
    </w:p>
    <w:p w14:paraId="5D63673B" w14:textId="77777777" w:rsidR="00AA1835" w:rsidRPr="00E871A5" w:rsidRDefault="00AA1835" w:rsidP="00AA1835">
      <w:pPr>
        <w:spacing w:after="0"/>
        <w:rPr>
          <w:rFonts w:cs="Arial"/>
          <w:bCs/>
          <w:szCs w:val="24"/>
          <w:lang w:eastAsia="en-US"/>
        </w:rPr>
      </w:pPr>
      <w:r w:rsidRPr="00E871A5">
        <w:rPr>
          <w:rFonts w:cs="Arial"/>
          <w:b/>
          <w:bCs/>
          <w:szCs w:val="24"/>
          <w:lang w:eastAsia="en-US"/>
        </w:rPr>
        <w:t>Vedtak:</w:t>
      </w:r>
    </w:p>
    <w:p w14:paraId="497C1C6C" w14:textId="77777777" w:rsidR="00AA1835" w:rsidRPr="00E871A5" w:rsidRDefault="00E5383B" w:rsidP="00AA1835">
      <w:pPr>
        <w:spacing w:after="0"/>
        <w:rPr>
          <w:rFonts w:cs="Arial"/>
          <w:bCs/>
          <w:szCs w:val="24"/>
          <w:lang w:eastAsia="en-US"/>
        </w:rPr>
      </w:pPr>
      <w:r>
        <w:rPr>
          <w:rFonts w:cs="Arial"/>
          <w:bCs/>
          <w:szCs w:val="24"/>
          <w:lang w:eastAsia="en-US"/>
        </w:rPr>
        <w:t>Saken tas opp på klubbmøte.</w:t>
      </w:r>
    </w:p>
    <w:p w14:paraId="395B3AD8" w14:textId="77777777" w:rsidR="00AA1835" w:rsidRPr="00E871A5" w:rsidRDefault="00AA1835" w:rsidP="00AA1835">
      <w:pPr>
        <w:spacing w:after="0"/>
        <w:rPr>
          <w:rFonts w:cs="Arial"/>
          <w:bCs/>
          <w:szCs w:val="24"/>
          <w:lang w:eastAsia="en-US"/>
        </w:rPr>
      </w:pPr>
    </w:p>
    <w:p w14:paraId="7BED419D" w14:textId="77777777" w:rsidR="00AA1835" w:rsidRPr="00E871A5" w:rsidRDefault="00AA1835" w:rsidP="00AA1835">
      <w:pPr>
        <w:spacing w:after="0"/>
        <w:rPr>
          <w:rFonts w:cs="Arial"/>
          <w:bCs/>
          <w:szCs w:val="24"/>
        </w:rPr>
      </w:pPr>
    </w:p>
    <w:p w14:paraId="57FB195F" w14:textId="77777777" w:rsidR="00AA1835" w:rsidRPr="00E871A5" w:rsidRDefault="00AA1835" w:rsidP="00AA1835">
      <w:pPr>
        <w:spacing w:after="0"/>
        <w:rPr>
          <w:rFonts w:cs="Arial"/>
          <w:b/>
          <w:bCs/>
          <w:szCs w:val="24"/>
          <w:u w:val="single"/>
        </w:rPr>
      </w:pPr>
      <w:r w:rsidRPr="00E871A5">
        <w:rPr>
          <w:rFonts w:cs="Arial"/>
          <w:b/>
          <w:bCs/>
          <w:szCs w:val="24"/>
          <w:u w:val="single"/>
        </w:rPr>
        <w:t xml:space="preserve">Sak 2 – </w:t>
      </w:r>
      <w:r w:rsidR="00211F4F">
        <w:rPr>
          <w:rFonts w:cs="Arial"/>
          <w:b/>
          <w:bCs/>
          <w:szCs w:val="24"/>
          <w:u w:val="single"/>
        </w:rPr>
        <w:t>Forberedelse klubbmøte</w:t>
      </w:r>
    </w:p>
    <w:p w14:paraId="57093CBC" w14:textId="77777777" w:rsidR="00F63C52" w:rsidRDefault="00E5383B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Det er planlagt klubbmøte den </w:t>
      </w:r>
      <w:r w:rsidR="00FF0901">
        <w:rPr>
          <w:rFonts w:cs="Arial"/>
          <w:bCs/>
          <w:szCs w:val="24"/>
        </w:rPr>
        <w:t xml:space="preserve">20. oktober </w:t>
      </w:r>
      <w:proofErr w:type="spellStart"/>
      <w:r w:rsidR="00FF0901">
        <w:rPr>
          <w:rFonts w:cs="Arial"/>
          <w:bCs/>
          <w:szCs w:val="24"/>
        </w:rPr>
        <w:t>kl</w:t>
      </w:r>
      <w:proofErr w:type="spellEnd"/>
      <w:r w:rsidR="00FF0901">
        <w:rPr>
          <w:rFonts w:cs="Arial"/>
          <w:bCs/>
          <w:szCs w:val="24"/>
        </w:rPr>
        <w:t xml:space="preserve"> 17.00 i kantina på bedriften.</w:t>
      </w:r>
    </w:p>
    <w:p w14:paraId="186BCF5E" w14:textId="77777777" w:rsidR="00FF0901" w:rsidRDefault="00FF0901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Klubben kjøper inn mat og drikke til møtet. Alle styremedlemmer må snakke med kollegaer om at alle må stille på møtet.</w:t>
      </w:r>
    </w:p>
    <w:p w14:paraId="7AFEFF2B" w14:textId="77777777" w:rsidR="00FF0901" w:rsidRDefault="00FF0901" w:rsidP="00AA1835">
      <w:pPr>
        <w:spacing w:after="0"/>
        <w:rPr>
          <w:rFonts w:cs="Arial"/>
          <w:bCs/>
          <w:szCs w:val="24"/>
        </w:rPr>
      </w:pPr>
    </w:p>
    <w:p w14:paraId="23901367" w14:textId="77777777" w:rsidR="00FF0901" w:rsidRPr="00E871A5" w:rsidRDefault="00FF0901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Styret diskuterte hvilke saker som må tas opp på klubbmøte.</w:t>
      </w:r>
    </w:p>
    <w:p w14:paraId="694516C7" w14:textId="77777777" w:rsidR="00AA1835" w:rsidRPr="00E871A5" w:rsidRDefault="00AA1835" w:rsidP="00AA1835">
      <w:pPr>
        <w:spacing w:after="0"/>
        <w:rPr>
          <w:rFonts w:cs="Arial"/>
          <w:bCs/>
          <w:szCs w:val="24"/>
        </w:rPr>
      </w:pPr>
    </w:p>
    <w:p w14:paraId="1A87D19F" w14:textId="77777777" w:rsidR="00AA1835" w:rsidRPr="00E871A5" w:rsidRDefault="00AA1835" w:rsidP="00AA1835">
      <w:pPr>
        <w:spacing w:after="0"/>
        <w:rPr>
          <w:rFonts w:cs="Arial"/>
          <w:b/>
          <w:bCs/>
          <w:szCs w:val="24"/>
        </w:rPr>
      </w:pPr>
      <w:r w:rsidRPr="00E871A5">
        <w:rPr>
          <w:rFonts w:cs="Arial"/>
          <w:b/>
          <w:bCs/>
          <w:szCs w:val="24"/>
        </w:rPr>
        <w:t>Vedtak:</w:t>
      </w:r>
    </w:p>
    <w:p w14:paraId="678187DE" w14:textId="77777777" w:rsidR="00FF0901" w:rsidRPr="00235158" w:rsidRDefault="00FF0901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Dagsorden på klubbmøte:</w:t>
      </w:r>
    </w:p>
    <w:p w14:paraId="6F4637F2" w14:textId="77777777" w:rsidR="00FF0901" w:rsidRPr="00235158" w:rsidRDefault="00FF0901" w:rsidP="00FF0901">
      <w:pPr>
        <w:pStyle w:val="Listeavsnitt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235158">
        <w:rPr>
          <w:rFonts w:ascii="Arial" w:hAnsi="Arial" w:cs="Arial"/>
          <w:bCs/>
          <w:sz w:val="24"/>
          <w:szCs w:val="24"/>
        </w:rPr>
        <w:t>Arbeidssituasjonen</w:t>
      </w:r>
    </w:p>
    <w:p w14:paraId="73DD391F" w14:textId="77777777" w:rsidR="00FF0901" w:rsidRPr="00235158" w:rsidRDefault="00FF0901" w:rsidP="00FF0901">
      <w:pPr>
        <w:pStyle w:val="Listeavsnitt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235158">
        <w:rPr>
          <w:rFonts w:ascii="Arial" w:hAnsi="Arial" w:cs="Arial"/>
          <w:bCs/>
          <w:sz w:val="24"/>
          <w:szCs w:val="24"/>
        </w:rPr>
        <w:t>Tariffoppgjøret</w:t>
      </w:r>
    </w:p>
    <w:p w14:paraId="08E53DFF" w14:textId="77777777" w:rsidR="00FF0901" w:rsidRPr="00235158" w:rsidRDefault="00FF0901" w:rsidP="00FF0901">
      <w:pPr>
        <w:pStyle w:val="Listeavsnitt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235158">
        <w:rPr>
          <w:rFonts w:ascii="Arial" w:hAnsi="Arial" w:cs="Arial"/>
          <w:bCs/>
          <w:sz w:val="24"/>
          <w:szCs w:val="24"/>
        </w:rPr>
        <w:t>Lokale forhandlinger</w:t>
      </w:r>
    </w:p>
    <w:p w14:paraId="5D880A1F" w14:textId="77777777" w:rsidR="00FF0901" w:rsidRPr="00235158" w:rsidRDefault="00FF0901" w:rsidP="00FF0901">
      <w:pPr>
        <w:pStyle w:val="Listeavsnitt"/>
        <w:numPr>
          <w:ilvl w:val="0"/>
          <w:numId w:val="39"/>
        </w:numPr>
        <w:rPr>
          <w:rFonts w:ascii="Arial" w:hAnsi="Arial" w:cs="Arial"/>
          <w:bCs/>
          <w:sz w:val="24"/>
          <w:szCs w:val="24"/>
        </w:rPr>
      </w:pPr>
      <w:r w:rsidRPr="00235158">
        <w:rPr>
          <w:rFonts w:ascii="Arial" w:hAnsi="Arial" w:cs="Arial"/>
          <w:bCs/>
          <w:sz w:val="24"/>
          <w:szCs w:val="24"/>
        </w:rPr>
        <w:t>Eventuelt</w:t>
      </w:r>
    </w:p>
    <w:p w14:paraId="46F920BA" w14:textId="77777777" w:rsidR="00E871A5" w:rsidRPr="00E871A5" w:rsidRDefault="00E871A5" w:rsidP="00AA1835">
      <w:pPr>
        <w:spacing w:after="0"/>
        <w:rPr>
          <w:rFonts w:cs="Arial"/>
          <w:bCs/>
          <w:szCs w:val="24"/>
        </w:rPr>
      </w:pPr>
    </w:p>
    <w:p w14:paraId="5E6954C3" w14:textId="77777777" w:rsidR="00CC05A6" w:rsidRDefault="00CC05A6" w:rsidP="00AA1835">
      <w:pPr>
        <w:spacing w:after="0"/>
        <w:rPr>
          <w:rFonts w:cs="Arial"/>
          <w:bCs/>
          <w:szCs w:val="24"/>
        </w:rPr>
      </w:pPr>
    </w:p>
    <w:p w14:paraId="26A65D93" w14:textId="77777777" w:rsidR="00000EE5" w:rsidRDefault="00000EE5">
      <w:pPr>
        <w:spacing w:after="160" w:line="259" w:lineRule="auto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br w:type="page"/>
      </w:r>
    </w:p>
    <w:p w14:paraId="09E5AAD7" w14:textId="7379E72B" w:rsidR="00CC05A6" w:rsidRPr="00E871A5" w:rsidRDefault="00CC05A6" w:rsidP="00AA1835">
      <w:pPr>
        <w:spacing w:after="0"/>
        <w:rPr>
          <w:rFonts w:cs="Arial"/>
          <w:b/>
          <w:bCs/>
          <w:szCs w:val="24"/>
          <w:u w:val="single"/>
        </w:rPr>
      </w:pPr>
      <w:r w:rsidRPr="00E871A5">
        <w:rPr>
          <w:rFonts w:cs="Arial"/>
          <w:b/>
          <w:bCs/>
          <w:szCs w:val="24"/>
          <w:u w:val="single"/>
        </w:rPr>
        <w:lastRenderedPageBreak/>
        <w:t xml:space="preserve">Sak 3 </w:t>
      </w:r>
      <w:r w:rsidR="0055675C">
        <w:rPr>
          <w:rFonts w:cs="Arial"/>
          <w:b/>
          <w:bCs/>
          <w:szCs w:val="24"/>
          <w:u w:val="single"/>
        </w:rPr>
        <w:t>–</w:t>
      </w:r>
      <w:r w:rsidRPr="00E871A5">
        <w:rPr>
          <w:rFonts w:cs="Arial"/>
          <w:b/>
          <w:bCs/>
          <w:szCs w:val="24"/>
          <w:u w:val="single"/>
        </w:rPr>
        <w:t xml:space="preserve"> </w:t>
      </w:r>
      <w:r w:rsidR="0055675C">
        <w:rPr>
          <w:rFonts w:cs="Arial"/>
          <w:b/>
          <w:bCs/>
          <w:szCs w:val="24"/>
          <w:u w:val="single"/>
        </w:rPr>
        <w:t>Lokale forhandlinge</w:t>
      </w:r>
      <w:r w:rsidR="00A5739F">
        <w:rPr>
          <w:rFonts w:cs="Arial"/>
          <w:b/>
          <w:bCs/>
          <w:szCs w:val="24"/>
          <w:u w:val="single"/>
        </w:rPr>
        <w:t>r</w:t>
      </w:r>
    </w:p>
    <w:p w14:paraId="4AD7A018" w14:textId="77777777" w:rsidR="00A5739F" w:rsidRPr="00E871A5" w:rsidRDefault="00235158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Klubbleder har sendt krav om forhandlingsmøte til bedriften. Møtet er avtalt til 25. oktober kl. 10.00. Forhandlingsutvalget i klubben møtes </w:t>
      </w:r>
      <w:proofErr w:type="spellStart"/>
      <w:r>
        <w:rPr>
          <w:rFonts w:cs="Arial"/>
          <w:bCs/>
          <w:szCs w:val="24"/>
        </w:rPr>
        <w:t>kl</w:t>
      </w:r>
      <w:proofErr w:type="spellEnd"/>
      <w:r>
        <w:rPr>
          <w:rFonts w:cs="Arial"/>
          <w:bCs/>
          <w:szCs w:val="24"/>
        </w:rPr>
        <w:t xml:space="preserve"> 07.00 på bedriften for å forberede seg til møtet. Kravene til lokale forhandlinger diskuteres på klubbmøte 20. oktober. </w:t>
      </w:r>
    </w:p>
    <w:p w14:paraId="4D259614" w14:textId="77777777" w:rsidR="005F4567" w:rsidRPr="00E871A5" w:rsidRDefault="005F4567" w:rsidP="00AA1835">
      <w:pPr>
        <w:spacing w:after="0"/>
        <w:rPr>
          <w:rFonts w:cs="Arial"/>
          <w:bCs/>
          <w:szCs w:val="24"/>
        </w:rPr>
      </w:pPr>
    </w:p>
    <w:p w14:paraId="35FB638B" w14:textId="77777777" w:rsidR="005F4567" w:rsidRPr="00E871A5" w:rsidRDefault="005F4567" w:rsidP="00AA1835">
      <w:pPr>
        <w:spacing w:after="0"/>
        <w:rPr>
          <w:rFonts w:cs="Arial"/>
          <w:b/>
          <w:bCs/>
          <w:szCs w:val="24"/>
        </w:rPr>
      </w:pPr>
      <w:r w:rsidRPr="00E871A5">
        <w:rPr>
          <w:rFonts w:cs="Arial"/>
          <w:b/>
          <w:bCs/>
          <w:szCs w:val="24"/>
        </w:rPr>
        <w:t>Vedtak:</w:t>
      </w:r>
    </w:p>
    <w:p w14:paraId="0826A304" w14:textId="77777777" w:rsidR="005F4567" w:rsidRPr="00E871A5" w:rsidRDefault="00235158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Saken settes opp på klubbmøte.</w:t>
      </w:r>
    </w:p>
    <w:p w14:paraId="4D4889EC" w14:textId="77777777" w:rsidR="00CC05A6" w:rsidRDefault="00CC05A6" w:rsidP="00AA1835">
      <w:pPr>
        <w:spacing w:after="0"/>
        <w:rPr>
          <w:rFonts w:cs="Arial"/>
          <w:bCs/>
          <w:szCs w:val="24"/>
        </w:rPr>
      </w:pPr>
    </w:p>
    <w:p w14:paraId="72E008C9" w14:textId="77777777" w:rsidR="00CC05A6" w:rsidRPr="00E871A5" w:rsidRDefault="00CC05A6" w:rsidP="00AA1835">
      <w:pPr>
        <w:spacing w:after="0"/>
        <w:rPr>
          <w:rFonts w:cs="Arial"/>
          <w:bCs/>
          <w:szCs w:val="24"/>
        </w:rPr>
      </w:pPr>
    </w:p>
    <w:p w14:paraId="17BDEFFF" w14:textId="77777777" w:rsidR="00CC05A6" w:rsidRPr="00E871A5" w:rsidRDefault="00CC05A6" w:rsidP="00AA1835">
      <w:pPr>
        <w:spacing w:after="0"/>
        <w:rPr>
          <w:rFonts w:cs="Arial"/>
          <w:bCs/>
          <w:szCs w:val="24"/>
        </w:rPr>
      </w:pPr>
      <w:r w:rsidRPr="00E871A5">
        <w:rPr>
          <w:rFonts w:cs="Arial"/>
          <w:b/>
          <w:bCs/>
          <w:szCs w:val="24"/>
          <w:u w:val="single"/>
        </w:rPr>
        <w:t xml:space="preserve">Sak 4 – </w:t>
      </w:r>
      <w:r w:rsidR="00211F4F">
        <w:rPr>
          <w:rFonts w:cs="Arial"/>
          <w:b/>
          <w:bCs/>
          <w:szCs w:val="24"/>
          <w:u w:val="single"/>
        </w:rPr>
        <w:t>Info fra fagforeninga</w:t>
      </w:r>
    </w:p>
    <w:p w14:paraId="6CACCF8B" w14:textId="77777777" w:rsidR="005F4567" w:rsidRDefault="005F4567" w:rsidP="00AA1835">
      <w:pPr>
        <w:spacing w:after="0"/>
        <w:rPr>
          <w:rFonts w:cs="Arial"/>
          <w:bCs/>
          <w:szCs w:val="24"/>
        </w:rPr>
      </w:pPr>
    </w:p>
    <w:p w14:paraId="3CA2F365" w14:textId="77777777" w:rsidR="00235158" w:rsidRDefault="00235158" w:rsidP="00AA1835">
      <w:pPr>
        <w:spacing w:after="0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  <w:u w:val="single"/>
        </w:rPr>
        <w:t>Halvårsmøte i fagforeninga</w:t>
      </w:r>
    </w:p>
    <w:p w14:paraId="526032BF" w14:textId="77777777" w:rsidR="00235158" w:rsidRDefault="00235158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Det er sendt ut innkalling til halvårsmøte i fagforeninga. Det skal avholdes 3. november. Klubben vår har 3 representanter.</w:t>
      </w:r>
    </w:p>
    <w:p w14:paraId="4F87A70C" w14:textId="77777777" w:rsidR="00235158" w:rsidRDefault="00235158" w:rsidP="00AA1835">
      <w:pPr>
        <w:spacing w:after="0"/>
        <w:rPr>
          <w:rFonts w:cs="Arial"/>
          <w:bCs/>
          <w:szCs w:val="24"/>
        </w:rPr>
      </w:pPr>
    </w:p>
    <w:p w14:paraId="22205326" w14:textId="77777777" w:rsidR="00235158" w:rsidRDefault="00235158" w:rsidP="00235158">
      <w:pPr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Vedtak:</w:t>
      </w:r>
    </w:p>
    <w:p w14:paraId="4D229FD6" w14:textId="77777777" w:rsidR="00235158" w:rsidRDefault="00235158" w:rsidP="00235158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Klubb </w:t>
      </w:r>
      <w:proofErr w:type="spellStart"/>
      <w:r>
        <w:rPr>
          <w:rFonts w:cs="Arial"/>
          <w:bCs/>
          <w:szCs w:val="24"/>
        </w:rPr>
        <w:t>Klubbesen</w:t>
      </w:r>
      <w:proofErr w:type="spellEnd"/>
      <w:r>
        <w:rPr>
          <w:rFonts w:cs="Arial"/>
          <w:bCs/>
          <w:szCs w:val="24"/>
        </w:rPr>
        <w:t>, Nils Nilsen og Anne Olsen stiller fra klubben.</w:t>
      </w:r>
    </w:p>
    <w:p w14:paraId="445AB613" w14:textId="77777777" w:rsidR="00235158" w:rsidRDefault="00235158" w:rsidP="00235158">
      <w:pPr>
        <w:spacing w:after="0"/>
        <w:rPr>
          <w:rFonts w:cs="Arial"/>
          <w:bCs/>
          <w:szCs w:val="24"/>
        </w:rPr>
      </w:pPr>
    </w:p>
    <w:p w14:paraId="6707CEDE" w14:textId="77777777" w:rsidR="00235158" w:rsidRDefault="00235158" w:rsidP="00235158">
      <w:pPr>
        <w:spacing w:after="0"/>
        <w:rPr>
          <w:rFonts w:cs="Arial"/>
          <w:bCs/>
          <w:szCs w:val="24"/>
          <w:u w:val="single"/>
        </w:rPr>
      </w:pPr>
      <w:r>
        <w:rPr>
          <w:rFonts w:cs="Arial"/>
          <w:bCs/>
          <w:szCs w:val="24"/>
          <w:u w:val="single"/>
        </w:rPr>
        <w:t>Kurs for tillitsvalgte</w:t>
      </w:r>
    </w:p>
    <w:p w14:paraId="3197FDEE" w14:textId="77777777" w:rsidR="00235158" w:rsidRDefault="00235158" w:rsidP="00235158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Fagforeninga har sendt ut oversikt over kurs for tillitsvalgte fremover.</w:t>
      </w:r>
    </w:p>
    <w:p w14:paraId="2EF560CA" w14:textId="77777777" w:rsidR="00235158" w:rsidRDefault="00235158" w:rsidP="00235158">
      <w:pPr>
        <w:spacing w:after="0"/>
        <w:rPr>
          <w:rFonts w:cs="Arial"/>
          <w:bCs/>
          <w:szCs w:val="24"/>
        </w:rPr>
      </w:pPr>
    </w:p>
    <w:p w14:paraId="168EEA3F" w14:textId="77777777" w:rsidR="00235158" w:rsidRDefault="00235158" w:rsidP="00235158">
      <w:pPr>
        <w:spacing w:after="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Vedtak:</w:t>
      </w:r>
    </w:p>
    <w:p w14:paraId="03BD2398" w14:textId="77777777" w:rsidR="00235158" w:rsidRDefault="00235158" w:rsidP="00235158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Nils Nilsen melder seg på kurs i forhandlinger.</w:t>
      </w:r>
    </w:p>
    <w:p w14:paraId="0A0B343F" w14:textId="77777777" w:rsidR="00235158" w:rsidRDefault="00235158" w:rsidP="00235158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Anne Olsen</w:t>
      </w:r>
      <w:r w:rsidR="005738A8">
        <w:rPr>
          <w:rFonts w:cs="Arial"/>
          <w:bCs/>
          <w:szCs w:val="24"/>
        </w:rPr>
        <w:t xml:space="preserve"> melder seg på </w:t>
      </w:r>
      <w:proofErr w:type="spellStart"/>
      <w:r w:rsidR="005738A8">
        <w:rPr>
          <w:rFonts w:cs="Arial"/>
          <w:bCs/>
          <w:szCs w:val="24"/>
        </w:rPr>
        <w:t>Startkurs</w:t>
      </w:r>
      <w:proofErr w:type="spellEnd"/>
      <w:r w:rsidR="005738A8">
        <w:rPr>
          <w:rFonts w:cs="Arial"/>
          <w:bCs/>
          <w:szCs w:val="24"/>
        </w:rPr>
        <w:t xml:space="preserve"> for tillitsvalgte.</w:t>
      </w:r>
    </w:p>
    <w:p w14:paraId="6AE006F0" w14:textId="77777777" w:rsidR="005738A8" w:rsidRDefault="006A1BD4" w:rsidP="00235158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Vera </w:t>
      </w:r>
      <w:proofErr w:type="spellStart"/>
      <w:r>
        <w:rPr>
          <w:rFonts w:cs="Arial"/>
          <w:bCs/>
          <w:szCs w:val="24"/>
        </w:rPr>
        <w:t>Varasen</w:t>
      </w:r>
      <w:proofErr w:type="spellEnd"/>
      <w:r>
        <w:rPr>
          <w:rFonts w:cs="Arial"/>
          <w:bCs/>
          <w:szCs w:val="24"/>
        </w:rPr>
        <w:t xml:space="preserve"> melder seg på LOK-kurs.</w:t>
      </w:r>
    </w:p>
    <w:p w14:paraId="2F770BEA" w14:textId="77777777" w:rsidR="006A1BD4" w:rsidRPr="00235158" w:rsidRDefault="006A1BD4" w:rsidP="00235158">
      <w:pPr>
        <w:spacing w:after="0"/>
        <w:rPr>
          <w:rFonts w:cs="Arial"/>
          <w:bCs/>
          <w:szCs w:val="24"/>
        </w:rPr>
      </w:pPr>
    </w:p>
    <w:p w14:paraId="0510EB0D" w14:textId="77777777" w:rsidR="00A5739F" w:rsidRDefault="00A5739F" w:rsidP="00AA1835">
      <w:pPr>
        <w:spacing w:after="0"/>
        <w:rPr>
          <w:rFonts w:cs="Arial"/>
          <w:bCs/>
          <w:szCs w:val="24"/>
          <w:u w:val="single"/>
        </w:rPr>
      </w:pPr>
    </w:p>
    <w:p w14:paraId="7515F96F" w14:textId="77777777" w:rsidR="00211F4F" w:rsidRPr="00211F4F" w:rsidRDefault="00211F4F" w:rsidP="00AA1835">
      <w:pPr>
        <w:spacing w:after="0"/>
        <w:rPr>
          <w:rFonts w:cs="Arial"/>
          <w:b/>
          <w:bCs/>
          <w:szCs w:val="24"/>
          <w:u w:val="single"/>
        </w:rPr>
      </w:pPr>
      <w:r>
        <w:rPr>
          <w:rFonts w:cs="Arial"/>
          <w:b/>
          <w:bCs/>
          <w:szCs w:val="24"/>
          <w:u w:val="single"/>
        </w:rPr>
        <w:t>Sak 5 - Eventuelt</w:t>
      </w:r>
    </w:p>
    <w:p w14:paraId="670EFB80" w14:textId="77777777" w:rsidR="00211F4F" w:rsidRDefault="00211F4F" w:rsidP="00AA1835">
      <w:pPr>
        <w:spacing w:after="0"/>
        <w:rPr>
          <w:rFonts w:cs="Arial"/>
          <w:bCs/>
          <w:szCs w:val="24"/>
        </w:rPr>
      </w:pPr>
    </w:p>
    <w:p w14:paraId="44D35828" w14:textId="77777777" w:rsidR="006A1BD4" w:rsidRPr="00211F4F" w:rsidRDefault="006A1BD4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Ingen saker.</w:t>
      </w:r>
    </w:p>
    <w:p w14:paraId="7AE9DDA1" w14:textId="77777777" w:rsidR="00211F4F" w:rsidRPr="00211F4F" w:rsidRDefault="00211F4F" w:rsidP="00AA1835">
      <w:pPr>
        <w:spacing w:after="0"/>
        <w:rPr>
          <w:rFonts w:cs="Arial"/>
          <w:b/>
          <w:bCs/>
          <w:szCs w:val="24"/>
          <w:u w:val="single"/>
        </w:rPr>
      </w:pPr>
    </w:p>
    <w:p w14:paraId="78E8674A" w14:textId="77777777" w:rsidR="00E871A5" w:rsidRPr="00A5739F" w:rsidRDefault="00E871A5" w:rsidP="00AA1835">
      <w:pPr>
        <w:spacing w:after="0"/>
        <w:rPr>
          <w:rFonts w:cs="Arial"/>
          <w:bCs/>
          <w:szCs w:val="24"/>
        </w:rPr>
      </w:pPr>
    </w:p>
    <w:p w14:paraId="06CF8131" w14:textId="77777777" w:rsidR="00E871A5" w:rsidRDefault="00E871A5" w:rsidP="00AA1835">
      <w:pPr>
        <w:spacing w:after="0"/>
        <w:rPr>
          <w:rFonts w:cs="Arial"/>
          <w:bCs/>
          <w:szCs w:val="24"/>
        </w:rPr>
      </w:pPr>
      <w:r w:rsidRPr="00A5739F">
        <w:rPr>
          <w:rFonts w:cs="Arial"/>
          <w:bCs/>
          <w:szCs w:val="24"/>
        </w:rPr>
        <w:t xml:space="preserve">Møte hevet </w:t>
      </w:r>
      <w:proofErr w:type="spellStart"/>
      <w:r w:rsidRPr="00A5739F">
        <w:rPr>
          <w:rFonts w:cs="Arial"/>
          <w:bCs/>
          <w:szCs w:val="24"/>
        </w:rPr>
        <w:t>kl</w:t>
      </w:r>
      <w:proofErr w:type="spellEnd"/>
      <w:r w:rsidRPr="00A5739F">
        <w:rPr>
          <w:rFonts w:cs="Arial"/>
          <w:bCs/>
          <w:szCs w:val="24"/>
        </w:rPr>
        <w:t xml:space="preserve"> 1</w:t>
      </w:r>
      <w:r w:rsidR="006A1BD4">
        <w:rPr>
          <w:rFonts w:cs="Arial"/>
          <w:bCs/>
          <w:szCs w:val="24"/>
        </w:rPr>
        <w:t>5</w:t>
      </w:r>
      <w:r w:rsidRPr="00A5739F">
        <w:rPr>
          <w:rFonts w:cs="Arial"/>
          <w:bCs/>
          <w:szCs w:val="24"/>
        </w:rPr>
        <w:t>.30.</w:t>
      </w:r>
    </w:p>
    <w:p w14:paraId="619BD94A" w14:textId="77777777" w:rsidR="00A5739F" w:rsidRPr="00A5739F" w:rsidRDefault="00A5739F" w:rsidP="00AA1835">
      <w:pPr>
        <w:spacing w:after="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Referent Anne Olsen</w:t>
      </w:r>
    </w:p>
    <w:sectPr w:rsidR="00A5739F" w:rsidRPr="00A5739F" w:rsidSect="000D127C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2843" w14:textId="77777777" w:rsidR="00BD00DA" w:rsidRDefault="00BD00DA" w:rsidP="004867C3">
      <w:pPr>
        <w:spacing w:after="0"/>
      </w:pPr>
      <w:r>
        <w:separator/>
      </w:r>
    </w:p>
  </w:endnote>
  <w:endnote w:type="continuationSeparator" w:id="0">
    <w:p w14:paraId="6E1B6BBA" w14:textId="77777777" w:rsidR="00BD00DA" w:rsidRDefault="00BD00DA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9D7D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3E96946F" w14:textId="77777777"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0B9C" w14:textId="77777777" w:rsidR="00BD00DA" w:rsidRDefault="00BD00DA" w:rsidP="004867C3">
      <w:pPr>
        <w:spacing w:after="0"/>
      </w:pPr>
      <w:r>
        <w:separator/>
      </w:r>
    </w:p>
  </w:footnote>
  <w:footnote w:type="continuationSeparator" w:id="0">
    <w:p w14:paraId="2E2F3983" w14:textId="77777777" w:rsidR="00BD00DA" w:rsidRDefault="00BD00DA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4849" w14:textId="3E48706A" w:rsidR="003C22B6" w:rsidRPr="0047512E" w:rsidRDefault="00000EE5">
    <w:pPr>
      <w:pStyle w:val="Topptekst"/>
      <w:rPr>
        <w:sz w:val="12"/>
      </w:rPr>
    </w:pPr>
    <w:r>
      <w:rPr>
        <w:smallCaps/>
        <w:noProof/>
        <w:color w:val="FF0000"/>
        <w:sz w:val="56"/>
      </w:rPr>
      <w:t>Protokoll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03046"/>
    <w:multiLevelType w:val="hybridMultilevel"/>
    <w:tmpl w:val="1FBA71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B2F47"/>
    <w:multiLevelType w:val="hybridMultilevel"/>
    <w:tmpl w:val="04C66C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DD21327"/>
    <w:multiLevelType w:val="hybridMultilevel"/>
    <w:tmpl w:val="46E67024"/>
    <w:lvl w:ilvl="0" w:tplc="E8E09E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78A35F2"/>
    <w:multiLevelType w:val="hybridMultilevel"/>
    <w:tmpl w:val="E9FAAE0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C527C"/>
    <w:multiLevelType w:val="hybridMultilevel"/>
    <w:tmpl w:val="B566C30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505548">
    <w:abstractNumId w:val="12"/>
  </w:num>
  <w:num w:numId="2" w16cid:durableId="1246108224">
    <w:abstractNumId w:val="18"/>
  </w:num>
  <w:num w:numId="3" w16cid:durableId="2085909038">
    <w:abstractNumId w:val="16"/>
  </w:num>
  <w:num w:numId="4" w16cid:durableId="371270891">
    <w:abstractNumId w:val="7"/>
  </w:num>
  <w:num w:numId="5" w16cid:durableId="767388768">
    <w:abstractNumId w:val="23"/>
  </w:num>
  <w:num w:numId="6" w16cid:durableId="578486293">
    <w:abstractNumId w:val="26"/>
  </w:num>
  <w:num w:numId="7" w16cid:durableId="371808384">
    <w:abstractNumId w:val="4"/>
  </w:num>
  <w:num w:numId="8" w16cid:durableId="728652229">
    <w:abstractNumId w:val="2"/>
  </w:num>
  <w:num w:numId="9" w16cid:durableId="2143497244">
    <w:abstractNumId w:val="24"/>
  </w:num>
  <w:num w:numId="10" w16cid:durableId="2019848599">
    <w:abstractNumId w:val="27"/>
  </w:num>
  <w:num w:numId="11" w16cid:durableId="24453855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9593102">
    <w:abstractNumId w:val="0"/>
  </w:num>
  <w:num w:numId="13" w16cid:durableId="1655723337">
    <w:abstractNumId w:val="15"/>
  </w:num>
  <w:num w:numId="14" w16cid:durableId="461508246">
    <w:abstractNumId w:val="30"/>
  </w:num>
  <w:num w:numId="15" w16cid:durableId="216360310">
    <w:abstractNumId w:val="11"/>
  </w:num>
  <w:num w:numId="16" w16cid:durableId="1402824010">
    <w:abstractNumId w:val="33"/>
  </w:num>
  <w:num w:numId="17" w16cid:durableId="1919292656">
    <w:abstractNumId w:val="13"/>
  </w:num>
  <w:num w:numId="18" w16cid:durableId="1001008561">
    <w:abstractNumId w:val="1"/>
  </w:num>
  <w:num w:numId="19" w16cid:durableId="549417164">
    <w:abstractNumId w:val="19"/>
  </w:num>
  <w:num w:numId="20" w16cid:durableId="1139373067">
    <w:abstractNumId w:val="17"/>
  </w:num>
  <w:num w:numId="21" w16cid:durableId="545408013">
    <w:abstractNumId w:val="9"/>
  </w:num>
  <w:num w:numId="22" w16cid:durableId="515390838">
    <w:abstractNumId w:val="3"/>
  </w:num>
  <w:num w:numId="23" w16cid:durableId="98531189">
    <w:abstractNumId w:val="36"/>
  </w:num>
  <w:num w:numId="24" w16cid:durableId="1168449571">
    <w:abstractNumId w:val="32"/>
  </w:num>
  <w:num w:numId="25" w16cid:durableId="1155295142">
    <w:abstractNumId w:val="22"/>
  </w:num>
  <w:num w:numId="26" w16cid:durableId="52505375">
    <w:abstractNumId w:val="35"/>
  </w:num>
  <w:num w:numId="27" w16cid:durableId="740832710">
    <w:abstractNumId w:val="21"/>
  </w:num>
  <w:num w:numId="28" w16cid:durableId="1163354890">
    <w:abstractNumId w:val="31"/>
  </w:num>
  <w:num w:numId="29" w16cid:durableId="1333416661">
    <w:abstractNumId w:val="6"/>
  </w:num>
  <w:num w:numId="30" w16cid:durableId="9541439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7163758">
    <w:abstractNumId w:val="37"/>
  </w:num>
  <w:num w:numId="32" w16cid:durableId="1669212366">
    <w:abstractNumId w:val="5"/>
  </w:num>
  <w:num w:numId="33" w16cid:durableId="1797724167">
    <w:abstractNumId w:val="29"/>
  </w:num>
  <w:num w:numId="34" w16cid:durableId="881674460">
    <w:abstractNumId w:val="20"/>
  </w:num>
  <w:num w:numId="35" w16cid:durableId="436219232">
    <w:abstractNumId w:val="10"/>
  </w:num>
  <w:num w:numId="36" w16cid:durableId="1302228635">
    <w:abstractNumId w:val="14"/>
  </w:num>
  <w:num w:numId="37" w16cid:durableId="1712606694">
    <w:abstractNumId w:val="28"/>
  </w:num>
  <w:num w:numId="38" w16cid:durableId="579487322">
    <w:abstractNumId w:val="25"/>
  </w:num>
  <w:num w:numId="39" w16cid:durableId="115935079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835"/>
    <w:rsid w:val="00000EE5"/>
    <w:rsid w:val="00010275"/>
    <w:rsid w:val="0001031A"/>
    <w:rsid w:val="00010A1B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11F4F"/>
    <w:rsid w:val="00221641"/>
    <w:rsid w:val="00235158"/>
    <w:rsid w:val="00237B2F"/>
    <w:rsid w:val="00247403"/>
    <w:rsid w:val="00251430"/>
    <w:rsid w:val="00251DEB"/>
    <w:rsid w:val="00257569"/>
    <w:rsid w:val="0026058B"/>
    <w:rsid w:val="00261E5C"/>
    <w:rsid w:val="00261F79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2C43"/>
    <w:rsid w:val="0051306B"/>
    <w:rsid w:val="00515091"/>
    <w:rsid w:val="00522B66"/>
    <w:rsid w:val="00525C85"/>
    <w:rsid w:val="005345DD"/>
    <w:rsid w:val="00537B04"/>
    <w:rsid w:val="00542442"/>
    <w:rsid w:val="00544C09"/>
    <w:rsid w:val="00547998"/>
    <w:rsid w:val="0055338D"/>
    <w:rsid w:val="0055675C"/>
    <w:rsid w:val="005634CD"/>
    <w:rsid w:val="005702B9"/>
    <w:rsid w:val="005738A8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4567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456E"/>
    <w:rsid w:val="00685D6A"/>
    <w:rsid w:val="00691738"/>
    <w:rsid w:val="00694FC6"/>
    <w:rsid w:val="00696D3B"/>
    <w:rsid w:val="006972C4"/>
    <w:rsid w:val="0069756C"/>
    <w:rsid w:val="006A1BD4"/>
    <w:rsid w:val="006A6999"/>
    <w:rsid w:val="006A71C7"/>
    <w:rsid w:val="006B344B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A095D"/>
    <w:rsid w:val="008A3BC1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62ECA"/>
    <w:rsid w:val="00972003"/>
    <w:rsid w:val="00976874"/>
    <w:rsid w:val="00983A11"/>
    <w:rsid w:val="0098629F"/>
    <w:rsid w:val="00990B56"/>
    <w:rsid w:val="0099298C"/>
    <w:rsid w:val="00993FDC"/>
    <w:rsid w:val="00994A45"/>
    <w:rsid w:val="00995E07"/>
    <w:rsid w:val="00996AF7"/>
    <w:rsid w:val="009A7ADB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5739F"/>
    <w:rsid w:val="00A61DDF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A17D8"/>
    <w:rsid w:val="00AA1835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0DA"/>
    <w:rsid w:val="00BD04E9"/>
    <w:rsid w:val="00BD28B5"/>
    <w:rsid w:val="00BD72A2"/>
    <w:rsid w:val="00BE6A58"/>
    <w:rsid w:val="00BF4116"/>
    <w:rsid w:val="00BF58DA"/>
    <w:rsid w:val="00C02035"/>
    <w:rsid w:val="00C21F02"/>
    <w:rsid w:val="00C27B39"/>
    <w:rsid w:val="00C31AF7"/>
    <w:rsid w:val="00C33F15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C05A6"/>
    <w:rsid w:val="00CD5963"/>
    <w:rsid w:val="00CE4B36"/>
    <w:rsid w:val="00CE502F"/>
    <w:rsid w:val="00CF1362"/>
    <w:rsid w:val="00CF3BD7"/>
    <w:rsid w:val="00CF4F35"/>
    <w:rsid w:val="00D067A0"/>
    <w:rsid w:val="00D14C2E"/>
    <w:rsid w:val="00D16291"/>
    <w:rsid w:val="00D16EAD"/>
    <w:rsid w:val="00D17105"/>
    <w:rsid w:val="00D24B66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383B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871A5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F01D79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3C52"/>
    <w:rsid w:val="00F64149"/>
    <w:rsid w:val="00F70502"/>
    <w:rsid w:val="00F75DF4"/>
    <w:rsid w:val="00F76F87"/>
    <w:rsid w:val="00F84980"/>
    <w:rsid w:val="00F90D32"/>
    <w:rsid w:val="00FA67E9"/>
    <w:rsid w:val="00FA68F9"/>
    <w:rsid w:val="00FB2483"/>
    <w:rsid w:val="00FC0B6F"/>
    <w:rsid w:val="00FD121A"/>
    <w:rsid w:val="00FD22BE"/>
    <w:rsid w:val="00FD6F9E"/>
    <w:rsid w:val="00FE00B7"/>
    <w:rsid w:val="00FE0798"/>
    <w:rsid w:val="00FE4292"/>
    <w:rsid w:val="00FE4756"/>
    <w:rsid w:val="00FF0901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D8EA3E"/>
  <w15:chartTrackingRefBased/>
  <w15:docId w15:val="{EBE76263-CB76-4D07-977B-33E63A28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1836-7bf2-4eb4-b49a-f186c0999016" xsi:nil="true"/>
    <lcf76f155ced4ddcb4097134ff3c332f xmlns="c3a8f8bf-799b-496f-8d1a-ceea109f7f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6" ma:contentTypeDescription="Opprett et nytt dokument." ma:contentTypeScope="" ma:versionID="c37f2672bc27a0f30575b5d7ef824e23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1db5f0b6ae304ef94516dbb9538ca496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8197afb-3df6-4917-a584-aa9ad9e65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ccce9f-38ab-4aec-97ff-8969058be736}" ma:internalName="TaxCatchAll" ma:showField="CatchAllData" ma:web="5a471836-7bf2-4eb4-b49a-f186c0999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449B8-86EA-4206-A01A-CA2CD1452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D13807-A485-4567-BF87-FB9137A734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812FF9-537A-4274-889D-163E720B2F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257D0-CB09-4F6C-8E7E-1CDA103E3660}"/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EFT.dotx</Template>
  <TotalTime>0</TotalTime>
  <Pages>2</Pages>
  <Words>284</Words>
  <Characters>1589</Characters>
  <Application>Microsoft Office Word</Application>
  <DocSecurity>0</DocSecurity>
  <Lines>79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2</cp:revision>
  <cp:lastPrinted>2017-10-02T06:33:00Z</cp:lastPrinted>
  <dcterms:created xsi:type="dcterms:W3CDTF">2022-09-02T08:27:00Z</dcterms:created>
  <dcterms:modified xsi:type="dcterms:W3CDTF">2022-09-02T08:27:00Z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</Properties>
</file>