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0"/>
        <w:gridCol w:w="1832"/>
      </w:tblGrid>
      <w:tr w:rsidR="004F50C0" w14:paraId="67D651CC" w14:textId="77777777" w:rsidTr="00AA1835">
        <w:trPr>
          <w:trHeight w:val="554"/>
        </w:trPr>
        <w:tc>
          <w:tcPr>
            <w:tcW w:w="7230" w:type="dxa"/>
          </w:tcPr>
          <w:p w14:paraId="59B988BA" w14:textId="77777777" w:rsidR="004F50C0" w:rsidRPr="00D94929" w:rsidRDefault="0055675C" w:rsidP="004F50C0">
            <w:pPr>
              <w:pStyle w:val="Topplinje"/>
              <w:rPr>
                <w:rFonts w:asciiTheme="minorHAnsi" w:hAnsiTheme="minorHAnsi" w:cs="Times New Roman"/>
                <w:b/>
                <w:smallCaps/>
                <w:sz w:val="24"/>
                <w:szCs w:val="28"/>
              </w:rPr>
            </w:pPr>
            <w:r>
              <w:rPr>
                <w:b/>
                <w:smallCaps/>
                <w:sz w:val="44"/>
              </w:rPr>
              <w:t>Klubb</w:t>
            </w:r>
            <w:r w:rsidR="00AA1835">
              <w:rPr>
                <w:b/>
                <w:smallCaps/>
                <w:sz w:val="44"/>
              </w:rPr>
              <w:t>møte Montørklubben</w:t>
            </w:r>
            <w:r w:rsidR="004F50C0" w:rsidRPr="00D94929">
              <w:rPr>
                <w:rFonts w:asciiTheme="minorHAnsi" w:hAnsiTheme="minorHAnsi" w:cs="Times New Roman"/>
                <w:b/>
                <w:smallCaps/>
                <w:szCs w:val="28"/>
              </w:rPr>
              <w:t xml:space="preserve"> </w:t>
            </w:r>
          </w:p>
        </w:tc>
        <w:tc>
          <w:tcPr>
            <w:tcW w:w="1832" w:type="dxa"/>
          </w:tcPr>
          <w:p w14:paraId="3DBF1D5D" w14:textId="77777777" w:rsidR="004F50C0" w:rsidRDefault="004F50C0" w:rsidP="004F50C0">
            <w:pPr>
              <w:pStyle w:val="Topplinje"/>
              <w:jc w:val="right"/>
              <w:rPr>
                <w:rFonts w:asciiTheme="minorHAnsi" w:hAnsiTheme="minorHAnsi" w:cs="Times New Roman"/>
                <w:sz w:val="24"/>
                <w:szCs w:val="28"/>
              </w:rPr>
            </w:pPr>
          </w:p>
        </w:tc>
      </w:tr>
    </w:tbl>
    <w:p w14:paraId="240CF739" w14:textId="77777777" w:rsidR="00AA1835" w:rsidRPr="00E871A5" w:rsidRDefault="00AA1835" w:rsidP="00630E86">
      <w:pPr>
        <w:rPr>
          <w:rFonts w:cs="Arial"/>
          <w:bCs/>
        </w:rPr>
      </w:pPr>
    </w:p>
    <w:p w14:paraId="2074FFB4" w14:textId="77777777" w:rsidR="00822AEA" w:rsidRPr="00E871A5" w:rsidRDefault="00AA1835" w:rsidP="00630E86">
      <w:pPr>
        <w:rPr>
          <w:rFonts w:cs="Arial"/>
          <w:bCs/>
          <w:u w:val="single"/>
        </w:rPr>
      </w:pPr>
      <w:r w:rsidRPr="00E871A5">
        <w:rPr>
          <w:rFonts w:cs="Arial"/>
          <w:bCs/>
          <w:u w:val="single"/>
        </w:rPr>
        <w:t xml:space="preserve">Tid: </w:t>
      </w:r>
      <w:r w:rsidR="00962ECA">
        <w:rPr>
          <w:rFonts w:cs="Arial"/>
          <w:bCs/>
          <w:u w:val="single"/>
        </w:rPr>
        <w:t>20</w:t>
      </w:r>
      <w:r w:rsidRPr="00E871A5">
        <w:rPr>
          <w:rFonts w:cs="Arial"/>
          <w:bCs/>
          <w:u w:val="single"/>
        </w:rPr>
        <w:t xml:space="preserve">. </w:t>
      </w:r>
      <w:r w:rsidR="00962ECA">
        <w:rPr>
          <w:rFonts w:cs="Arial"/>
          <w:bCs/>
          <w:u w:val="single"/>
        </w:rPr>
        <w:t>oktober</w:t>
      </w:r>
      <w:r w:rsidRPr="00E871A5">
        <w:rPr>
          <w:rFonts w:cs="Arial"/>
          <w:bCs/>
          <w:u w:val="single"/>
        </w:rPr>
        <w:t xml:space="preserve"> 201</w:t>
      </w:r>
      <w:r w:rsidR="0055675C">
        <w:rPr>
          <w:rFonts w:cs="Arial"/>
          <w:bCs/>
          <w:u w:val="single"/>
        </w:rPr>
        <w:t>8 kl. 17.00</w:t>
      </w:r>
    </w:p>
    <w:p w14:paraId="4382667F" w14:textId="77777777" w:rsidR="00AA1835" w:rsidRPr="00E871A5" w:rsidRDefault="00AA1835" w:rsidP="00630E86">
      <w:pPr>
        <w:rPr>
          <w:rFonts w:cs="Arial"/>
          <w:bCs/>
          <w:u w:val="single"/>
        </w:rPr>
      </w:pPr>
      <w:r w:rsidRPr="00E871A5">
        <w:rPr>
          <w:rFonts w:cs="Arial"/>
          <w:bCs/>
          <w:u w:val="single"/>
        </w:rPr>
        <w:t>Sted: Kantina på bedriften</w:t>
      </w:r>
    </w:p>
    <w:p w14:paraId="7CA2E243" w14:textId="77777777" w:rsidR="00AA1835" w:rsidRDefault="00AA1835" w:rsidP="00630E86">
      <w:pPr>
        <w:rPr>
          <w:rFonts w:cs="Arial"/>
          <w:bCs/>
        </w:rPr>
      </w:pPr>
    </w:p>
    <w:p w14:paraId="0FCF1329" w14:textId="77777777" w:rsidR="00E871A5" w:rsidRPr="00E871A5" w:rsidRDefault="00E871A5" w:rsidP="00630E86">
      <w:pPr>
        <w:rPr>
          <w:rFonts w:cs="Arial"/>
          <w:bCs/>
        </w:rPr>
      </w:pPr>
    </w:p>
    <w:p w14:paraId="161ED840" w14:textId="77777777" w:rsidR="00AA1835" w:rsidRPr="00E871A5" w:rsidRDefault="00AA1835" w:rsidP="00AA1835">
      <w:pPr>
        <w:ind w:firstLine="360"/>
        <w:rPr>
          <w:rFonts w:cs="Arial"/>
          <w:b/>
          <w:bCs/>
          <w:sz w:val="32"/>
          <w:szCs w:val="32"/>
        </w:rPr>
      </w:pPr>
      <w:r w:rsidRPr="00E871A5">
        <w:rPr>
          <w:rFonts w:cs="Arial"/>
          <w:b/>
          <w:bCs/>
          <w:sz w:val="32"/>
          <w:szCs w:val="32"/>
        </w:rPr>
        <w:t>Dagorden:</w:t>
      </w:r>
    </w:p>
    <w:p w14:paraId="385AC640" w14:textId="77777777" w:rsidR="00AA1835" w:rsidRDefault="0055675C" w:rsidP="0055675C">
      <w:pPr>
        <w:pStyle w:val="Listeavsnitt"/>
        <w:numPr>
          <w:ilvl w:val="0"/>
          <w:numId w:val="35"/>
        </w:numPr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Arbeidssituasjonen</w:t>
      </w:r>
    </w:p>
    <w:p w14:paraId="0D74452B" w14:textId="77777777" w:rsidR="0055675C" w:rsidRDefault="0055675C" w:rsidP="0055675C">
      <w:pPr>
        <w:pStyle w:val="Listeavsnitt"/>
        <w:numPr>
          <w:ilvl w:val="0"/>
          <w:numId w:val="35"/>
        </w:numPr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Tariffoppgjøret</w:t>
      </w:r>
    </w:p>
    <w:p w14:paraId="408E33C6" w14:textId="77777777" w:rsidR="0055675C" w:rsidRDefault="0055675C" w:rsidP="0055675C">
      <w:pPr>
        <w:pStyle w:val="Listeavsnitt"/>
        <w:numPr>
          <w:ilvl w:val="0"/>
          <w:numId w:val="35"/>
        </w:numPr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Lokale forhandlinger</w:t>
      </w:r>
    </w:p>
    <w:p w14:paraId="2A6512C4" w14:textId="77777777" w:rsidR="0055675C" w:rsidRPr="0055675C" w:rsidRDefault="0055675C" w:rsidP="0055675C">
      <w:pPr>
        <w:pStyle w:val="Listeavsnitt"/>
        <w:numPr>
          <w:ilvl w:val="0"/>
          <w:numId w:val="35"/>
        </w:numPr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Eventuelt</w:t>
      </w:r>
    </w:p>
    <w:p w14:paraId="028DA8E5" w14:textId="77777777" w:rsidR="00AA1835" w:rsidRPr="00E871A5" w:rsidRDefault="00AA1835" w:rsidP="00AA1835">
      <w:pPr>
        <w:pStyle w:val="Listeavsnitt"/>
        <w:rPr>
          <w:rFonts w:ascii="Arial" w:hAnsi="Arial" w:cs="Arial"/>
          <w:bCs/>
        </w:rPr>
      </w:pPr>
    </w:p>
    <w:p w14:paraId="0F951BCE" w14:textId="77777777" w:rsidR="00AA1835" w:rsidRDefault="00AA1835" w:rsidP="00AA1835">
      <w:pPr>
        <w:spacing w:after="0"/>
        <w:rPr>
          <w:rFonts w:cs="Arial"/>
          <w:bCs/>
          <w:sz w:val="22"/>
          <w:szCs w:val="22"/>
          <w:lang w:eastAsia="en-US"/>
        </w:rPr>
      </w:pPr>
    </w:p>
    <w:p w14:paraId="665873AB" w14:textId="77777777" w:rsidR="00E871A5" w:rsidRDefault="00E871A5" w:rsidP="00AA1835">
      <w:pPr>
        <w:spacing w:after="0"/>
        <w:rPr>
          <w:rFonts w:cs="Arial"/>
          <w:bCs/>
          <w:sz w:val="22"/>
          <w:szCs w:val="22"/>
          <w:lang w:eastAsia="en-US"/>
        </w:rPr>
      </w:pPr>
    </w:p>
    <w:p w14:paraId="6A5A630D" w14:textId="77777777" w:rsidR="00E871A5" w:rsidRDefault="00E871A5" w:rsidP="00AA1835">
      <w:pPr>
        <w:spacing w:after="0"/>
        <w:rPr>
          <w:rFonts w:cs="Arial"/>
          <w:bCs/>
          <w:sz w:val="22"/>
          <w:szCs w:val="22"/>
          <w:lang w:eastAsia="en-US"/>
        </w:rPr>
      </w:pPr>
    </w:p>
    <w:p w14:paraId="2896D433" w14:textId="77777777" w:rsidR="00E871A5" w:rsidRDefault="00E871A5" w:rsidP="00AA1835">
      <w:pPr>
        <w:spacing w:after="0"/>
        <w:rPr>
          <w:rFonts w:cs="Arial"/>
          <w:bCs/>
          <w:sz w:val="22"/>
          <w:szCs w:val="22"/>
          <w:lang w:eastAsia="en-US"/>
        </w:rPr>
      </w:pPr>
    </w:p>
    <w:p w14:paraId="3D576046" w14:textId="77777777" w:rsidR="00E871A5" w:rsidRDefault="00E871A5" w:rsidP="00AA1835">
      <w:pPr>
        <w:spacing w:after="0"/>
        <w:rPr>
          <w:rFonts w:cs="Arial"/>
          <w:bCs/>
          <w:sz w:val="22"/>
          <w:szCs w:val="22"/>
          <w:lang w:eastAsia="en-US"/>
        </w:rPr>
      </w:pPr>
    </w:p>
    <w:p w14:paraId="5C153CAA" w14:textId="77777777" w:rsidR="00E871A5" w:rsidRPr="00E871A5" w:rsidRDefault="00E871A5" w:rsidP="00AA1835">
      <w:pPr>
        <w:spacing w:after="0"/>
        <w:rPr>
          <w:rFonts w:cs="Arial"/>
          <w:bCs/>
          <w:sz w:val="22"/>
          <w:szCs w:val="22"/>
          <w:lang w:eastAsia="en-US"/>
        </w:rPr>
      </w:pPr>
    </w:p>
    <w:p w14:paraId="35C51A6D" w14:textId="77777777" w:rsidR="00AA1835" w:rsidRPr="00E871A5" w:rsidRDefault="00AA1835" w:rsidP="00AA1835">
      <w:pPr>
        <w:spacing w:after="0"/>
        <w:rPr>
          <w:rFonts w:cs="Arial"/>
          <w:b/>
          <w:bCs/>
          <w:szCs w:val="24"/>
          <w:u w:val="single"/>
          <w:lang w:eastAsia="en-US"/>
        </w:rPr>
      </w:pPr>
      <w:r w:rsidRPr="00E871A5">
        <w:rPr>
          <w:rFonts w:cs="Arial"/>
          <w:b/>
          <w:bCs/>
          <w:szCs w:val="24"/>
          <w:u w:val="single"/>
          <w:lang w:eastAsia="en-US"/>
        </w:rPr>
        <w:t xml:space="preserve">Sak 1 – </w:t>
      </w:r>
      <w:r w:rsidR="0055675C">
        <w:rPr>
          <w:rFonts w:cs="Arial"/>
          <w:b/>
          <w:bCs/>
          <w:szCs w:val="24"/>
          <w:u w:val="single"/>
          <w:lang w:eastAsia="en-US"/>
        </w:rPr>
        <w:t>Arbeidssituasjonen</w:t>
      </w:r>
    </w:p>
    <w:p w14:paraId="6593AB2D" w14:textId="77777777" w:rsidR="00F63C52" w:rsidRDefault="00AA1835" w:rsidP="00F63C52">
      <w:pPr>
        <w:spacing w:after="0"/>
        <w:rPr>
          <w:rFonts w:cs="Arial"/>
          <w:bCs/>
          <w:szCs w:val="24"/>
          <w:lang w:eastAsia="en-US"/>
        </w:rPr>
      </w:pPr>
      <w:r w:rsidRPr="00E871A5">
        <w:rPr>
          <w:rFonts w:cs="Arial"/>
          <w:bCs/>
          <w:szCs w:val="24"/>
          <w:lang w:eastAsia="en-US"/>
        </w:rPr>
        <w:t xml:space="preserve">Klubbleder Klubb </w:t>
      </w:r>
      <w:proofErr w:type="spellStart"/>
      <w:r w:rsidRPr="00E871A5">
        <w:rPr>
          <w:rFonts w:cs="Arial"/>
          <w:bCs/>
          <w:szCs w:val="24"/>
          <w:lang w:eastAsia="en-US"/>
        </w:rPr>
        <w:t>Klubbesen</w:t>
      </w:r>
      <w:proofErr w:type="spellEnd"/>
      <w:r w:rsidRPr="00E871A5">
        <w:rPr>
          <w:rFonts w:cs="Arial"/>
          <w:bCs/>
          <w:szCs w:val="24"/>
          <w:lang w:eastAsia="en-US"/>
        </w:rPr>
        <w:t xml:space="preserve"> </w:t>
      </w:r>
      <w:r w:rsidR="00F63C52">
        <w:rPr>
          <w:rFonts w:cs="Arial"/>
          <w:bCs/>
          <w:szCs w:val="24"/>
          <w:lang w:eastAsia="en-US"/>
        </w:rPr>
        <w:t>orienterte om arbeidssituasjonen fremover. Bedriften har varslet at det blir lite arbeid i 3 måneder fremover på prosjektavdelingen, men etter dette vil det ta seg opp. Bedriften vurderer å permittere 2 montører på prosjektavdelingen. På serviceavdelingen er det bra med arbeid til alle.</w:t>
      </w:r>
    </w:p>
    <w:p w14:paraId="6D1AC68B" w14:textId="77777777" w:rsidR="00F63C52" w:rsidRDefault="00F63C52" w:rsidP="00F63C52">
      <w:pPr>
        <w:spacing w:after="0"/>
        <w:rPr>
          <w:rFonts w:cs="Arial"/>
          <w:bCs/>
          <w:szCs w:val="24"/>
          <w:lang w:eastAsia="en-US"/>
        </w:rPr>
      </w:pPr>
    </w:p>
    <w:p w14:paraId="373FC399" w14:textId="77777777" w:rsidR="00F63C52" w:rsidRPr="00E871A5" w:rsidRDefault="00F63C52" w:rsidP="00F63C52">
      <w:pPr>
        <w:spacing w:after="0"/>
        <w:rPr>
          <w:rFonts w:cs="Arial"/>
          <w:bCs/>
          <w:szCs w:val="24"/>
          <w:lang w:eastAsia="en-US"/>
        </w:rPr>
      </w:pPr>
      <w:r>
        <w:rPr>
          <w:rFonts w:cs="Arial"/>
          <w:bCs/>
          <w:szCs w:val="24"/>
          <w:lang w:eastAsia="en-US"/>
        </w:rPr>
        <w:t>Klubbmøte diskuterte reglene rundt permitteringer og hvilke krav de skal stille til fravikelse av ansiennitet ved permitteringer.</w:t>
      </w:r>
    </w:p>
    <w:p w14:paraId="243F9D39" w14:textId="77777777" w:rsidR="00AA1835" w:rsidRPr="00E871A5" w:rsidRDefault="00AA1835" w:rsidP="00AA1835">
      <w:pPr>
        <w:spacing w:after="0"/>
        <w:rPr>
          <w:rFonts w:cs="Arial"/>
          <w:bCs/>
          <w:szCs w:val="24"/>
          <w:lang w:eastAsia="en-US"/>
        </w:rPr>
      </w:pPr>
    </w:p>
    <w:p w14:paraId="377F68FA" w14:textId="77777777" w:rsidR="00AA1835" w:rsidRPr="00E871A5" w:rsidRDefault="00AA1835" w:rsidP="00AA1835">
      <w:pPr>
        <w:spacing w:after="0"/>
        <w:rPr>
          <w:rFonts w:cs="Arial"/>
          <w:bCs/>
          <w:szCs w:val="24"/>
          <w:lang w:eastAsia="en-US"/>
        </w:rPr>
      </w:pPr>
      <w:r w:rsidRPr="00E871A5">
        <w:rPr>
          <w:rFonts w:cs="Arial"/>
          <w:b/>
          <w:bCs/>
          <w:szCs w:val="24"/>
          <w:lang w:eastAsia="en-US"/>
        </w:rPr>
        <w:t>Vedtak:</w:t>
      </w:r>
    </w:p>
    <w:p w14:paraId="2DEB0D6C" w14:textId="77777777" w:rsidR="00AA1835" w:rsidRPr="00E871A5" w:rsidRDefault="00F63C52" w:rsidP="00AA1835">
      <w:pPr>
        <w:spacing w:after="0"/>
        <w:rPr>
          <w:rFonts w:cs="Arial"/>
          <w:bCs/>
          <w:szCs w:val="24"/>
          <w:lang w:eastAsia="en-US"/>
        </w:rPr>
      </w:pPr>
      <w:r>
        <w:rPr>
          <w:rFonts w:cs="Arial"/>
          <w:bCs/>
          <w:szCs w:val="24"/>
          <w:lang w:eastAsia="en-US"/>
        </w:rPr>
        <w:t xml:space="preserve">Ansiennitet skal følges ved permitteringer på tvers av avdelingene service og prosjekt. </w:t>
      </w:r>
    </w:p>
    <w:p w14:paraId="2D6EB077" w14:textId="77777777" w:rsidR="00AA1835" w:rsidRPr="00E871A5" w:rsidRDefault="00AA1835" w:rsidP="00AA1835">
      <w:pPr>
        <w:spacing w:after="0"/>
        <w:rPr>
          <w:rFonts w:cs="Arial"/>
          <w:bCs/>
          <w:szCs w:val="24"/>
          <w:lang w:eastAsia="en-US"/>
        </w:rPr>
      </w:pPr>
    </w:p>
    <w:p w14:paraId="0A74A2F8" w14:textId="77777777" w:rsidR="00AA1835" w:rsidRPr="00E871A5" w:rsidRDefault="00AA1835" w:rsidP="00AA1835">
      <w:pPr>
        <w:spacing w:after="0"/>
        <w:rPr>
          <w:rFonts w:cs="Arial"/>
          <w:bCs/>
          <w:szCs w:val="24"/>
        </w:rPr>
      </w:pPr>
    </w:p>
    <w:p w14:paraId="379CC07D" w14:textId="77777777" w:rsidR="00AA1835" w:rsidRPr="00E871A5" w:rsidRDefault="00AA1835" w:rsidP="00AA1835">
      <w:pPr>
        <w:spacing w:after="0"/>
        <w:rPr>
          <w:rFonts w:cs="Arial"/>
          <w:b/>
          <w:bCs/>
          <w:szCs w:val="24"/>
          <w:u w:val="single"/>
        </w:rPr>
      </w:pPr>
      <w:r w:rsidRPr="00E871A5">
        <w:rPr>
          <w:rFonts w:cs="Arial"/>
          <w:b/>
          <w:bCs/>
          <w:szCs w:val="24"/>
          <w:u w:val="single"/>
        </w:rPr>
        <w:t xml:space="preserve">Sak 2 – </w:t>
      </w:r>
      <w:r w:rsidR="0055675C">
        <w:rPr>
          <w:rFonts w:cs="Arial"/>
          <w:b/>
          <w:bCs/>
          <w:szCs w:val="24"/>
          <w:u w:val="single"/>
        </w:rPr>
        <w:t>Tariffoppgjøret</w:t>
      </w:r>
    </w:p>
    <w:p w14:paraId="13913E53" w14:textId="77777777" w:rsidR="00AA1835" w:rsidRDefault="00F63C52" w:rsidP="00AA1835">
      <w:pPr>
        <w:spacing w:after="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Eystein fra fagforeninga orienterte om årets tariffoppgjør. Vi fikk til noen forbedringer i tariffen, samt et generelt tillegg på 1,30 kr.</w:t>
      </w:r>
    </w:p>
    <w:p w14:paraId="4610B17F" w14:textId="77777777" w:rsidR="00F63C52" w:rsidRPr="00E871A5" w:rsidRDefault="00F63C52" w:rsidP="00AA1835">
      <w:pPr>
        <w:spacing w:after="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Klubbmøte synes årets tariffoppgjør ikke var godt nok</w:t>
      </w:r>
      <w:r w:rsidR="00A5739F">
        <w:rPr>
          <w:rFonts w:cs="Arial"/>
          <w:bCs/>
          <w:szCs w:val="24"/>
        </w:rPr>
        <w:t>.</w:t>
      </w:r>
    </w:p>
    <w:p w14:paraId="09762996" w14:textId="77777777" w:rsidR="00AA1835" w:rsidRPr="00E871A5" w:rsidRDefault="00AA1835" w:rsidP="00AA1835">
      <w:pPr>
        <w:spacing w:after="0"/>
        <w:rPr>
          <w:rFonts w:cs="Arial"/>
          <w:bCs/>
          <w:szCs w:val="24"/>
        </w:rPr>
      </w:pPr>
    </w:p>
    <w:p w14:paraId="152607CE" w14:textId="77777777" w:rsidR="00AA1835" w:rsidRPr="00E871A5" w:rsidRDefault="00AA1835" w:rsidP="00AA1835">
      <w:pPr>
        <w:spacing w:after="0"/>
        <w:rPr>
          <w:rFonts w:cs="Arial"/>
          <w:b/>
          <w:bCs/>
          <w:szCs w:val="24"/>
        </w:rPr>
      </w:pPr>
      <w:r w:rsidRPr="00E871A5">
        <w:rPr>
          <w:rFonts w:cs="Arial"/>
          <w:b/>
          <w:bCs/>
          <w:szCs w:val="24"/>
        </w:rPr>
        <w:t>Vedtak:</w:t>
      </w:r>
    </w:p>
    <w:p w14:paraId="6F063908" w14:textId="77777777" w:rsidR="00AA1835" w:rsidRDefault="00A5739F" w:rsidP="00AA1835">
      <w:pPr>
        <w:spacing w:after="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Saken tas til orientering.</w:t>
      </w:r>
    </w:p>
    <w:p w14:paraId="5CC6E7E2" w14:textId="77777777" w:rsidR="00E871A5" w:rsidRPr="00E871A5" w:rsidRDefault="00E871A5" w:rsidP="00AA1835">
      <w:pPr>
        <w:spacing w:after="0"/>
        <w:rPr>
          <w:rFonts w:cs="Arial"/>
          <w:bCs/>
          <w:szCs w:val="24"/>
        </w:rPr>
      </w:pPr>
    </w:p>
    <w:p w14:paraId="55BAAC3B" w14:textId="77777777" w:rsidR="00CC05A6" w:rsidRDefault="00CC05A6" w:rsidP="00AA1835">
      <w:pPr>
        <w:spacing w:after="0"/>
        <w:rPr>
          <w:rFonts w:cs="Arial"/>
          <w:bCs/>
          <w:szCs w:val="24"/>
        </w:rPr>
      </w:pPr>
    </w:p>
    <w:p w14:paraId="756E392F" w14:textId="77777777" w:rsidR="00A5739F" w:rsidRDefault="00A5739F" w:rsidP="00AA1835">
      <w:pPr>
        <w:spacing w:after="0"/>
        <w:rPr>
          <w:rFonts w:cs="Arial"/>
          <w:bCs/>
          <w:szCs w:val="24"/>
        </w:rPr>
      </w:pPr>
    </w:p>
    <w:p w14:paraId="2094B38A" w14:textId="77777777" w:rsidR="00A5739F" w:rsidRPr="00E871A5" w:rsidRDefault="00A5739F" w:rsidP="00AA1835">
      <w:pPr>
        <w:spacing w:after="0"/>
        <w:rPr>
          <w:rFonts w:cs="Arial"/>
          <w:bCs/>
          <w:szCs w:val="24"/>
        </w:rPr>
      </w:pPr>
    </w:p>
    <w:p w14:paraId="03B88B87" w14:textId="77777777" w:rsidR="00CC05A6" w:rsidRPr="00E871A5" w:rsidRDefault="00CC05A6" w:rsidP="00AA1835">
      <w:pPr>
        <w:spacing w:after="0"/>
        <w:rPr>
          <w:rFonts w:cs="Arial"/>
          <w:b/>
          <w:bCs/>
          <w:szCs w:val="24"/>
          <w:u w:val="single"/>
        </w:rPr>
      </w:pPr>
      <w:r w:rsidRPr="00E871A5">
        <w:rPr>
          <w:rFonts w:cs="Arial"/>
          <w:b/>
          <w:bCs/>
          <w:szCs w:val="24"/>
          <w:u w:val="single"/>
        </w:rPr>
        <w:lastRenderedPageBreak/>
        <w:t xml:space="preserve">Sak 3 </w:t>
      </w:r>
      <w:r w:rsidR="0055675C">
        <w:rPr>
          <w:rFonts w:cs="Arial"/>
          <w:b/>
          <w:bCs/>
          <w:szCs w:val="24"/>
          <w:u w:val="single"/>
        </w:rPr>
        <w:t>–</w:t>
      </w:r>
      <w:r w:rsidRPr="00E871A5">
        <w:rPr>
          <w:rFonts w:cs="Arial"/>
          <w:b/>
          <w:bCs/>
          <w:szCs w:val="24"/>
          <w:u w:val="single"/>
        </w:rPr>
        <w:t xml:space="preserve"> </w:t>
      </w:r>
      <w:r w:rsidR="0055675C">
        <w:rPr>
          <w:rFonts w:cs="Arial"/>
          <w:b/>
          <w:bCs/>
          <w:szCs w:val="24"/>
          <w:u w:val="single"/>
        </w:rPr>
        <w:t>Lokale forhandlinge</w:t>
      </w:r>
      <w:r w:rsidR="00A5739F">
        <w:rPr>
          <w:rFonts w:cs="Arial"/>
          <w:b/>
          <w:bCs/>
          <w:szCs w:val="24"/>
          <w:u w:val="single"/>
        </w:rPr>
        <w:t>r</w:t>
      </w:r>
    </w:p>
    <w:p w14:paraId="59CD7E14" w14:textId="77777777" w:rsidR="00CC05A6" w:rsidRDefault="00CC05A6" w:rsidP="00AA1835">
      <w:pPr>
        <w:spacing w:after="0"/>
        <w:rPr>
          <w:rFonts w:cs="Arial"/>
          <w:bCs/>
          <w:szCs w:val="24"/>
        </w:rPr>
      </w:pPr>
      <w:r w:rsidRPr="00E871A5">
        <w:rPr>
          <w:rFonts w:cs="Arial"/>
          <w:bCs/>
          <w:szCs w:val="24"/>
        </w:rPr>
        <w:t xml:space="preserve">Klubb </w:t>
      </w:r>
      <w:proofErr w:type="spellStart"/>
      <w:r w:rsidRPr="00E871A5">
        <w:rPr>
          <w:rFonts w:cs="Arial"/>
          <w:bCs/>
          <w:szCs w:val="24"/>
        </w:rPr>
        <w:t>Klubbesen</w:t>
      </w:r>
      <w:proofErr w:type="spellEnd"/>
      <w:r w:rsidRPr="00E871A5">
        <w:rPr>
          <w:rFonts w:cs="Arial"/>
          <w:bCs/>
          <w:szCs w:val="24"/>
        </w:rPr>
        <w:t xml:space="preserve"> </w:t>
      </w:r>
      <w:r w:rsidR="00A5739F">
        <w:rPr>
          <w:rFonts w:cs="Arial"/>
          <w:bCs/>
          <w:szCs w:val="24"/>
        </w:rPr>
        <w:t xml:space="preserve">orienterte. </w:t>
      </w:r>
    </w:p>
    <w:p w14:paraId="3B6A9C68" w14:textId="77777777" w:rsidR="00A5739F" w:rsidRDefault="00A5739F" w:rsidP="00AA1835">
      <w:pPr>
        <w:spacing w:after="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Det er avtalt forhandlingsmøte med bedriften i neste uke. Økonomien i bedriften har vært god det siste året og det ser bra ut fremover også, selv om det er lite arbeid i en kort periode.</w:t>
      </w:r>
    </w:p>
    <w:p w14:paraId="03FF2524" w14:textId="77777777" w:rsidR="00A5739F" w:rsidRPr="00E871A5" w:rsidRDefault="00A5739F" w:rsidP="00AA1835">
      <w:pPr>
        <w:spacing w:after="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Klubbmøte diskuterte kravene til årets forhandlinger. Klubben ser at det er for stort sprang mellom den høyeste og laveste fastlønnssatsen i avtalen. Dette gapet må tettes.</w:t>
      </w:r>
    </w:p>
    <w:p w14:paraId="6E408402" w14:textId="77777777" w:rsidR="005F4567" w:rsidRPr="00E871A5" w:rsidRDefault="005F4567" w:rsidP="00AA1835">
      <w:pPr>
        <w:spacing w:after="0"/>
        <w:rPr>
          <w:rFonts w:cs="Arial"/>
          <w:bCs/>
          <w:szCs w:val="24"/>
        </w:rPr>
      </w:pPr>
    </w:p>
    <w:p w14:paraId="3C1527D4" w14:textId="77777777" w:rsidR="005F4567" w:rsidRPr="00E871A5" w:rsidRDefault="005F4567" w:rsidP="00AA1835">
      <w:pPr>
        <w:spacing w:after="0"/>
        <w:rPr>
          <w:rFonts w:cs="Arial"/>
          <w:b/>
          <w:bCs/>
          <w:szCs w:val="24"/>
        </w:rPr>
      </w:pPr>
      <w:r w:rsidRPr="00E871A5">
        <w:rPr>
          <w:rFonts w:cs="Arial"/>
          <w:b/>
          <w:bCs/>
          <w:szCs w:val="24"/>
        </w:rPr>
        <w:t>Vedtak:</w:t>
      </w:r>
    </w:p>
    <w:p w14:paraId="12A5C776" w14:textId="77777777" w:rsidR="005F4567" w:rsidRPr="00E871A5" w:rsidRDefault="00A5739F" w:rsidP="00AA1835">
      <w:pPr>
        <w:spacing w:after="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Klubben krever en økning på 5 kroner på den laveste lønnssatsen.</w:t>
      </w:r>
    </w:p>
    <w:p w14:paraId="7CE1AC5E" w14:textId="77777777" w:rsidR="00CC05A6" w:rsidRDefault="00CC05A6" w:rsidP="00AA1835">
      <w:pPr>
        <w:spacing w:after="0"/>
        <w:rPr>
          <w:rFonts w:cs="Arial"/>
          <w:bCs/>
          <w:szCs w:val="24"/>
        </w:rPr>
      </w:pPr>
    </w:p>
    <w:p w14:paraId="789E7C52" w14:textId="77777777" w:rsidR="00CC05A6" w:rsidRPr="00E871A5" w:rsidRDefault="00CC05A6" w:rsidP="00AA1835">
      <w:pPr>
        <w:spacing w:after="0"/>
        <w:rPr>
          <w:rFonts w:cs="Arial"/>
          <w:bCs/>
          <w:szCs w:val="24"/>
        </w:rPr>
      </w:pPr>
    </w:p>
    <w:p w14:paraId="73143E76" w14:textId="77777777" w:rsidR="00CC05A6" w:rsidRPr="00E871A5" w:rsidRDefault="00CC05A6" w:rsidP="00AA1835">
      <w:pPr>
        <w:spacing w:after="0"/>
        <w:rPr>
          <w:rFonts w:cs="Arial"/>
          <w:bCs/>
          <w:szCs w:val="24"/>
        </w:rPr>
      </w:pPr>
      <w:r w:rsidRPr="00E871A5">
        <w:rPr>
          <w:rFonts w:cs="Arial"/>
          <w:b/>
          <w:bCs/>
          <w:szCs w:val="24"/>
          <w:u w:val="single"/>
        </w:rPr>
        <w:t xml:space="preserve">Sak 4 – </w:t>
      </w:r>
      <w:r w:rsidR="0055675C">
        <w:rPr>
          <w:rFonts w:cs="Arial"/>
          <w:b/>
          <w:bCs/>
          <w:szCs w:val="24"/>
          <w:u w:val="single"/>
        </w:rPr>
        <w:t>Eventuelt</w:t>
      </w:r>
    </w:p>
    <w:p w14:paraId="6AAD2BA0" w14:textId="77777777" w:rsidR="005F4567" w:rsidRPr="00E871A5" w:rsidRDefault="005F4567" w:rsidP="00AA1835">
      <w:pPr>
        <w:spacing w:after="0"/>
        <w:rPr>
          <w:rFonts w:cs="Arial"/>
          <w:bCs/>
          <w:szCs w:val="24"/>
        </w:rPr>
      </w:pPr>
    </w:p>
    <w:p w14:paraId="106F9596" w14:textId="77777777" w:rsidR="00E871A5" w:rsidRDefault="00A5739F" w:rsidP="00AA1835">
      <w:pPr>
        <w:spacing w:after="0"/>
        <w:rPr>
          <w:rFonts w:cs="Arial"/>
          <w:bCs/>
          <w:szCs w:val="24"/>
          <w:u w:val="single"/>
        </w:rPr>
      </w:pPr>
      <w:r>
        <w:rPr>
          <w:rFonts w:cs="Arial"/>
          <w:bCs/>
          <w:szCs w:val="24"/>
          <w:u w:val="single"/>
        </w:rPr>
        <w:t>Oppfølging av lærlinger</w:t>
      </w:r>
    </w:p>
    <w:p w14:paraId="23CA43A8" w14:textId="77777777" w:rsidR="00A5739F" w:rsidRDefault="00A5739F" w:rsidP="00AA1835">
      <w:pPr>
        <w:spacing w:after="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Flere montører var kritiske til bedriftens oppfølging av lærlinger. Klubbleder skal kalle inn til møte med faglig leder for å følge opp dette.</w:t>
      </w:r>
    </w:p>
    <w:p w14:paraId="2192454C" w14:textId="77777777" w:rsidR="00A5739F" w:rsidRDefault="00A5739F" w:rsidP="00AA1835">
      <w:pPr>
        <w:spacing w:after="0"/>
        <w:rPr>
          <w:rFonts w:cs="Arial"/>
          <w:bCs/>
          <w:szCs w:val="24"/>
        </w:rPr>
      </w:pPr>
    </w:p>
    <w:p w14:paraId="0379301B" w14:textId="77777777" w:rsidR="00A5739F" w:rsidRDefault="00A5739F" w:rsidP="00AA1835">
      <w:pPr>
        <w:spacing w:after="0"/>
        <w:rPr>
          <w:rFonts w:cs="Arial"/>
          <w:bCs/>
          <w:szCs w:val="24"/>
          <w:u w:val="single"/>
        </w:rPr>
      </w:pPr>
      <w:r>
        <w:rPr>
          <w:rFonts w:cs="Arial"/>
          <w:bCs/>
          <w:szCs w:val="24"/>
          <w:u w:val="single"/>
        </w:rPr>
        <w:t>Timeinnlevering</w:t>
      </w:r>
    </w:p>
    <w:p w14:paraId="5B3737D3" w14:textId="77777777" w:rsidR="00A5739F" w:rsidRPr="00A5739F" w:rsidRDefault="00A5739F" w:rsidP="00AA1835">
      <w:pPr>
        <w:spacing w:after="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Det ble diskutert om de nye rutinene for timeinnlevering som bedriften har innført. Dette er en tungvint måte og skaper mye irritasjon. Klubbleder tar opp saken i neste drøftingsmøte med bedriften.</w:t>
      </w:r>
    </w:p>
    <w:p w14:paraId="70658672" w14:textId="77777777" w:rsidR="00A5739F" w:rsidRPr="00A5739F" w:rsidRDefault="00A5739F" w:rsidP="00AA1835">
      <w:pPr>
        <w:spacing w:after="0"/>
        <w:rPr>
          <w:rFonts w:cs="Arial"/>
          <w:bCs/>
          <w:szCs w:val="24"/>
          <w:u w:val="single"/>
        </w:rPr>
      </w:pPr>
    </w:p>
    <w:p w14:paraId="01E3B9BB" w14:textId="77777777" w:rsidR="00E871A5" w:rsidRPr="00A5739F" w:rsidRDefault="00E871A5" w:rsidP="00AA1835">
      <w:pPr>
        <w:spacing w:after="0"/>
        <w:rPr>
          <w:rFonts w:cs="Arial"/>
          <w:bCs/>
          <w:szCs w:val="24"/>
        </w:rPr>
      </w:pPr>
    </w:p>
    <w:p w14:paraId="1858E738" w14:textId="77777777" w:rsidR="00E871A5" w:rsidRDefault="00E871A5" w:rsidP="00AA1835">
      <w:pPr>
        <w:spacing w:after="0"/>
        <w:rPr>
          <w:rFonts w:cs="Arial"/>
          <w:bCs/>
          <w:szCs w:val="24"/>
        </w:rPr>
      </w:pPr>
      <w:r w:rsidRPr="00A5739F">
        <w:rPr>
          <w:rFonts w:cs="Arial"/>
          <w:bCs/>
          <w:szCs w:val="24"/>
        </w:rPr>
        <w:t xml:space="preserve">Møte hevet </w:t>
      </w:r>
      <w:proofErr w:type="spellStart"/>
      <w:r w:rsidRPr="00A5739F">
        <w:rPr>
          <w:rFonts w:cs="Arial"/>
          <w:bCs/>
          <w:szCs w:val="24"/>
        </w:rPr>
        <w:t>kl</w:t>
      </w:r>
      <w:proofErr w:type="spellEnd"/>
      <w:r w:rsidRPr="00A5739F">
        <w:rPr>
          <w:rFonts w:cs="Arial"/>
          <w:bCs/>
          <w:szCs w:val="24"/>
        </w:rPr>
        <w:t xml:space="preserve"> 18.30.</w:t>
      </w:r>
    </w:p>
    <w:p w14:paraId="25AB103C" w14:textId="77777777" w:rsidR="00A5739F" w:rsidRPr="00A5739F" w:rsidRDefault="00A5739F" w:rsidP="00AA1835">
      <w:pPr>
        <w:spacing w:after="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Referent Anne Olsen</w:t>
      </w:r>
    </w:p>
    <w:sectPr w:rsidR="00A5739F" w:rsidRPr="00A5739F" w:rsidSect="000D127C"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5780F" w14:textId="77777777" w:rsidR="00690E5C" w:rsidRDefault="00690E5C" w:rsidP="004867C3">
      <w:pPr>
        <w:spacing w:after="0"/>
      </w:pPr>
      <w:r>
        <w:separator/>
      </w:r>
    </w:p>
  </w:endnote>
  <w:endnote w:type="continuationSeparator" w:id="0">
    <w:p w14:paraId="4DCBBB7A" w14:textId="77777777" w:rsidR="00690E5C" w:rsidRDefault="00690E5C" w:rsidP="004867C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B507B" w14:textId="77777777" w:rsidR="003C22B6" w:rsidRPr="00E75DE2" w:rsidRDefault="003C22B6">
    <w:pPr>
      <w:pStyle w:val="Bunntekst"/>
      <w:jc w:val="right"/>
    </w:pPr>
    <w:r>
      <w:rPr>
        <w:sz w:val="20"/>
        <w:szCs w:val="20"/>
      </w:rPr>
      <w:t>S</w:t>
    </w:r>
    <w:r w:rsidRPr="00E75DE2">
      <w:rPr>
        <w:sz w:val="20"/>
        <w:szCs w:val="20"/>
      </w:rPr>
      <w:t xml:space="preserve">ide </w:t>
    </w:r>
    <w:r w:rsidRPr="00E75DE2">
      <w:rPr>
        <w:sz w:val="20"/>
        <w:szCs w:val="20"/>
      </w:rPr>
      <w:fldChar w:fldCharType="begin"/>
    </w:r>
    <w:r w:rsidRPr="00E75DE2">
      <w:rPr>
        <w:sz w:val="20"/>
        <w:szCs w:val="20"/>
      </w:rPr>
      <w:instrText>PAGE  \* Arabic</w:instrText>
    </w:r>
    <w:r w:rsidRPr="00E75DE2">
      <w:rPr>
        <w:sz w:val="20"/>
        <w:szCs w:val="20"/>
      </w:rPr>
      <w:fldChar w:fldCharType="separate"/>
    </w:r>
    <w:r w:rsidR="00AE44FB">
      <w:rPr>
        <w:noProof/>
        <w:sz w:val="20"/>
        <w:szCs w:val="20"/>
      </w:rPr>
      <w:t>2</w:t>
    </w:r>
    <w:r w:rsidRPr="00E75DE2">
      <w:rPr>
        <w:sz w:val="20"/>
        <w:szCs w:val="20"/>
      </w:rPr>
      <w:fldChar w:fldCharType="end"/>
    </w:r>
  </w:p>
  <w:p w14:paraId="649B6A6E" w14:textId="77777777" w:rsidR="003C22B6" w:rsidRPr="00E75DE2" w:rsidRDefault="003C22B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72FB1" w14:textId="77777777" w:rsidR="00690E5C" w:rsidRDefault="00690E5C" w:rsidP="004867C3">
      <w:pPr>
        <w:spacing w:after="0"/>
      </w:pPr>
      <w:r>
        <w:separator/>
      </w:r>
    </w:p>
  </w:footnote>
  <w:footnote w:type="continuationSeparator" w:id="0">
    <w:p w14:paraId="6BFD766F" w14:textId="77777777" w:rsidR="00690E5C" w:rsidRDefault="00690E5C" w:rsidP="004867C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497B2" w14:textId="5FD86E50" w:rsidR="003C22B6" w:rsidRPr="00D94929" w:rsidRDefault="008418F9" w:rsidP="00AE44FB">
    <w:pPr>
      <w:pStyle w:val="Topptekst"/>
      <w:pBdr>
        <w:bottom w:val="single" w:sz="18" w:space="15" w:color="auto"/>
      </w:pBdr>
      <w:rPr>
        <w:smallCaps/>
        <w:color w:val="FF0000"/>
        <w:sz w:val="52"/>
      </w:rPr>
    </w:pPr>
    <w:r w:rsidRPr="00D94929">
      <w:rPr>
        <w:smallCaps/>
        <w:noProof/>
        <w:color w:val="FF0000"/>
        <w:sz w:val="56"/>
      </w:rPr>
      <w:drawing>
        <wp:anchor distT="0" distB="0" distL="114300" distR="114300" simplePos="0" relativeHeight="251658240" behindDoc="1" locked="0" layoutInCell="1" allowOverlap="1" wp14:anchorId="5677E60F" wp14:editId="3285B166">
          <wp:simplePos x="0" y="0"/>
          <wp:positionH relativeFrom="column">
            <wp:posOffset>4599305</wp:posOffset>
          </wp:positionH>
          <wp:positionV relativeFrom="paragraph">
            <wp:posOffset>-328930</wp:posOffset>
          </wp:positionV>
          <wp:extent cx="1809161" cy="825500"/>
          <wp:effectExtent l="0" t="0" r="635" b="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T_logo_teks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0392" cy="8260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1A47">
      <w:rPr>
        <w:smallCaps/>
        <w:noProof/>
        <w:color w:val="FF0000"/>
        <w:sz w:val="56"/>
      </w:rPr>
      <w:t>Protokoll</w:t>
    </w:r>
  </w:p>
  <w:p w14:paraId="599C5A75" w14:textId="77777777" w:rsidR="003C22B6" w:rsidRPr="0047512E" w:rsidRDefault="003C22B6">
    <w:pPr>
      <w:pStyle w:val="Topptekst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0F03956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FE2991"/>
    <w:multiLevelType w:val="hybridMultilevel"/>
    <w:tmpl w:val="B9B4DF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B6356"/>
    <w:multiLevelType w:val="hybridMultilevel"/>
    <w:tmpl w:val="35986AB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117525"/>
    <w:multiLevelType w:val="hybridMultilevel"/>
    <w:tmpl w:val="BC6AB4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26D28"/>
    <w:multiLevelType w:val="hybridMultilevel"/>
    <w:tmpl w:val="11124A8A"/>
    <w:lvl w:ilvl="0" w:tplc="94E0CB7A">
      <w:start w:val="15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33422"/>
    <w:multiLevelType w:val="hybridMultilevel"/>
    <w:tmpl w:val="00867142"/>
    <w:lvl w:ilvl="0" w:tplc="676624B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A3FC8"/>
    <w:multiLevelType w:val="hybridMultilevel"/>
    <w:tmpl w:val="177668E8"/>
    <w:lvl w:ilvl="0" w:tplc="38A450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96185E"/>
    <w:multiLevelType w:val="hybridMultilevel"/>
    <w:tmpl w:val="F9943F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AE42B3"/>
    <w:multiLevelType w:val="hybridMultilevel"/>
    <w:tmpl w:val="360A7F8E"/>
    <w:lvl w:ilvl="0" w:tplc="423A2EA2">
      <w:numFmt w:val="bullet"/>
      <w:lvlText w:val="-"/>
      <w:lvlJc w:val="left"/>
      <w:pPr>
        <w:ind w:left="435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B2F47"/>
    <w:multiLevelType w:val="hybridMultilevel"/>
    <w:tmpl w:val="04C66C0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A00C45"/>
    <w:multiLevelType w:val="hybridMultilevel"/>
    <w:tmpl w:val="EFF8BA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466AD1"/>
    <w:multiLevelType w:val="hybridMultilevel"/>
    <w:tmpl w:val="ABA67B6E"/>
    <w:lvl w:ilvl="0" w:tplc="204EC6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63715"/>
    <w:multiLevelType w:val="hybridMultilevel"/>
    <w:tmpl w:val="A6767392"/>
    <w:lvl w:ilvl="0" w:tplc="0414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4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4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4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4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4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4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4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4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 w15:restartNumberingAfterBreak="0">
    <w:nsid w:val="2DD21327"/>
    <w:multiLevelType w:val="hybridMultilevel"/>
    <w:tmpl w:val="46E67024"/>
    <w:lvl w:ilvl="0" w:tplc="E8E09EA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0F0058"/>
    <w:multiLevelType w:val="hybridMultilevel"/>
    <w:tmpl w:val="E02463FE"/>
    <w:lvl w:ilvl="0" w:tplc="AA1ED7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FA21F4"/>
    <w:multiLevelType w:val="hybridMultilevel"/>
    <w:tmpl w:val="859A01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BB07F7"/>
    <w:multiLevelType w:val="hybridMultilevel"/>
    <w:tmpl w:val="4268DAB8"/>
    <w:lvl w:ilvl="0" w:tplc="423A2EA2">
      <w:numFmt w:val="bullet"/>
      <w:lvlText w:val="-"/>
      <w:lvlJc w:val="left"/>
      <w:pPr>
        <w:ind w:left="435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7" w15:restartNumberingAfterBreak="0">
    <w:nsid w:val="3648396E"/>
    <w:multiLevelType w:val="hybridMultilevel"/>
    <w:tmpl w:val="1DD0F470"/>
    <w:lvl w:ilvl="0" w:tplc="E19A96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BD7033"/>
    <w:multiLevelType w:val="hybridMultilevel"/>
    <w:tmpl w:val="2318B0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6200F5"/>
    <w:multiLevelType w:val="hybridMultilevel"/>
    <w:tmpl w:val="3A2043D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CF0B2C"/>
    <w:multiLevelType w:val="multilevel"/>
    <w:tmpl w:val="83D85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2D51B93"/>
    <w:multiLevelType w:val="hybridMultilevel"/>
    <w:tmpl w:val="3C5288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08740A"/>
    <w:multiLevelType w:val="hybridMultilevel"/>
    <w:tmpl w:val="ECAAD4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FB566F"/>
    <w:multiLevelType w:val="hybridMultilevel"/>
    <w:tmpl w:val="5F64081A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478A35F2"/>
    <w:multiLevelType w:val="hybridMultilevel"/>
    <w:tmpl w:val="E9FAAE02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C115F3"/>
    <w:multiLevelType w:val="hybridMultilevel"/>
    <w:tmpl w:val="6CD2489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2975ED"/>
    <w:multiLevelType w:val="hybridMultilevel"/>
    <w:tmpl w:val="30827314"/>
    <w:lvl w:ilvl="0" w:tplc="54DA8C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CC527C"/>
    <w:multiLevelType w:val="hybridMultilevel"/>
    <w:tmpl w:val="B566C300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1E3D7B"/>
    <w:multiLevelType w:val="hybridMultilevel"/>
    <w:tmpl w:val="338CEE44"/>
    <w:lvl w:ilvl="0" w:tplc="9FD075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7861F3"/>
    <w:multiLevelType w:val="hybridMultilevel"/>
    <w:tmpl w:val="C98479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B56740"/>
    <w:multiLevelType w:val="hybridMultilevel"/>
    <w:tmpl w:val="85E292C0"/>
    <w:lvl w:ilvl="0" w:tplc="3E96825C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454680"/>
    <w:multiLevelType w:val="hybridMultilevel"/>
    <w:tmpl w:val="3B0EE632"/>
    <w:lvl w:ilvl="0" w:tplc="C49E86D6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41823"/>
        <w:sz w:val="20"/>
        <w:u w:val="none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283912"/>
    <w:multiLevelType w:val="hybridMultilevel"/>
    <w:tmpl w:val="681C9B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931C0C"/>
    <w:multiLevelType w:val="hybridMultilevel"/>
    <w:tmpl w:val="7FDA2B86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9062C07"/>
    <w:multiLevelType w:val="hybridMultilevel"/>
    <w:tmpl w:val="6E760892"/>
    <w:lvl w:ilvl="0" w:tplc="3E96825C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3C3C86"/>
    <w:multiLevelType w:val="hybridMultilevel"/>
    <w:tmpl w:val="5B3C8F26"/>
    <w:lvl w:ilvl="0" w:tplc="998AC894">
      <w:start w:val="64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1B6C58"/>
    <w:multiLevelType w:val="hybridMultilevel"/>
    <w:tmpl w:val="588C4A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8442770">
    <w:abstractNumId w:val="11"/>
  </w:num>
  <w:num w:numId="2" w16cid:durableId="168369028">
    <w:abstractNumId w:val="17"/>
  </w:num>
  <w:num w:numId="3" w16cid:durableId="622153992">
    <w:abstractNumId w:val="15"/>
  </w:num>
  <w:num w:numId="4" w16cid:durableId="2118866985">
    <w:abstractNumId w:val="7"/>
  </w:num>
  <w:num w:numId="5" w16cid:durableId="958294666">
    <w:abstractNumId w:val="22"/>
  </w:num>
  <w:num w:numId="6" w16cid:durableId="1084910924">
    <w:abstractNumId w:val="25"/>
  </w:num>
  <w:num w:numId="7" w16cid:durableId="282153866">
    <w:abstractNumId w:val="4"/>
  </w:num>
  <w:num w:numId="8" w16cid:durableId="69351785">
    <w:abstractNumId w:val="2"/>
  </w:num>
  <w:num w:numId="9" w16cid:durableId="982732623">
    <w:abstractNumId w:val="23"/>
  </w:num>
  <w:num w:numId="10" w16cid:durableId="628170282">
    <w:abstractNumId w:val="26"/>
  </w:num>
  <w:num w:numId="11" w16cid:durableId="684671233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38593845">
    <w:abstractNumId w:val="0"/>
  </w:num>
  <w:num w:numId="13" w16cid:durableId="369839798">
    <w:abstractNumId w:val="14"/>
  </w:num>
  <w:num w:numId="14" w16cid:durableId="1976640829">
    <w:abstractNumId w:val="29"/>
  </w:num>
  <w:num w:numId="15" w16cid:durableId="1819568549">
    <w:abstractNumId w:val="10"/>
  </w:num>
  <w:num w:numId="16" w16cid:durableId="202251772">
    <w:abstractNumId w:val="32"/>
  </w:num>
  <w:num w:numId="17" w16cid:durableId="1544439201">
    <w:abstractNumId w:val="12"/>
  </w:num>
  <w:num w:numId="18" w16cid:durableId="995575589">
    <w:abstractNumId w:val="1"/>
  </w:num>
  <w:num w:numId="19" w16cid:durableId="316345713">
    <w:abstractNumId w:val="18"/>
  </w:num>
  <w:num w:numId="20" w16cid:durableId="475992114">
    <w:abstractNumId w:val="16"/>
  </w:num>
  <w:num w:numId="21" w16cid:durableId="2103060096">
    <w:abstractNumId w:val="8"/>
  </w:num>
  <w:num w:numId="22" w16cid:durableId="1483693659">
    <w:abstractNumId w:val="3"/>
  </w:num>
  <w:num w:numId="23" w16cid:durableId="1857504498">
    <w:abstractNumId w:val="35"/>
  </w:num>
  <w:num w:numId="24" w16cid:durableId="2132017921">
    <w:abstractNumId w:val="31"/>
  </w:num>
  <w:num w:numId="25" w16cid:durableId="94519043">
    <w:abstractNumId w:val="21"/>
  </w:num>
  <w:num w:numId="26" w16cid:durableId="250814855">
    <w:abstractNumId w:val="34"/>
  </w:num>
  <w:num w:numId="27" w16cid:durableId="1696541095">
    <w:abstractNumId w:val="20"/>
  </w:num>
  <w:num w:numId="28" w16cid:durableId="1313674101">
    <w:abstractNumId w:val="30"/>
  </w:num>
  <w:num w:numId="29" w16cid:durableId="47800430">
    <w:abstractNumId w:val="6"/>
  </w:num>
  <w:num w:numId="30" w16cid:durableId="182099597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842506229">
    <w:abstractNumId w:val="36"/>
  </w:num>
  <w:num w:numId="32" w16cid:durableId="1946384354">
    <w:abstractNumId w:val="5"/>
  </w:num>
  <w:num w:numId="33" w16cid:durableId="903949301">
    <w:abstractNumId w:val="28"/>
  </w:num>
  <w:num w:numId="34" w16cid:durableId="1061714007">
    <w:abstractNumId w:val="19"/>
  </w:num>
  <w:num w:numId="35" w16cid:durableId="1791245010">
    <w:abstractNumId w:val="9"/>
  </w:num>
  <w:num w:numId="36" w16cid:durableId="1738240570">
    <w:abstractNumId w:val="13"/>
  </w:num>
  <w:num w:numId="37" w16cid:durableId="1086345354">
    <w:abstractNumId w:val="27"/>
  </w:num>
  <w:num w:numId="38" w16cid:durableId="141848207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835"/>
    <w:rsid w:val="00010275"/>
    <w:rsid w:val="0001031A"/>
    <w:rsid w:val="00010A1B"/>
    <w:rsid w:val="000159BF"/>
    <w:rsid w:val="00025A24"/>
    <w:rsid w:val="00036626"/>
    <w:rsid w:val="00036C76"/>
    <w:rsid w:val="00046C76"/>
    <w:rsid w:val="00051B6C"/>
    <w:rsid w:val="000550BA"/>
    <w:rsid w:val="00060ECE"/>
    <w:rsid w:val="000619B1"/>
    <w:rsid w:val="000636A6"/>
    <w:rsid w:val="00063D58"/>
    <w:rsid w:val="00063F5D"/>
    <w:rsid w:val="00066218"/>
    <w:rsid w:val="00066666"/>
    <w:rsid w:val="0006715C"/>
    <w:rsid w:val="00076C60"/>
    <w:rsid w:val="00085B55"/>
    <w:rsid w:val="00087149"/>
    <w:rsid w:val="00087AAD"/>
    <w:rsid w:val="00090943"/>
    <w:rsid w:val="0009182B"/>
    <w:rsid w:val="000A5997"/>
    <w:rsid w:val="000A7CCA"/>
    <w:rsid w:val="000B1B12"/>
    <w:rsid w:val="000B54FF"/>
    <w:rsid w:val="000C44FA"/>
    <w:rsid w:val="000C568A"/>
    <w:rsid w:val="000D127C"/>
    <w:rsid w:val="000D2AFA"/>
    <w:rsid w:val="000D5BF8"/>
    <w:rsid w:val="000D6171"/>
    <w:rsid w:val="000F4315"/>
    <w:rsid w:val="000F4377"/>
    <w:rsid w:val="000F62A6"/>
    <w:rsid w:val="0010201A"/>
    <w:rsid w:val="00107765"/>
    <w:rsid w:val="00112ED9"/>
    <w:rsid w:val="00115649"/>
    <w:rsid w:val="0011597D"/>
    <w:rsid w:val="001172F5"/>
    <w:rsid w:val="00121458"/>
    <w:rsid w:val="00123EC6"/>
    <w:rsid w:val="0014227A"/>
    <w:rsid w:val="00142AA4"/>
    <w:rsid w:val="00144C75"/>
    <w:rsid w:val="00146114"/>
    <w:rsid w:val="0014683E"/>
    <w:rsid w:val="00147639"/>
    <w:rsid w:val="00152A7F"/>
    <w:rsid w:val="0015445D"/>
    <w:rsid w:val="0015786B"/>
    <w:rsid w:val="00164115"/>
    <w:rsid w:val="001849C3"/>
    <w:rsid w:val="001857C3"/>
    <w:rsid w:val="00185DD6"/>
    <w:rsid w:val="00190178"/>
    <w:rsid w:val="0019224B"/>
    <w:rsid w:val="001A474E"/>
    <w:rsid w:val="001B5864"/>
    <w:rsid w:val="001C0316"/>
    <w:rsid w:val="001C7DF7"/>
    <w:rsid w:val="001D0B94"/>
    <w:rsid w:val="001D2ECB"/>
    <w:rsid w:val="001E6CB9"/>
    <w:rsid w:val="001F08D4"/>
    <w:rsid w:val="001F13AC"/>
    <w:rsid w:val="001F22C4"/>
    <w:rsid w:val="001F450E"/>
    <w:rsid w:val="001F50A9"/>
    <w:rsid w:val="00201BA0"/>
    <w:rsid w:val="00204C5A"/>
    <w:rsid w:val="00206DE7"/>
    <w:rsid w:val="0021035C"/>
    <w:rsid w:val="00221641"/>
    <w:rsid w:val="00237B2F"/>
    <w:rsid w:val="00247403"/>
    <w:rsid w:val="00251430"/>
    <w:rsid w:val="00251DEB"/>
    <w:rsid w:val="00257569"/>
    <w:rsid w:val="0026058B"/>
    <w:rsid w:val="00261E5C"/>
    <w:rsid w:val="00261F79"/>
    <w:rsid w:val="00264BB8"/>
    <w:rsid w:val="00264F41"/>
    <w:rsid w:val="0026681E"/>
    <w:rsid w:val="00267A9D"/>
    <w:rsid w:val="00275C31"/>
    <w:rsid w:val="00276C9B"/>
    <w:rsid w:val="00277F22"/>
    <w:rsid w:val="002802BD"/>
    <w:rsid w:val="0029049F"/>
    <w:rsid w:val="00290B93"/>
    <w:rsid w:val="00297155"/>
    <w:rsid w:val="002978BB"/>
    <w:rsid w:val="002C3782"/>
    <w:rsid w:val="002C4396"/>
    <w:rsid w:val="002D2149"/>
    <w:rsid w:val="002E0A02"/>
    <w:rsid w:val="002E3391"/>
    <w:rsid w:val="002E696B"/>
    <w:rsid w:val="002F0909"/>
    <w:rsid w:val="00302C72"/>
    <w:rsid w:val="00306C03"/>
    <w:rsid w:val="003101D8"/>
    <w:rsid w:val="003179F9"/>
    <w:rsid w:val="00321AE6"/>
    <w:rsid w:val="00330530"/>
    <w:rsid w:val="003315AC"/>
    <w:rsid w:val="003356CD"/>
    <w:rsid w:val="00335FBA"/>
    <w:rsid w:val="003406F1"/>
    <w:rsid w:val="00342570"/>
    <w:rsid w:val="00361A26"/>
    <w:rsid w:val="00362219"/>
    <w:rsid w:val="0036341B"/>
    <w:rsid w:val="00377D94"/>
    <w:rsid w:val="00377D9F"/>
    <w:rsid w:val="00386C59"/>
    <w:rsid w:val="00392610"/>
    <w:rsid w:val="003A29A6"/>
    <w:rsid w:val="003A40F7"/>
    <w:rsid w:val="003A4F98"/>
    <w:rsid w:val="003C1B72"/>
    <w:rsid w:val="003C22B6"/>
    <w:rsid w:val="003C29E6"/>
    <w:rsid w:val="003C4DB4"/>
    <w:rsid w:val="003D24B1"/>
    <w:rsid w:val="003D5278"/>
    <w:rsid w:val="003D5809"/>
    <w:rsid w:val="003E42AF"/>
    <w:rsid w:val="003E4A87"/>
    <w:rsid w:val="003F7498"/>
    <w:rsid w:val="004172FB"/>
    <w:rsid w:val="00417A83"/>
    <w:rsid w:val="004344DE"/>
    <w:rsid w:val="00435DB9"/>
    <w:rsid w:val="004433FD"/>
    <w:rsid w:val="00443D6A"/>
    <w:rsid w:val="00447EEA"/>
    <w:rsid w:val="004509FF"/>
    <w:rsid w:val="00454262"/>
    <w:rsid w:val="004553B7"/>
    <w:rsid w:val="0045572E"/>
    <w:rsid w:val="004559C7"/>
    <w:rsid w:val="004575A6"/>
    <w:rsid w:val="004613D6"/>
    <w:rsid w:val="004659E6"/>
    <w:rsid w:val="0046652C"/>
    <w:rsid w:val="004666DA"/>
    <w:rsid w:val="00466911"/>
    <w:rsid w:val="0047512E"/>
    <w:rsid w:val="004773F8"/>
    <w:rsid w:val="004806F3"/>
    <w:rsid w:val="0048649F"/>
    <w:rsid w:val="004867C3"/>
    <w:rsid w:val="00490111"/>
    <w:rsid w:val="00490EDD"/>
    <w:rsid w:val="00497AE4"/>
    <w:rsid w:val="004A0EDE"/>
    <w:rsid w:val="004A347D"/>
    <w:rsid w:val="004A6B6A"/>
    <w:rsid w:val="004B1A3D"/>
    <w:rsid w:val="004B3BA1"/>
    <w:rsid w:val="004B74B6"/>
    <w:rsid w:val="004C5E7A"/>
    <w:rsid w:val="004C6962"/>
    <w:rsid w:val="004D089B"/>
    <w:rsid w:val="004E0ABD"/>
    <w:rsid w:val="004E481B"/>
    <w:rsid w:val="004F2758"/>
    <w:rsid w:val="004F50C0"/>
    <w:rsid w:val="004F767F"/>
    <w:rsid w:val="00500AE9"/>
    <w:rsid w:val="00502C43"/>
    <w:rsid w:val="0051306B"/>
    <w:rsid w:val="00515091"/>
    <w:rsid w:val="00522B66"/>
    <w:rsid w:val="00525C85"/>
    <w:rsid w:val="005345DD"/>
    <w:rsid w:val="00537B04"/>
    <w:rsid w:val="00542442"/>
    <w:rsid w:val="00544C09"/>
    <w:rsid w:val="00547998"/>
    <w:rsid w:val="0055338D"/>
    <w:rsid w:val="0055675C"/>
    <w:rsid w:val="005634CD"/>
    <w:rsid w:val="005702B9"/>
    <w:rsid w:val="005825A7"/>
    <w:rsid w:val="00586A56"/>
    <w:rsid w:val="0059355A"/>
    <w:rsid w:val="00593E29"/>
    <w:rsid w:val="00597031"/>
    <w:rsid w:val="005972CD"/>
    <w:rsid w:val="005A79A2"/>
    <w:rsid w:val="005A7D19"/>
    <w:rsid w:val="005B085A"/>
    <w:rsid w:val="005B5ABB"/>
    <w:rsid w:val="005C367A"/>
    <w:rsid w:val="005C4EC3"/>
    <w:rsid w:val="005D149B"/>
    <w:rsid w:val="005D2230"/>
    <w:rsid w:val="005D378E"/>
    <w:rsid w:val="005D74A1"/>
    <w:rsid w:val="005E1C28"/>
    <w:rsid w:val="005F0F73"/>
    <w:rsid w:val="005F34F1"/>
    <w:rsid w:val="005F4567"/>
    <w:rsid w:val="005F79EE"/>
    <w:rsid w:val="0060455F"/>
    <w:rsid w:val="00607D1F"/>
    <w:rsid w:val="00614C45"/>
    <w:rsid w:val="00615A7D"/>
    <w:rsid w:val="006217BB"/>
    <w:rsid w:val="00621B2A"/>
    <w:rsid w:val="00624174"/>
    <w:rsid w:val="00625713"/>
    <w:rsid w:val="00630E86"/>
    <w:rsid w:val="00632BE0"/>
    <w:rsid w:val="00643B4E"/>
    <w:rsid w:val="00651302"/>
    <w:rsid w:val="006536CE"/>
    <w:rsid w:val="006574BF"/>
    <w:rsid w:val="006633F2"/>
    <w:rsid w:val="006707C0"/>
    <w:rsid w:val="006708AB"/>
    <w:rsid w:val="0067170B"/>
    <w:rsid w:val="00671ED0"/>
    <w:rsid w:val="00672CC3"/>
    <w:rsid w:val="006743A6"/>
    <w:rsid w:val="006765E1"/>
    <w:rsid w:val="00677B6B"/>
    <w:rsid w:val="0068456E"/>
    <w:rsid w:val="00685D6A"/>
    <w:rsid w:val="00690E5C"/>
    <w:rsid w:val="00691738"/>
    <w:rsid w:val="00694FC6"/>
    <w:rsid w:val="00696D3B"/>
    <w:rsid w:val="006972C4"/>
    <w:rsid w:val="0069756C"/>
    <w:rsid w:val="006A6999"/>
    <w:rsid w:val="006A71C7"/>
    <w:rsid w:val="006B344B"/>
    <w:rsid w:val="006C3FB9"/>
    <w:rsid w:val="006C544A"/>
    <w:rsid w:val="006C57AE"/>
    <w:rsid w:val="006C7DE0"/>
    <w:rsid w:val="006D393F"/>
    <w:rsid w:val="006F397C"/>
    <w:rsid w:val="006F49A5"/>
    <w:rsid w:val="006F4E2F"/>
    <w:rsid w:val="00702700"/>
    <w:rsid w:val="0070278B"/>
    <w:rsid w:val="00704674"/>
    <w:rsid w:val="00705045"/>
    <w:rsid w:val="00705A5C"/>
    <w:rsid w:val="00706E47"/>
    <w:rsid w:val="007079F3"/>
    <w:rsid w:val="0071679C"/>
    <w:rsid w:val="00716ED5"/>
    <w:rsid w:val="00720927"/>
    <w:rsid w:val="007252E6"/>
    <w:rsid w:val="00725376"/>
    <w:rsid w:val="00730ECF"/>
    <w:rsid w:val="00734236"/>
    <w:rsid w:val="0073581D"/>
    <w:rsid w:val="00750E02"/>
    <w:rsid w:val="00760C85"/>
    <w:rsid w:val="00762536"/>
    <w:rsid w:val="00770710"/>
    <w:rsid w:val="00774B99"/>
    <w:rsid w:val="00781E3B"/>
    <w:rsid w:val="00782288"/>
    <w:rsid w:val="00784A10"/>
    <w:rsid w:val="007914AB"/>
    <w:rsid w:val="007A3B45"/>
    <w:rsid w:val="007A5E47"/>
    <w:rsid w:val="007B34B8"/>
    <w:rsid w:val="007E513C"/>
    <w:rsid w:val="007F310D"/>
    <w:rsid w:val="007F58B0"/>
    <w:rsid w:val="007F76BA"/>
    <w:rsid w:val="007F7969"/>
    <w:rsid w:val="008003B8"/>
    <w:rsid w:val="00804AE0"/>
    <w:rsid w:val="00807384"/>
    <w:rsid w:val="00813298"/>
    <w:rsid w:val="00822AEA"/>
    <w:rsid w:val="00825D88"/>
    <w:rsid w:val="00825E7C"/>
    <w:rsid w:val="00830653"/>
    <w:rsid w:val="008418F9"/>
    <w:rsid w:val="0084475A"/>
    <w:rsid w:val="00844B31"/>
    <w:rsid w:val="00847963"/>
    <w:rsid w:val="00852436"/>
    <w:rsid w:val="0085468C"/>
    <w:rsid w:val="008621C4"/>
    <w:rsid w:val="00863C16"/>
    <w:rsid w:val="00867734"/>
    <w:rsid w:val="008723D1"/>
    <w:rsid w:val="0087280B"/>
    <w:rsid w:val="008731E3"/>
    <w:rsid w:val="00875881"/>
    <w:rsid w:val="008810E8"/>
    <w:rsid w:val="008A095D"/>
    <w:rsid w:val="008A3BC1"/>
    <w:rsid w:val="008B4AAD"/>
    <w:rsid w:val="008B4DD2"/>
    <w:rsid w:val="008B72F8"/>
    <w:rsid w:val="008C3FEF"/>
    <w:rsid w:val="008C5839"/>
    <w:rsid w:val="008C6F4D"/>
    <w:rsid w:val="008D6F94"/>
    <w:rsid w:val="008E3ACC"/>
    <w:rsid w:val="008F2B84"/>
    <w:rsid w:val="0090079A"/>
    <w:rsid w:val="00902BE2"/>
    <w:rsid w:val="00903443"/>
    <w:rsid w:val="00910CF1"/>
    <w:rsid w:val="0092217C"/>
    <w:rsid w:val="00930B42"/>
    <w:rsid w:val="00933499"/>
    <w:rsid w:val="00940102"/>
    <w:rsid w:val="00941200"/>
    <w:rsid w:val="00941D70"/>
    <w:rsid w:val="00942B4C"/>
    <w:rsid w:val="009450C8"/>
    <w:rsid w:val="00946835"/>
    <w:rsid w:val="00952DA8"/>
    <w:rsid w:val="009570C3"/>
    <w:rsid w:val="00962482"/>
    <w:rsid w:val="00962ECA"/>
    <w:rsid w:val="00972003"/>
    <w:rsid w:val="00976874"/>
    <w:rsid w:val="00983A11"/>
    <w:rsid w:val="0098629F"/>
    <w:rsid w:val="00990B56"/>
    <w:rsid w:val="0099298C"/>
    <w:rsid w:val="00993FDC"/>
    <w:rsid w:val="00994A45"/>
    <w:rsid w:val="00995E07"/>
    <w:rsid w:val="00996AF7"/>
    <w:rsid w:val="009A7ADB"/>
    <w:rsid w:val="009B43BB"/>
    <w:rsid w:val="009B4759"/>
    <w:rsid w:val="009B6DC0"/>
    <w:rsid w:val="009B7181"/>
    <w:rsid w:val="009C41C1"/>
    <w:rsid w:val="009C75EA"/>
    <w:rsid w:val="009C774E"/>
    <w:rsid w:val="009D4F80"/>
    <w:rsid w:val="009D50ED"/>
    <w:rsid w:val="009D5EB7"/>
    <w:rsid w:val="009E1310"/>
    <w:rsid w:val="009F33CE"/>
    <w:rsid w:val="009F401A"/>
    <w:rsid w:val="009F6BD6"/>
    <w:rsid w:val="009F7E03"/>
    <w:rsid w:val="00A00EA0"/>
    <w:rsid w:val="00A13125"/>
    <w:rsid w:val="00A13442"/>
    <w:rsid w:val="00A1718A"/>
    <w:rsid w:val="00A171D4"/>
    <w:rsid w:val="00A17D54"/>
    <w:rsid w:val="00A25A43"/>
    <w:rsid w:val="00A2637E"/>
    <w:rsid w:val="00A27AF3"/>
    <w:rsid w:val="00A27D18"/>
    <w:rsid w:val="00A30F96"/>
    <w:rsid w:val="00A31118"/>
    <w:rsid w:val="00A454F0"/>
    <w:rsid w:val="00A50D61"/>
    <w:rsid w:val="00A566AB"/>
    <w:rsid w:val="00A57345"/>
    <w:rsid w:val="00A5739F"/>
    <w:rsid w:val="00A61DDF"/>
    <w:rsid w:val="00A63611"/>
    <w:rsid w:val="00A67083"/>
    <w:rsid w:val="00A74DF4"/>
    <w:rsid w:val="00A76C8A"/>
    <w:rsid w:val="00A81DE0"/>
    <w:rsid w:val="00A837F2"/>
    <w:rsid w:val="00A87393"/>
    <w:rsid w:val="00A87D20"/>
    <w:rsid w:val="00A95662"/>
    <w:rsid w:val="00AA17D8"/>
    <w:rsid w:val="00AA1835"/>
    <w:rsid w:val="00AA1BAA"/>
    <w:rsid w:val="00AA3FA8"/>
    <w:rsid w:val="00AB7632"/>
    <w:rsid w:val="00AD47DF"/>
    <w:rsid w:val="00AD684A"/>
    <w:rsid w:val="00AE307C"/>
    <w:rsid w:val="00AE44FB"/>
    <w:rsid w:val="00AF4943"/>
    <w:rsid w:val="00B04E8D"/>
    <w:rsid w:val="00B13338"/>
    <w:rsid w:val="00B152A6"/>
    <w:rsid w:val="00B164FC"/>
    <w:rsid w:val="00B2171B"/>
    <w:rsid w:val="00B31356"/>
    <w:rsid w:val="00B31C89"/>
    <w:rsid w:val="00B325F4"/>
    <w:rsid w:val="00B33A54"/>
    <w:rsid w:val="00B41ACF"/>
    <w:rsid w:val="00B474E7"/>
    <w:rsid w:val="00B50E30"/>
    <w:rsid w:val="00B52315"/>
    <w:rsid w:val="00B60B75"/>
    <w:rsid w:val="00B60BB9"/>
    <w:rsid w:val="00B61BAB"/>
    <w:rsid w:val="00B703AE"/>
    <w:rsid w:val="00B721FB"/>
    <w:rsid w:val="00B77C63"/>
    <w:rsid w:val="00B83F53"/>
    <w:rsid w:val="00B84651"/>
    <w:rsid w:val="00B85874"/>
    <w:rsid w:val="00B86A0B"/>
    <w:rsid w:val="00B904F7"/>
    <w:rsid w:val="00B949CD"/>
    <w:rsid w:val="00BA3BE7"/>
    <w:rsid w:val="00BB6269"/>
    <w:rsid w:val="00BC045C"/>
    <w:rsid w:val="00BC4C57"/>
    <w:rsid w:val="00BC5C80"/>
    <w:rsid w:val="00BD04E9"/>
    <w:rsid w:val="00BD28B5"/>
    <w:rsid w:val="00BD72A2"/>
    <w:rsid w:val="00BE6A58"/>
    <w:rsid w:val="00BF4116"/>
    <w:rsid w:val="00BF58DA"/>
    <w:rsid w:val="00C02035"/>
    <w:rsid w:val="00C21F02"/>
    <w:rsid w:val="00C27B39"/>
    <w:rsid w:val="00C31AF7"/>
    <w:rsid w:val="00C33F15"/>
    <w:rsid w:val="00C40D40"/>
    <w:rsid w:val="00C42F0D"/>
    <w:rsid w:val="00C451B9"/>
    <w:rsid w:val="00C553CD"/>
    <w:rsid w:val="00C5679C"/>
    <w:rsid w:val="00C57CEA"/>
    <w:rsid w:val="00C6245F"/>
    <w:rsid w:val="00C63784"/>
    <w:rsid w:val="00C72E13"/>
    <w:rsid w:val="00C82E15"/>
    <w:rsid w:val="00C84CAA"/>
    <w:rsid w:val="00C84F3A"/>
    <w:rsid w:val="00C93D72"/>
    <w:rsid w:val="00CA13E8"/>
    <w:rsid w:val="00CA699A"/>
    <w:rsid w:val="00CB3A36"/>
    <w:rsid w:val="00CB7833"/>
    <w:rsid w:val="00CC05A6"/>
    <w:rsid w:val="00CD5963"/>
    <w:rsid w:val="00CE4B36"/>
    <w:rsid w:val="00CE502F"/>
    <w:rsid w:val="00CF1362"/>
    <w:rsid w:val="00CF3BD7"/>
    <w:rsid w:val="00CF4F35"/>
    <w:rsid w:val="00D067A0"/>
    <w:rsid w:val="00D14C2E"/>
    <w:rsid w:val="00D16291"/>
    <w:rsid w:val="00D16EAD"/>
    <w:rsid w:val="00D17105"/>
    <w:rsid w:val="00D24B66"/>
    <w:rsid w:val="00D32A26"/>
    <w:rsid w:val="00D355C7"/>
    <w:rsid w:val="00D37078"/>
    <w:rsid w:val="00D473EC"/>
    <w:rsid w:val="00D56BF8"/>
    <w:rsid w:val="00D6001D"/>
    <w:rsid w:val="00D60A8A"/>
    <w:rsid w:val="00D62560"/>
    <w:rsid w:val="00D64539"/>
    <w:rsid w:val="00D73899"/>
    <w:rsid w:val="00D9323E"/>
    <w:rsid w:val="00D93C42"/>
    <w:rsid w:val="00D94929"/>
    <w:rsid w:val="00DA54E4"/>
    <w:rsid w:val="00DA5AF7"/>
    <w:rsid w:val="00DB2B51"/>
    <w:rsid w:val="00DB5159"/>
    <w:rsid w:val="00DB5A41"/>
    <w:rsid w:val="00DC1E42"/>
    <w:rsid w:val="00DC275C"/>
    <w:rsid w:val="00DC415B"/>
    <w:rsid w:val="00DD09C4"/>
    <w:rsid w:val="00DD452F"/>
    <w:rsid w:val="00DD6F5A"/>
    <w:rsid w:val="00DE3649"/>
    <w:rsid w:val="00DF0441"/>
    <w:rsid w:val="00DF2D8E"/>
    <w:rsid w:val="00DF3559"/>
    <w:rsid w:val="00DF3CF9"/>
    <w:rsid w:val="00DF64E2"/>
    <w:rsid w:val="00DF75CD"/>
    <w:rsid w:val="00E00A8F"/>
    <w:rsid w:val="00E10214"/>
    <w:rsid w:val="00E10396"/>
    <w:rsid w:val="00E111B0"/>
    <w:rsid w:val="00E13D3A"/>
    <w:rsid w:val="00E31A47"/>
    <w:rsid w:val="00E333DE"/>
    <w:rsid w:val="00E33FE2"/>
    <w:rsid w:val="00E403F1"/>
    <w:rsid w:val="00E40D4B"/>
    <w:rsid w:val="00E446C5"/>
    <w:rsid w:val="00E536B5"/>
    <w:rsid w:val="00E541EE"/>
    <w:rsid w:val="00E55AF2"/>
    <w:rsid w:val="00E56665"/>
    <w:rsid w:val="00E630AC"/>
    <w:rsid w:val="00E6356C"/>
    <w:rsid w:val="00E6724D"/>
    <w:rsid w:val="00E72C09"/>
    <w:rsid w:val="00E75DE2"/>
    <w:rsid w:val="00E85618"/>
    <w:rsid w:val="00E871A5"/>
    <w:rsid w:val="00E94A31"/>
    <w:rsid w:val="00E97110"/>
    <w:rsid w:val="00E97542"/>
    <w:rsid w:val="00EA1D75"/>
    <w:rsid w:val="00EA2202"/>
    <w:rsid w:val="00EA6412"/>
    <w:rsid w:val="00EB660C"/>
    <w:rsid w:val="00EC1CE2"/>
    <w:rsid w:val="00EC1DC8"/>
    <w:rsid w:val="00EC3C0D"/>
    <w:rsid w:val="00ED3405"/>
    <w:rsid w:val="00EF1393"/>
    <w:rsid w:val="00F01D79"/>
    <w:rsid w:val="00F1422C"/>
    <w:rsid w:val="00F2579A"/>
    <w:rsid w:val="00F25E4E"/>
    <w:rsid w:val="00F27A2E"/>
    <w:rsid w:val="00F376D3"/>
    <w:rsid w:val="00F44450"/>
    <w:rsid w:val="00F50F3B"/>
    <w:rsid w:val="00F5341D"/>
    <w:rsid w:val="00F5443C"/>
    <w:rsid w:val="00F57A4F"/>
    <w:rsid w:val="00F63077"/>
    <w:rsid w:val="00F63C52"/>
    <w:rsid w:val="00F64149"/>
    <w:rsid w:val="00F70502"/>
    <w:rsid w:val="00F75DF4"/>
    <w:rsid w:val="00F76F87"/>
    <w:rsid w:val="00F84980"/>
    <w:rsid w:val="00F90D32"/>
    <w:rsid w:val="00FA67E9"/>
    <w:rsid w:val="00FA68F9"/>
    <w:rsid w:val="00FB2483"/>
    <w:rsid w:val="00FC0B6F"/>
    <w:rsid w:val="00FD121A"/>
    <w:rsid w:val="00FD22BE"/>
    <w:rsid w:val="00FD6F9E"/>
    <w:rsid w:val="00FE00B7"/>
    <w:rsid w:val="00FE0798"/>
    <w:rsid w:val="00FE4292"/>
    <w:rsid w:val="00FE4756"/>
    <w:rsid w:val="00FF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D8EA3E"/>
  <w15:chartTrackingRefBased/>
  <w15:docId w15:val="{EBE76263-CB76-4D07-977B-33E63A28A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1ACF"/>
    <w:pPr>
      <w:spacing w:after="120" w:line="240" w:lineRule="auto"/>
    </w:pPr>
    <w:rPr>
      <w:rFonts w:ascii="Arial" w:eastAsia="Times New Roman" w:hAnsi="Arial" w:cs="Times New Roman"/>
      <w:sz w:val="24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F13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B41ACF"/>
    <w:pPr>
      <w:keepNext/>
      <w:spacing w:before="240" w:after="0"/>
      <w:outlineLvl w:val="1"/>
    </w:pPr>
    <w:rPr>
      <w:rFonts w:cs="Arial"/>
      <w:b/>
      <w:bCs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A474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qFormat/>
    <w:rsid w:val="0014683E"/>
    <w:pPr>
      <w:spacing w:after="0"/>
      <w:ind w:left="720"/>
    </w:pPr>
    <w:rPr>
      <w:rFonts w:ascii="Calibri" w:hAnsi="Calibri"/>
      <w:sz w:val="22"/>
      <w:szCs w:val="22"/>
      <w:lang w:eastAsia="en-US"/>
    </w:rPr>
  </w:style>
  <w:style w:type="paragraph" w:styleId="Topptekst">
    <w:name w:val="header"/>
    <w:basedOn w:val="Normal"/>
    <w:link w:val="TopptekstTegn"/>
    <w:rsid w:val="004867C3"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basedOn w:val="Standardskriftforavsnitt"/>
    <w:link w:val="Topptekst"/>
    <w:rsid w:val="004867C3"/>
    <w:rPr>
      <w:rFonts w:ascii="Arial" w:eastAsia="Times New Roman" w:hAnsi="Arial" w:cs="Times New Roman"/>
      <w:sz w:val="24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4867C3"/>
    <w:pPr>
      <w:tabs>
        <w:tab w:val="center" w:pos="4536"/>
        <w:tab w:val="right" w:pos="9072"/>
      </w:tabs>
      <w:spacing w:after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4867C3"/>
  </w:style>
  <w:style w:type="paragraph" w:customStyle="1" w:styleId="Topplinje">
    <w:name w:val="Topplinje"/>
    <w:basedOn w:val="Topptekst"/>
    <w:rsid w:val="004867C3"/>
    <w:pPr>
      <w:tabs>
        <w:tab w:val="clear" w:pos="4536"/>
        <w:tab w:val="clear" w:pos="9072"/>
        <w:tab w:val="right" w:pos="9000"/>
      </w:tabs>
      <w:spacing w:after="240"/>
    </w:pPr>
    <w:rPr>
      <w:rFonts w:cs="Arial"/>
      <w:sz w:val="20"/>
    </w:rPr>
  </w:style>
  <w:style w:type="character" w:customStyle="1" w:styleId="Overskrift2Tegn">
    <w:name w:val="Overskrift 2 Tegn"/>
    <w:basedOn w:val="Standardskriftforavsnitt"/>
    <w:link w:val="Overskrift2"/>
    <w:rsid w:val="00B41ACF"/>
    <w:rPr>
      <w:rFonts w:ascii="Arial" w:eastAsia="Times New Roman" w:hAnsi="Arial" w:cs="Arial"/>
      <w:b/>
      <w:bCs/>
      <w:iCs/>
      <w:sz w:val="28"/>
      <w:szCs w:val="28"/>
      <w:lang w:eastAsia="nb-NO"/>
    </w:rPr>
  </w:style>
  <w:style w:type="paragraph" w:styleId="Tittel">
    <w:name w:val="Title"/>
    <w:basedOn w:val="Normal"/>
    <w:next w:val="Normal"/>
    <w:link w:val="TittelTegn"/>
    <w:uiPriority w:val="10"/>
    <w:qFormat/>
    <w:rsid w:val="00D62560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D62560"/>
    <w:rPr>
      <w:rFonts w:asciiTheme="majorHAnsi" w:eastAsiaTheme="majorEastAsia" w:hAnsiTheme="majorHAnsi" w:cstheme="majorBidi"/>
      <w:spacing w:val="-10"/>
      <w:kern w:val="28"/>
      <w:sz w:val="56"/>
      <w:szCs w:val="56"/>
      <w:lang w:eastAsia="nb-NO"/>
    </w:rPr>
  </w:style>
  <w:style w:type="character" w:styleId="Sterk">
    <w:name w:val="Strong"/>
    <w:basedOn w:val="Standardskriftforavsnitt"/>
    <w:uiPriority w:val="22"/>
    <w:qFormat/>
    <w:rsid w:val="00D62560"/>
    <w:rPr>
      <w:b/>
      <w:bCs/>
    </w:rPr>
  </w:style>
  <w:style w:type="table" w:styleId="Tabellrutenett">
    <w:name w:val="Table Grid"/>
    <w:basedOn w:val="Vanligtabell"/>
    <w:uiPriority w:val="39"/>
    <w:rsid w:val="00676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5C367A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2164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21641"/>
    <w:rPr>
      <w:rFonts w:ascii="Segoe UI" w:eastAsia="Times New Roman" w:hAnsi="Segoe UI" w:cs="Segoe UI"/>
      <w:sz w:val="18"/>
      <w:szCs w:val="18"/>
      <w:lang w:eastAsia="nb-NO"/>
    </w:rPr>
  </w:style>
  <w:style w:type="paragraph" w:styleId="Bildetekst">
    <w:name w:val="caption"/>
    <w:basedOn w:val="Normal"/>
    <w:next w:val="Normal"/>
    <w:uiPriority w:val="35"/>
    <w:unhideWhenUsed/>
    <w:qFormat/>
    <w:rsid w:val="001C7DF7"/>
    <w:pPr>
      <w:spacing w:after="200"/>
    </w:pPr>
    <w:rPr>
      <w:i/>
      <w:iCs/>
      <w:color w:val="44546A" w:themeColor="text2"/>
      <w:sz w:val="18"/>
      <w:szCs w:val="18"/>
    </w:rPr>
  </w:style>
  <w:style w:type="paragraph" w:styleId="Punktliste">
    <w:name w:val="List Bullet"/>
    <w:basedOn w:val="Normal"/>
    <w:uiPriority w:val="99"/>
    <w:semiHidden/>
    <w:unhideWhenUsed/>
    <w:rsid w:val="00F76F87"/>
    <w:pPr>
      <w:numPr>
        <w:numId w:val="12"/>
      </w:numPr>
      <w:spacing w:after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rdtekst">
    <w:name w:val="Body Text"/>
    <w:basedOn w:val="Normal"/>
    <w:link w:val="BrdtekstTegn"/>
    <w:uiPriority w:val="99"/>
    <w:unhideWhenUsed/>
    <w:rsid w:val="00F76F8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rdtekstTegn">
    <w:name w:val="Brødtekst Tegn"/>
    <w:basedOn w:val="Standardskriftforavsnitt"/>
    <w:link w:val="Brdtekst"/>
    <w:uiPriority w:val="99"/>
    <w:rsid w:val="00F76F87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A566AB"/>
    <w:pPr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A566AB"/>
    <w:rPr>
      <w:rFonts w:ascii="Arial" w:eastAsia="Times New Roman" w:hAnsi="Arial" w:cs="Times New Roman"/>
      <w:sz w:val="24"/>
      <w:szCs w:val="20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A17D5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pple-converted-space">
    <w:name w:val="apple-converted-space"/>
    <w:basedOn w:val="Standardskriftforavsnitt"/>
    <w:rsid w:val="00085B55"/>
  </w:style>
  <w:style w:type="character" w:customStyle="1" w:styleId="Overskrift1Tegn">
    <w:name w:val="Overskrift 1 Tegn"/>
    <w:basedOn w:val="Standardskriftforavsnitt"/>
    <w:link w:val="Overskrift1"/>
    <w:uiPriority w:val="9"/>
    <w:rsid w:val="00EF139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A474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nb-NO"/>
    </w:rPr>
  </w:style>
  <w:style w:type="paragraph" w:styleId="Liste">
    <w:name w:val="List"/>
    <w:basedOn w:val="Normal"/>
    <w:uiPriority w:val="99"/>
    <w:unhideWhenUsed/>
    <w:rsid w:val="0029049F"/>
    <w:pPr>
      <w:spacing w:after="0"/>
      <w:ind w:left="283" w:hanging="283"/>
    </w:pPr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9D4F8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hascaption">
    <w:name w:val="hascaption"/>
    <w:basedOn w:val="Standardskriftforavsnitt"/>
    <w:rsid w:val="001F22C4"/>
  </w:style>
  <w:style w:type="character" w:customStyle="1" w:styleId="fcg">
    <w:name w:val="fcg"/>
    <w:basedOn w:val="Standardskriftforavsnitt"/>
    <w:rsid w:val="001F22C4"/>
  </w:style>
  <w:style w:type="character" w:customStyle="1" w:styleId="fbphototaglisttag">
    <w:name w:val="fbphototaglisttag"/>
    <w:basedOn w:val="Standardskriftforavsnitt"/>
    <w:rsid w:val="001F22C4"/>
  </w:style>
  <w:style w:type="character" w:styleId="Fulgthyperkobling">
    <w:name w:val="FollowedHyperlink"/>
    <w:basedOn w:val="Standardskriftforavsnitt"/>
    <w:uiPriority w:val="99"/>
    <w:semiHidden/>
    <w:unhideWhenUsed/>
    <w:rsid w:val="006A6999"/>
    <w:rPr>
      <w:color w:val="954F72" w:themeColor="followedHyperlink"/>
      <w:u w:val="single"/>
    </w:rPr>
  </w:style>
  <w:style w:type="character" w:customStyle="1" w:styleId="textexposedshow">
    <w:name w:val="text_exposed_show"/>
    <w:basedOn w:val="Standardskriftforavsnitt"/>
    <w:rsid w:val="005345DD"/>
  </w:style>
  <w:style w:type="paragraph" w:styleId="Undertittel">
    <w:name w:val="Subtitle"/>
    <w:basedOn w:val="Normal"/>
    <w:next w:val="Normal"/>
    <w:link w:val="UndertittelTegn"/>
    <w:uiPriority w:val="11"/>
    <w:qFormat/>
    <w:rsid w:val="007914A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7914AB"/>
    <w:rPr>
      <w:rFonts w:eastAsiaTheme="minorEastAsia"/>
      <w:color w:val="5A5A5A" w:themeColor="text1" w:themeTint="A5"/>
      <w:spacing w:val="15"/>
      <w:lang w:eastAsia="nb-NO"/>
    </w:rPr>
  </w:style>
  <w:style w:type="character" w:styleId="Ulstomtale">
    <w:name w:val="Unresolved Mention"/>
    <w:basedOn w:val="Standardskriftforavsnitt"/>
    <w:uiPriority w:val="99"/>
    <w:semiHidden/>
    <w:unhideWhenUsed/>
    <w:rsid w:val="00B5231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6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42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71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46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073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678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040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35859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898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3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406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1625254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879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864951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4314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0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5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06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20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444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852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979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386699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997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482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008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983119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758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1046445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8723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5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42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01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377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78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910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683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82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93628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56989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5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96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15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118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600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419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145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2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34041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3018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86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444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942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406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182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320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4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3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27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9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24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44123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232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08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260903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080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659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718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9EAED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388456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5638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4503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2336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7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45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9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87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11843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77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536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573300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950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246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663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9EAED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619192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5647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332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7271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7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rsm\OneDrive\Documents\Egendefinerte%20Office-maler\Dokumentmal%20EF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a471836-7bf2-4eb4-b49a-f186c0999016" xsi:nil="true"/>
    <lcf76f155ced4ddcb4097134ff3c332f xmlns="c3a8f8bf-799b-496f-8d1a-ceea109f7f0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3E0ABFDA85BF4FA9BFB646F0B601A4" ma:contentTypeVersion="16" ma:contentTypeDescription="Opprett et nytt dokument." ma:contentTypeScope="" ma:versionID="c37f2672bc27a0f30575b5d7ef824e23">
  <xsd:schema xmlns:xsd="http://www.w3.org/2001/XMLSchema" xmlns:xs="http://www.w3.org/2001/XMLSchema" xmlns:p="http://schemas.microsoft.com/office/2006/metadata/properties" xmlns:ns2="c3a8f8bf-799b-496f-8d1a-ceea109f7f00" xmlns:ns3="5a471836-7bf2-4eb4-b49a-f186c0999016" targetNamespace="http://schemas.microsoft.com/office/2006/metadata/properties" ma:root="true" ma:fieldsID="1db5f0b6ae304ef94516dbb9538ca496" ns2:_="" ns3:_="">
    <xsd:import namespace="c3a8f8bf-799b-496f-8d1a-ceea109f7f00"/>
    <xsd:import namespace="5a471836-7bf2-4eb4-b49a-f186c09990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a8f8bf-799b-496f-8d1a-ceea109f7f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f8197afb-3df6-4917-a584-aa9ad9e65b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471836-7bf2-4eb4-b49a-f186c099901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8ccce9f-38ab-4aec-97ff-8969058be736}" ma:internalName="TaxCatchAll" ma:showField="CatchAllData" ma:web="5a471836-7bf2-4eb4-b49a-f186c09990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5E387A-34AD-4000-88BD-151CF92115F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33C20BD-88B5-4357-8F38-CFF9FD2EA8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8214BD1-5349-479A-AB91-2FA50FC5EE9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559EEE-1F93-42EE-A605-51894A1DD12F}"/>
</file>

<file path=docProps/app.xml><?xml version="1.0" encoding="utf-8"?>
<Properties xmlns="http://schemas.openxmlformats.org/officeDocument/2006/extended-properties" xmlns:vt="http://schemas.openxmlformats.org/officeDocument/2006/docPropsVTypes">
  <Template>Dokumentmal EFT.dotx</Template>
  <TotalTime>0</TotalTime>
  <Pages>2</Pages>
  <Words>289</Words>
  <Characters>1652</Characters>
  <Application>Microsoft Office Word</Application>
  <DocSecurity>0</DocSecurity>
  <Lines>75</Lines>
  <Paragraphs>36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R.</dc:creator>
  <cp:keywords/>
  <dc:description/>
  <cp:lastModifiedBy>Lars R. Mjøen</cp:lastModifiedBy>
  <cp:revision>2</cp:revision>
  <cp:lastPrinted>2017-10-02T06:33:00Z</cp:lastPrinted>
  <dcterms:created xsi:type="dcterms:W3CDTF">2022-09-02T08:28:00Z</dcterms:created>
  <dcterms:modified xsi:type="dcterms:W3CDTF">2022-09-02T08:28:00Z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0x0101008A3E0ABFDA85BF4FA9BFB646F0B601A4</vt:lpwstr>
  </property>
</Properties>
</file>