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63262806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 i Solcelleinstallasjoner, juni 2022,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239BC6B8" w:rsidR="00706888" w:rsidRPr="00706888" w:rsidRDefault="006F1F8E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5D62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 juni 2022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2FA0" w14:textId="77777777" w:rsidR="007B6D89" w:rsidRDefault="007B6D89" w:rsidP="004867C3">
      <w:r>
        <w:separator/>
      </w:r>
    </w:p>
  </w:endnote>
  <w:endnote w:type="continuationSeparator" w:id="0">
    <w:p w14:paraId="17094FB1" w14:textId="77777777" w:rsidR="007B6D89" w:rsidRDefault="007B6D89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AEB3" w14:textId="77777777" w:rsidR="007B6D89" w:rsidRDefault="007B6D89" w:rsidP="004867C3">
      <w:r>
        <w:separator/>
      </w:r>
    </w:p>
  </w:footnote>
  <w:footnote w:type="continuationSeparator" w:id="0">
    <w:p w14:paraId="5C7C1476" w14:textId="77777777" w:rsidR="007B6D89" w:rsidRDefault="007B6D89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77777777" w:rsidR="003C22B6" w:rsidRPr="00D94929" w:rsidRDefault="002C1D70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0</TotalTime>
  <Pages>1</Pages>
  <Words>121</Words>
  <Characters>791</Characters>
  <Application>Microsoft Office Word</Application>
  <DocSecurity>4</DocSecurity>
  <Lines>46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2</cp:revision>
  <cp:lastPrinted>2017-10-02T06:33:00Z</cp:lastPrinted>
  <dcterms:created xsi:type="dcterms:W3CDTF">2022-05-03T08:57:00Z</dcterms:created>
  <dcterms:modified xsi:type="dcterms:W3CDTF">2022-05-03T08:57:00Z</dcterms:modified>
</cp:coreProperties>
</file>