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14:paraId="0457E87F" w14:textId="77777777" w:rsidTr="002A3132">
        <w:trPr>
          <w:trHeight w:val="554"/>
        </w:trPr>
        <w:tc>
          <w:tcPr>
            <w:tcW w:w="8789" w:type="dxa"/>
          </w:tcPr>
          <w:p w14:paraId="798A4761" w14:textId="77777777" w:rsidR="004F50C0" w:rsidRPr="00D94929" w:rsidRDefault="002A3132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Innleie av arbeidskraft LOK § 17</w:t>
            </w:r>
          </w:p>
        </w:tc>
        <w:tc>
          <w:tcPr>
            <w:tcW w:w="273" w:type="dxa"/>
          </w:tcPr>
          <w:p w14:paraId="48E13FC3" w14:textId="77777777"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14:paraId="3B7EFCA5" w14:textId="77777777" w:rsidR="003E4A87" w:rsidRPr="002A3132" w:rsidRDefault="002A3132" w:rsidP="00D00FF3">
      <w:pPr>
        <w:spacing w:after="0"/>
        <w:rPr>
          <w:rFonts w:asciiTheme="minorHAnsi" w:hAnsiTheme="minorHAnsi"/>
          <w:b/>
        </w:rPr>
      </w:pPr>
      <w:r w:rsidRPr="002A3132">
        <w:rPr>
          <w:rFonts w:asciiTheme="minorHAnsi" w:hAnsiTheme="minorHAnsi"/>
          <w:b/>
        </w:rPr>
        <w:t xml:space="preserve">Protokoll og sjekkliste for inn- og utleie </w:t>
      </w:r>
      <w:proofErr w:type="spellStart"/>
      <w:r w:rsidRPr="002A3132">
        <w:rPr>
          <w:rFonts w:asciiTheme="minorHAnsi" w:hAnsiTheme="minorHAnsi"/>
          <w:b/>
        </w:rPr>
        <w:t>iht</w:t>
      </w:r>
      <w:proofErr w:type="spellEnd"/>
      <w:r w:rsidRPr="002A3132">
        <w:rPr>
          <w:rFonts w:asciiTheme="minorHAnsi" w:hAnsiTheme="minorHAnsi"/>
          <w:b/>
        </w:rPr>
        <w:t xml:space="preserve"> Landsoverenskomstens § 17, AML § 14-13 og Hovedavtalens § 9-3.</w:t>
      </w:r>
    </w:p>
    <w:p w14:paraId="11AF1BBD" w14:textId="77777777" w:rsidR="002A3132" w:rsidRDefault="002A3132" w:rsidP="00D00FF3">
      <w:pPr>
        <w:spacing w:after="0"/>
        <w:rPr>
          <w:rFonts w:asciiTheme="minorHAnsi" w:hAnsiTheme="minorHAnsi"/>
          <w:bCs/>
        </w:rPr>
      </w:pPr>
    </w:p>
    <w:p w14:paraId="05C7D451" w14:textId="77777777" w:rsidR="002A3132" w:rsidRDefault="002A3132" w:rsidP="00D00FF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Partene på bedriften er enige om behovet for </w:t>
      </w:r>
      <w:proofErr w:type="gramStart"/>
      <w:r>
        <w:rPr>
          <w:rFonts w:asciiTheme="minorHAnsi" w:hAnsiTheme="minorHAnsi"/>
          <w:bCs/>
        </w:rPr>
        <w:t>innleie</w:t>
      </w:r>
      <w:proofErr w:type="gramEnd"/>
      <w:r>
        <w:rPr>
          <w:rFonts w:asciiTheme="minorHAnsi" w:hAnsiTheme="minorHAnsi"/>
          <w:bCs/>
        </w:rPr>
        <w:t xml:space="preserve"> av arbeidskraft. Innleie skjer etter bestemmelsene i LOK § 17 fra godkjent opplæringsbedrift med egenproduksjon over 50 %. </w:t>
      </w:r>
    </w:p>
    <w:p w14:paraId="5E28D2CF" w14:textId="77777777" w:rsidR="002A3132" w:rsidRDefault="002A3132" w:rsidP="00D00FF3">
      <w:pPr>
        <w:spacing w:after="0"/>
        <w:rPr>
          <w:rFonts w:asciiTheme="minorHAnsi" w:hAnsiTheme="minorHAnsi"/>
          <w:bCs/>
        </w:rPr>
      </w:pPr>
    </w:p>
    <w:p w14:paraId="5F2C2F8E" w14:textId="77777777" w:rsidR="002A3132" w:rsidRPr="00712C82" w:rsidRDefault="002A3132" w:rsidP="00D00FF3">
      <w:pPr>
        <w:spacing w:after="0"/>
        <w:rPr>
          <w:rFonts w:asciiTheme="minorHAnsi" w:hAnsiTheme="minorHAnsi"/>
          <w:b/>
          <w:smallCaps/>
          <w:sz w:val="32"/>
          <w:szCs w:val="32"/>
        </w:rPr>
      </w:pPr>
      <w:r w:rsidRPr="00712C82">
        <w:rPr>
          <w:rFonts w:asciiTheme="minorHAnsi" w:hAnsiTheme="minorHAnsi"/>
          <w:b/>
          <w:smallCaps/>
          <w:sz w:val="32"/>
          <w:szCs w:val="32"/>
        </w:rPr>
        <w:t>Innleiebedrift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705"/>
        <w:gridCol w:w="1563"/>
        <w:gridCol w:w="703"/>
      </w:tblGrid>
      <w:tr w:rsidR="002A3132" w14:paraId="1C471A70" w14:textId="77777777" w:rsidTr="002A3132">
        <w:tc>
          <w:tcPr>
            <w:tcW w:w="4531" w:type="dxa"/>
          </w:tcPr>
          <w:p w14:paraId="3D294B0E" w14:textId="77777777" w:rsidR="002A3132" w:rsidRDefault="002A313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Navn innleiebedrift</w:t>
            </w:r>
          </w:p>
        </w:tc>
        <w:tc>
          <w:tcPr>
            <w:tcW w:w="4531" w:type="dxa"/>
            <w:gridSpan w:val="4"/>
          </w:tcPr>
          <w:p w14:paraId="74312436" w14:textId="77777777" w:rsidR="002A3132" w:rsidRDefault="002A313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2A3132" w14:paraId="6500E1B3" w14:textId="77777777" w:rsidTr="002A3132">
        <w:tc>
          <w:tcPr>
            <w:tcW w:w="4531" w:type="dxa"/>
          </w:tcPr>
          <w:p w14:paraId="6ECE0709" w14:textId="77777777" w:rsidR="002A3132" w:rsidRDefault="002A313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Adresse</w:t>
            </w:r>
          </w:p>
        </w:tc>
        <w:tc>
          <w:tcPr>
            <w:tcW w:w="4531" w:type="dxa"/>
            <w:gridSpan w:val="4"/>
          </w:tcPr>
          <w:p w14:paraId="70F0E7FE" w14:textId="77777777" w:rsidR="002A3132" w:rsidRDefault="002A313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2A3132" w14:paraId="10F21946" w14:textId="77777777" w:rsidTr="002A3132">
        <w:tc>
          <w:tcPr>
            <w:tcW w:w="4531" w:type="dxa"/>
          </w:tcPr>
          <w:p w14:paraId="6DDF758D" w14:textId="77777777" w:rsidR="002A3132" w:rsidRDefault="002A313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Personalansvarlig (Navn/telefon/epost)</w:t>
            </w:r>
          </w:p>
        </w:tc>
        <w:tc>
          <w:tcPr>
            <w:tcW w:w="4531" w:type="dxa"/>
            <w:gridSpan w:val="4"/>
          </w:tcPr>
          <w:p w14:paraId="30ADA726" w14:textId="77777777" w:rsidR="002A3132" w:rsidRDefault="002A313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2A3132" w14:paraId="1EBD6557" w14:textId="77777777" w:rsidTr="002A3132">
        <w:tc>
          <w:tcPr>
            <w:tcW w:w="4531" w:type="dxa"/>
          </w:tcPr>
          <w:p w14:paraId="32C05C4F" w14:textId="77777777" w:rsidR="002A3132" w:rsidRDefault="002A313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Tillitsvalgt (Navn/telefon/epost)</w:t>
            </w:r>
          </w:p>
        </w:tc>
        <w:tc>
          <w:tcPr>
            <w:tcW w:w="4531" w:type="dxa"/>
            <w:gridSpan w:val="4"/>
          </w:tcPr>
          <w:p w14:paraId="18A2204A" w14:textId="77777777" w:rsidR="002A3132" w:rsidRDefault="002A313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12C82" w14:paraId="07D331D1" w14:textId="77777777" w:rsidTr="002A3132">
        <w:tc>
          <w:tcPr>
            <w:tcW w:w="4531" w:type="dxa"/>
          </w:tcPr>
          <w:p w14:paraId="62E585C2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Antall ansatte</w:t>
            </w:r>
          </w:p>
        </w:tc>
        <w:tc>
          <w:tcPr>
            <w:tcW w:w="4531" w:type="dxa"/>
            <w:gridSpan w:val="4"/>
          </w:tcPr>
          <w:p w14:paraId="1A494470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2A3132" w14:paraId="6E1AE0E1" w14:textId="77777777" w:rsidTr="002A3132">
        <w:tc>
          <w:tcPr>
            <w:tcW w:w="4531" w:type="dxa"/>
          </w:tcPr>
          <w:p w14:paraId="4C2ACA16" w14:textId="77777777" w:rsidR="002A3132" w:rsidRDefault="002A313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Antall EL og IT organiserte</w:t>
            </w:r>
          </w:p>
        </w:tc>
        <w:tc>
          <w:tcPr>
            <w:tcW w:w="4531" w:type="dxa"/>
            <w:gridSpan w:val="4"/>
          </w:tcPr>
          <w:p w14:paraId="20977972" w14:textId="77777777" w:rsidR="002A3132" w:rsidRDefault="002A313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342112" w14:paraId="0BA83304" w14:textId="77777777" w:rsidTr="00342112">
        <w:tc>
          <w:tcPr>
            <w:tcW w:w="4531" w:type="dxa"/>
          </w:tcPr>
          <w:p w14:paraId="1832091C" w14:textId="77777777" w:rsidR="00342112" w:rsidRDefault="0034211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Er det etablert tariffavtale med EL og IT?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529423E7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23F9E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14:paraId="5ABF5D0C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NEI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18E97" w14:textId="77777777" w:rsidR="00342112" w:rsidRDefault="0034211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342112" w14:paraId="5CCD5346" w14:textId="77777777" w:rsidTr="00342112">
        <w:tc>
          <w:tcPr>
            <w:tcW w:w="4531" w:type="dxa"/>
          </w:tcPr>
          <w:p w14:paraId="4EB9D32E" w14:textId="77777777" w:rsidR="00342112" w:rsidRDefault="0034211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Er bedriften godkjent opplæringsbedrift?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9E7646D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485D5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14:paraId="418F2D39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NEI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6AC50" w14:textId="77777777" w:rsidR="00342112" w:rsidRDefault="0034211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342112" w14:paraId="1CA69194" w14:textId="77777777" w:rsidTr="00D00FF3">
        <w:tc>
          <w:tcPr>
            <w:tcW w:w="4531" w:type="dxa"/>
          </w:tcPr>
          <w:p w14:paraId="4C0098F1" w14:textId="77777777" w:rsidR="00342112" w:rsidRDefault="0034211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Har bedriften midlertidige ansatte?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DF840B3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6E320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14:paraId="19D42323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NEI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4A764" w14:textId="77777777" w:rsidR="00342112" w:rsidRDefault="0034211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12C82" w14:paraId="239DC9A1" w14:textId="77777777" w:rsidTr="002A3132">
        <w:tc>
          <w:tcPr>
            <w:tcW w:w="4531" w:type="dxa"/>
          </w:tcPr>
          <w:p w14:paraId="3D2BA41F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Hvor stor andel av aktuell fagkategori leies inn?</w:t>
            </w:r>
          </w:p>
        </w:tc>
        <w:tc>
          <w:tcPr>
            <w:tcW w:w="4531" w:type="dxa"/>
            <w:gridSpan w:val="4"/>
          </w:tcPr>
          <w:p w14:paraId="4E440C6E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14:paraId="774CEE04" w14:textId="77777777" w:rsidR="00822AEA" w:rsidRDefault="002A3132" w:rsidP="00D00FF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</w:p>
    <w:p w14:paraId="5D54090F" w14:textId="77777777" w:rsidR="00712C82" w:rsidRPr="00712C82" w:rsidRDefault="00712C82" w:rsidP="00D00FF3">
      <w:pPr>
        <w:spacing w:after="0"/>
        <w:rPr>
          <w:rFonts w:asciiTheme="minorHAnsi" w:hAnsiTheme="minorHAnsi"/>
          <w:b/>
          <w:smallCaps/>
          <w:sz w:val="32"/>
          <w:szCs w:val="32"/>
        </w:rPr>
      </w:pPr>
      <w:r w:rsidRPr="00712C82">
        <w:rPr>
          <w:rFonts w:asciiTheme="minorHAnsi" w:hAnsiTheme="minorHAnsi"/>
          <w:b/>
          <w:smallCaps/>
          <w:sz w:val="32"/>
          <w:szCs w:val="32"/>
        </w:rPr>
        <w:t>Utleiebedrift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705"/>
        <w:gridCol w:w="1563"/>
        <w:gridCol w:w="703"/>
      </w:tblGrid>
      <w:tr w:rsidR="00712C82" w14:paraId="688FA214" w14:textId="77777777" w:rsidTr="007A3256">
        <w:tc>
          <w:tcPr>
            <w:tcW w:w="4531" w:type="dxa"/>
          </w:tcPr>
          <w:p w14:paraId="7BEC7D28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Navn utleiebedrift</w:t>
            </w:r>
          </w:p>
        </w:tc>
        <w:tc>
          <w:tcPr>
            <w:tcW w:w="4531" w:type="dxa"/>
            <w:gridSpan w:val="4"/>
          </w:tcPr>
          <w:p w14:paraId="3A8A5946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12C82" w14:paraId="17E5E560" w14:textId="77777777" w:rsidTr="007A3256">
        <w:tc>
          <w:tcPr>
            <w:tcW w:w="4531" w:type="dxa"/>
          </w:tcPr>
          <w:p w14:paraId="6949B653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Adresse</w:t>
            </w:r>
          </w:p>
        </w:tc>
        <w:tc>
          <w:tcPr>
            <w:tcW w:w="4531" w:type="dxa"/>
            <w:gridSpan w:val="4"/>
          </w:tcPr>
          <w:p w14:paraId="4BE47EEB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12C82" w14:paraId="36A5D5FB" w14:textId="77777777" w:rsidTr="007A3256">
        <w:tc>
          <w:tcPr>
            <w:tcW w:w="4531" w:type="dxa"/>
          </w:tcPr>
          <w:p w14:paraId="699D4BD8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Personalansvarlig (Navn/telefon/epost)</w:t>
            </w:r>
          </w:p>
        </w:tc>
        <w:tc>
          <w:tcPr>
            <w:tcW w:w="4531" w:type="dxa"/>
            <w:gridSpan w:val="4"/>
          </w:tcPr>
          <w:p w14:paraId="5273919B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12C82" w14:paraId="7580C9B5" w14:textId="77777777" w:rsidTr="007A3256">
        <w:tc>
          <w:tcPr>
            <w:tcW w:w="4531" w:type="dxa"/>
          </w:tcPr>
          <w:p w14:paraId="130EBC87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Tillitsvalgt (Navn/telefon/epost)</w:t>
            </w:r>
          </w:p>
        </w:tc>
        <w:tc>
          <w:tcPr>
            <w:tcW w:w="4531" w:type="dxa"/>
            <w:gridSpan w:val="4"/>
          </w:tcPr>
          <w:p w14:paraId="37633F51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712C82" w14:paraId="783B4FC3" w14:textId="77777777" w:rsidTr="007A3256">
        <w:tc>
          <w:tcPr>
            <w:tcW w:w="4531" w:type="dxa"/>
          </w:tcPr>
          <w:p w14:paraId="68C7294D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Antall ansatte</w:t>
            </w:r>
          </w:p>
        </w:tc>
        <w:tc>
          <w:tcPr>
            <w:tcW w:w="4531" w:type="dxa"/>
            <w:gridSpan w:val="4"/>
          </w:tcPr>
          <w:p w14:paraId="3B885540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  <w:noProof/>
              </w:rPr>
            </w:pPr>
          </w:p>
        </w:tc>
      </w:tr>
      <w:tr w:rsidR="00712C82" w14:paraId="5E31F7A2" w14:textId="77777777" w:rsidTr="00342112">
        <w:tc>
          <w:tcPr>
            <w:tcW w:w="4531" w:type="dxa"/>
          </w:tcPr>
          <w:p w14:paraId="166FF20A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Antall EL og IT organiserte</w:t>
            </w:r>
          </w:p>
        </w:tc>
        <w:tc>
          <w:tcPr>
            <w:tcW w:w="4531" w:type="dxa"/>
            <w:gridSpan w:val="4"/>
            <w:tcBorders>
              <w:bottom w:val="single" w:sz="12" w:space="0" w:color="auto"/>
            </w:tcBorders>
          </w:tcPr>
          <w:p w14:paraId="5FA52965" w14:textId="77777777" w:rsidR="00712C82" w:rsidRDefault="00712C8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F11F42" w14:paraId="4681FC2B" w14:textId="77777777" w:rsidTr="00342112">
        <w:tc>
          <w:tcPr>
            <w:tcW w:w="4531" w:type="dxa"/>
          </w:tcPr>
          <w:p w14:paraId="3DF5E9ED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Er det etablert tariffavtale med EL og IT?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</w:tcPr>
          <w:p w14:paraId="1E1C0E67" w14:textId="77777777" w:rsidR="00F11F42" w:rsidRDefault="00F11F4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14F13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</w:tcBorders>
          </w:tcPr>
          <w:p w14:paraId="71235495" w14:textId="77777777" w:rsidR="00F11F42" w:rsidRDefault="00F11F4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NEI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70B94F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F11F42" w14:paraId="4C958446" w14:textId="77777777" w:rsidTr="00342112">
        <w:tc>
          <w:tcPr>
            <w:tcW w:w="4531" w:type="dxa"/>
          </w:tcPr>
          <w:p w14:paraId="03B3C9D4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Er bedriften godkjent opplæringsbedrift?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23527314" w14:textId="77777777" w:rsidR="00F11F42" w:rsidRDefault="00F11F4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</w:t>
            </w:r>
          </w:p>
        </w:tc>
        <w:tc>
          <w:tcPr>
            <w:tcW w:w="7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58E6C" w14:textId="77777777" w:rsidR="00F11F42" w:rsidRDefault="00F11F4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14:paraId="2F059C01" w14:textId="77777777" w:rsidR="00F11F42" w:rsidRDefault="00F11F4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NEI</w:t>
            </w:r>
          </w:p>
        </w:tc>
        <w:tc>
          <w:tcPr>
            <w:tcW w:w="7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E92E1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F11F42" w14:paraId="60CC738D" w14:textId="77777777" w:rsidTr="00342112">
        <w:tc>
          <w:tcPr>
            <w:tcW w:w="4531" w:type="dxa"/>
          </w:tcPr>
          <w:p w14:paraId="1F0056A9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Har bedriften midlertidige ansatte?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B095414" w14:textId="77777777" w:rsidR="00F11F42" w:rsidRDefault="00F11F4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B766E" w14:textId="77777777" w:rsidR="00F11F42" w:rsidRDefault="00F11F4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14:paraId="672B3AD7" w14:textId="77777777" w:rsidR="00F11F42" w:rsidRDefault="00F11F4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NEI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D44FE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342112" w14:paraId="016D68CE" w14:textId="77777777" w:rsidTr="00D00FF3">
        <w:trPr>
          <w:trHeight w:val="549"/>
        </w:trPr>
        <w:tc>
          <w:tcPr>
            <w:tcW w:w="4531" w:type="dxa"/>
          </w:tcPr>
          <w:p w14:paraId="1E79D9AB" w14:textId="77777777" w:rsidR="00D00FF3" w:rsidRPr="00D00FF3" w:rsidRDefault="00342112" w:rsidP="00D00FF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 xml:space="preserve">Har bedriften egenproduksjon </w:t>
            </w:r>
            <w:proofErr w:type="spellStart"/>
            <w:r>
              <w:rPr>
                <w:rFonts w:asciiTheme="minorHAnsi" w:hAnsiTheme="minorHAnsi"/>
                <w:bCs/>
              </w:rPr>
              <w:t>iht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AML § 14-13?</w:t>
            </w: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43A03436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FFD335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14:paraId="38567F0E" w14:textId="77777777" w:rsidR="00342112" w:rsidRDefault="00342112" w:rsidP="00D00FF3">
            <w:pPr>
              <w:spacing w:after="0"/>
              <w:jc w:val="righ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NEI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51E04" w14:textId="77777777" w:rsidR="00342112" w:rsidRDefault="0034211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14:paraId="5D5A6925" w14:textId="77777777" w:rsidR="00F11F42" w:rsidRDefault="00F11F42" w:rsidP="00D00FF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F11F42" w14:paraId="2BEA1658" w14:textId="77777777" w:rsidTr="00F11F42">
        <w:tc>
          <w:tcPr>
            <w:tcW w:w="7366" w:type="dxa"/>
          </w:tcPr>
          <w:p w14:paraId="7080A720" w14:textId="77777777" w:rsidR="00F11F42" w:rsidRPr="00F11F42" w:rsidRDefault="00F11F42" w:rsidP="00D00FF3">
            <w:pPr>
              <w:spacing w:after="0"/>
              <w:rPr>
                <w:rFonts w:asciiTheme="minorHAnsi" w:hAnsiTheme="minorHAnsi"/>
                <w:b/>
                <w:smallCaps/>
                <w:sz w:val="32"/>
                <w:szCs w:val="32"/>
              </w:rPr>
            </w:pPr>
            <w:r w:rsidRPr="00F11F42">
              <w:rPr>
                <w:rFonts w:asciiTheme="minorHAnsi" w:hAnsiTheme="minorHAnsi"/>
                <w:b/>
                <w:smallCaps/>
                <w:sz w:val="32"/>
                <w:szCs w:val="32"/>
              </w:rPr>
              <w:t>Lønnsforhold</w:t>
            </w:r>
          </w:p>
        </w:tc>
        <w:tc>
          <w:tcPr>
            <w:tcW w:w="851" w:type="dxa"/>
          </w:tcPr>
          <w:p w14:paraId="12987781" w14:textId="77777777" w:rsidR="00F11F42" w:rsidRPr="00F11F42" w:rsidRDefault="00F11F42" w:rsidP="00D00FF3">
            <w:pPr>
              <w:spacing w:after="0"/>
              <w:rPr>
                <w:rFonts w:asciiTheme="minorHAnsi" w:hAnsiTheme="minorHAnsi"/>
                <w:b/>
              </w:rPr>
            </w:pPr>
            <w:r w:rsidRPr="00F11F42">
              <w:rPr>
                <w:rFonts w:asciiTheme="minorHAnsi" w:hAnsiTheme="minorHAnsi"/>
                <w:b/>
              </w:rPr>
              <w:t>JA</w:t>
            </w:r>
          </w:p>
        </w:tc>
        <w:tc>
          <w:tcPr>
            <w:tcW w:w="845" w:type="dxa"/>
          </w:tcPr>
          <w:p w14:paraId="7E2D5385" w14:textId="77777777" w:rsidR="00F11F42" w:rsidRPr="00F11F42" w:rsidRDefault="00F11F42" w:rsidP="00D00FF3">
            <w:pPr>
              <w:spacing w:after="0"/>
              <w:rPr>
                <w:rFonts w:asciiTheme="minorHAnsi" w:hAnsiTheme="minorHAnsi"/>
                <w:b/>
              </w:rPr>
            </w:pPr>
            <w:r w:rsidRPr="00F11F42">
              <w:rPr>
                <w:rFonts w:asciiTheme="minorHAnsi" w:hAnsiTheme="minorHAnsi"/>
                <w:b/>
              </w:rPr>
              <w:t>NEI</w:t>
            </w:r>
          </w:p>
        </w:tc>
      </w:tr>
      <w:tr w:rsidR="00F11F42" w14:paraId="63BA44BE" w14:textId="77777777" w:rsidTr="00F11F42">
        <w:tc>
          <w:tcPr>
            <w:tcW w:w="7366" w:type="dxa"/>
          </w:tcPr>
          <w:p w14:paraId="4E67FFB7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Følger innleid personell felles anleggsavtale hos innleiebedrift? (F.eks. akkordavtale)</w:t>
            </w:r>
          </w:p>
        </w:tc>
        <w:tc>
          <w:tcPr>
            <w:tcW w:w="851" w:type="dxa"/>
          </w:tcPr>
          <w:p w14:paraId="06C9EFD8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845" w:type="dxa"/>
          </w:tcPr>
          <w:p w14:paraId="0C02D537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F11F42" w14:paraId="46CA7E6F" w14:textId="77777777" w:rsidTr="00F11F42">
        <w:tc>
          <w:tcPr>
            <w:tcW w:w="7366" w:type="dxa"/>
          </w:tcPr>
          <w:p w14:paraId="7BEC1BD7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Er det etablert fastlønnsavtale </w:t>
            </w:r>
            <w:proofErr w:type="spellStart"/>
            <w:r>
              <w:rPr>
                <w:rFonts w:asciiTheme="minorHAnsi" w:hAnsiTheme="minorHAnsi"/>
                <w:bCs/>
              </w:rPr>
              <w:t>iht</w:t>
            </w:r>
            <w:proofErr w:type="spellEnd"/>
            <w:r>
              <w:rPr>
                <w:rFonts w:asciiTheme="minorHAnsi" w:hAnsiTheme="minorHAnsi"/>
                <w:bCs/>
              </w:rPr>
              <w:t xml:space="preserve"> LOK §3E hos utleier som brukes ved oppdraget?</w:t>
            </w:r>
          </w:p>
        </w:tc>
        <w:tc>
          <w:tcPr>
            <w:tcW w:w="851" w:type="dxa"/>
          </w:tcPr>
          <w:p w14:paraId="2BF4F9BF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845" w:type="dxa"/>
          </w:tcPr>
          <w:p w14:paraId="701DEAED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F11F42" w14:paraId="5E753938" w14:textId="77777777" w:rsidTr="00F11F42">
        <w:tc>
          <w:tcPr>
            <w:tcW w:w="7366" w:type="dxa"/>
          </w:tcPr>
          <w:p w14:paraId="6161375F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Skal utleiebedrift følge LOK §3E-avtalen til innleiebedrift?</w:t>
            </w:r>
          </w:p>
        </w:tc>
        <w:tc>
          <w:tcPr>
            <w:tcW w:w="851" w:type="dxa"/>
          </w:tcPr>
          <w:p w14:paraId="6996298D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845" w:type="dxa"/>
          </w:tcPr>
          <w:p w14:paraId="40C4F198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14:paraId="522113DA" w14:textId="77777777" w:rsidR="00F11F42" w:rsidRDefault="00F11F42" w:rsidP="00D00FF3">
      <w:pPr>
        <w:spacing w:after="0"/>
        <w:rPr>
          <w:rFonts w:asciiTheme="minorHAnsi" w:hAnsiTheme="minorHAnsi"/>
          <w:bCs/>
        </w:rPr>
      </w:pPr>
    </w:p>
    <w:p w14:paraId="5A036B5C" w14:textId="77777777" w:rsidR="00D00FF3" w:rsidRDefault="00D00FF3" w:rsidP="00D00FF3">
      <w:pPr>
        <w:spacing w:after="0"/>
        <w:rPr>
          <w:rFonts w:asciiTheme="minorHAnsi" w:hAnsiTheme="minorHAnsi"/>
          <w:b/>
          <w:smallCaps/>
          <w:sz w:val="32"/>
          <w:szCs w:val="32"/>
        </w:rPr>
      </w:pPr>
    </w:p>
    <w:p w14:paraId="503A881B" w14:textId="77777777" w:rsidR="00342112" w:rsidRPr="00342112" w:rsidRDefault="00342112" w:rsidP="00D00FF3">
      <w:pPr>
        <w:spacing w:after="0"/>
        <w:rPr>
          <w:rFonts w:asciiTheme="minorHAnsi" w:hAnsiTheme="minorHAnsi"/>
          <w:b/>
          <w:smallCaps/>
          <w:sz w:val="32"/>
          <w:szCs w:val="32"/>
        </w:rPr>
      </w:pPr>
      <w:r w:rsidRPr="00342112">
        <w:rPr>
          <w:rFonts w:asciiTheme="minorHAnsi" w:hAnsiTheme="minorHAnsi"/>
          <w:b/>
          <w:smallCaps/>
          <w:sz w:val="32"/>
          <w:szCs w:val="32"/>
        </w:rPr>
        <w:lastRenderedPageBreak/>
        <w:t>Om prosjektet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11F42" w14:paraId="1F8F8ECD" w14:textId="77777777" w:rsidTr="00342112">
        <w:tc>
          <w:tcPr>
            <w:tcW w:w="3539" w:type="dxa"/>
          </w:tcPr>
          <w:p w14:paraId="70844BEC" w14:textId="77777777" w:rsidR="00F11F42" w:rsidRDefault="0034211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Arbeidssted</w:t>
            </w:r>
            <w:r w:rsidR="00D00FF3">
              <w:rPr>
                <w:rFonts w:asciiTheme="minorHAnsi" w:hAnsiTheme="minorHAnsi"/>
                <w:bCs/>
              </w:rPr>
              <w:t xml:space="preserve"> / oppmøtested</w:t>
            </w:r>
          </w:p>
        </w:tc>
        <w:tc>
          <w:tcPr>
            <w:tcW w:w="5523" w:type="dxa"/>
          </w:tcPr>
          <w:p w14:paraId="1E618DF4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F11F42" w14:paraId="1FCE0D0B" w14:textId="77777777" w:rsidTr="00342112">
        <w:tc>
          <w:tcPr>
            <w:tcW w:w="3539" w:type="dxa"/>
          </w:tcPr>
          <w:p w14:paraId="61661B0C" w14:textId="77777777" w:rsidR="00F11F42" w:rsidRDefault="0034211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Tidsperiode for leie (dato til/fra)</w:t>
            </w:r>
          </w:p>
        </w:tc>
        <w:tc>
          <w:tcPr>
            <w:tcW w:w="5523" w:type="dxa"/>
          </w:tcPr>
          <w:p w14:paraId="25288DA1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F11F42" w14:paraId="3635C4A1" w14:textId="77777777" w:rsidTr="00342112">
        <w:tc>
          <w:tcPr>
            <w:tcW w:w="3539" w:type="dxa"/>
          </w:tcPr>
          <w:p w14:paraId="3ED71146" w14:textId="77777777" w:rsidR="00F11F42" w:rsidRDefault="00342112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Arbeidstid på </w:t>
            </w:r>
            <w:r w:rsidR="00D00FF3">
              <w:rPr>
                <w:rFonts w:asciiTheme="minorHAnsi" w:hAnsiTheme="minorHAnsi"/>
                <w:bCs/>
              </w:rPr>
              <w:t>prosjektet</w:t>
            </w:r>
          </w:p>
        </w:tc>
        <w:tc>
          <w:tcPr>
            <w:tcW w:w="5523" w:type="dxa"/>
          </w:tcPr>
          <w:p w14:paraId="5BBE7FB2" w14:textId="77777777" w:rsidR="00F11F42" w:rsidRDefault="00F11F42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B727B5" w14:paraId="5654026D" w14:textId="77777777" w:rsidTr="00342112">
        <w:tc>
          <w:tcPr>
            <w:tcW w:w="3539" w:type="dxa"/>
          </w:tcPr>
          <w:p w14:paraId="4B877E8C" w14:textId="5A4F024E" w:rsidR="00B727B5" w:rsidRDefault="00B727B5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Reisetid til/fra arbeidsstedet</w:t>
            </w:r>
          </w:p>
        </w:tc>
        <w:tc>
          <w:tcPr>
            <w:tcW w:w="5523" w:type="dxa"/>
          </w:tcPr>
          <w:p w14:paraId="280EAEC8" w14:textId="77777777" w:rsidR="00B727B5" w:rsidRDefault="00B727B5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14:paraId="47C51CB8" w14:textId="77777777" w:rsidR="00F11F42" w:rsidRDefault="00F11F42" w:rsidP="00D00FF3">
      <w:pPr>
        <w:spacing w:after="0"/>
        <w:rPr>
          <w:rFonts w:asciiTheme="minorHAnsi" w:hAnsiTheme="minorHAnsi"/>
          <w:bCs/>
        </w:rPr>
      </w:pPr>
    </w:p>
    <w:p w14:paraId="6FEB9C94" w14:textId="77777777" w:rsidR="00342112" w:rsidRPr="00342112" w:rsidRDefault="00342112" w:rsidP="00D00FF3">
      <w:pPr>
        <w:spacing w:after="0"/>
        <w:rPr>
          <w:rFonts w:asciiTheme="minorHAnsi" w:hAnsiTheme="minorHAnsi"/>
          <w:b/>
          <w:smallCaps/>
          <w:sz w:val="32"/>
          <w:szCs w:val="32"/>
        </w:rPr>
      </w:pPr>
      <w:r w:rsidRPr="00342112">
        <w:rPr>
          <w:rFonts w:asciiTheme="minorHAnsi" w:hAnsiTheme="minorHAnsi"/>
          <w:b/>
          <w:smallCaps/>
          <w:sz w:val="32"/>
          <w:szCs w:val="32"/>
        </w:rPr>
        <w:t>De utleide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1979"/>
      </w:tblGrid>
      <w:tr w:rsidR="00D00FF3" w14:paraId="54B2F189" w14:textId="77777777" w:rsidTr="00D00FF3">
        <w:tc>
          <w:tcPr>
            <w:tcW w:w="5524" w:type="dxa"/>
          </w:tcPr>
          <w:p w14:paraId="3CE2BC86" w14:textId="77777777" w:rsidR="00D00FF3" w:rsidRPr="00D00FF3" w:rsidRDefault="00D00FF3" w:rsidP="00D00FF3">
            <w:pPr>
              <w:spacing w:after="0"/>
              <w:rPr>
                <w:rFonts w:asciiTheme="minorHAnsi" w:hAnsiTheme="minorHAnsi"/>
                <w:b/>
              </w:rPr>
            </w:pPr>
            <w:r w:rsidRPr="00D00FF3">
              <w:rPr>
                <w:rFonts w:asciiTheme="minorHAnsi" w:hAnsiTheme="minorHAnsi"/>
                <w:b/>
              </w:rPr>
              <w:t>Navn</w:t>
            </w:r>
          </w:p>
        </w:tc>
        <w:tc>
          <w:tcPr>
            <w:tcW w:w="1559" w:type="dxa"/>
          </w:tcPr>
          <w:p w14:paraId="616723BD" w14:textId="77777777" w:rsidR="00D00FF3" w:rsidRPr="00D00FF3" w:rsidRDefault="00D00FF3" w:rsidP="00D00FF3">
            <w:pPr>
              <w:spacing w:after="0"/>
              <w:rPr>
                <w:rFonts w:asciiTheme="minorHAnsi" w:hAnsiTheme="minorHAnsi"/>
                <w:b/>
              </w:rPr>
            </w:pPr>
            <w:r w:rsidRPr="00D00FF3">
              <w:rPr>
                <w:rFonts w:asciiTheme="minorHAnsi" w:hAnsiTheme="minorHAnsi"/>
                <w:b/>
              </w:rPr>
              <w:t>Mobiltlf.</w:t>
            </w:r>
          </w:p>
        </w:tc>
        <w:tc>
          <w:tcPr>
            <w:tcW w:w="1979" w:type="dxa"/>
          </w:tcPr>
          <w:p w14:paraId="4CD2F94E" w14:textId="77777777" w:rsidR="00D00FF3" w:rsidRPr="00D00FF3" w:rsidRDefault="00D00FF3" w:rsidP="00D00FF3">
            <w:pPr>
              <w:spacing w:after="0"/>
              <w:rPr>
                <w:rFonts w:asciiTheme="minorHAnsi" w:hAnsiTheme="minorHAnsi"/>
                <w:b/>
              </w:rPr>
            </w:pPr>
            <w:r w:rsidRPr="00D00FF3">
              <w:rPr>
                <w:rFonts w:asciiTheme="minorHAnsi" w:hAnsiTheme="minorHAnsi"/>
                <w:b/>
              </w:rPr>
              <w:t>Montør / lærling</w:t>
            </w:r>
          </w:p>
        </w:tc>
      </w:tr>
      <w:tr w:rsidR="00D00FF3" w14:paraId="48EB8026" w14:textId="77777777" w:rsidTr="00D00FF3">
        <w:tc>
          <w:tcPr>
            <w:tcW w:w="5524" w:type="dxa"/>
          </w:tcPr>
          <w:p w14:paraId="6FE90A8E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5A46D81B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79" w:type="dxa"/>
          </w:tcPr>
          <w:p w14:paraId="6ADD5AA6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D00FF3" w14:paraId="6083BBD5" w14:textId="77777777" w:rsidTr="00D00FF3">
        <w:tc>
          <w:tcPr>
            <w:tcW w:w="5524" w:type="dxa"/>
          </w:tcPr>
          <w:p w14:paraId="0DA016BD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5194F779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79" w:type="dxa"/>
          </w:tcPr>
          <w:p w14:paraId="5AE6BA3E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D00FF3" w14:paraId="00390591" w14:textId="77777777" w:rsidTr="00D00FF3">
        <w:tc>
          <w:tcPr>
            <w:tcW w:w="5524" w:type="dxa"/>
          </w:tcPr>
          <w:p w14:paraId="38C9B604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2D5896EA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79" w:type="dxa"/>
          </w:tcPr>
          <w:p w14:paraId="3AA25238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D00FF3" w14:paraId="60B95B52" w14:textId="77777777" w:rsidTr="00D00FF3">
        <w:tc>
          <w:tcPr>
            <w:tcW w:w="5524" w:type="dxa"/>
          </w:tcPr>
          <w:p w14:paraId="26972946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1017329C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79" w:type="dxa"/>
          </w:tcPr>
          <w:p w14:paraId="64FD33CE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D00FF3" w14:paraId="32265519" w14:textId="77777777" w:rsidTr="00D00FF3">
        <w:tc>
          <w:tcPr>
            <w:tcW w:w="5524" w:type="dxa"/>
          </w:tcPr>
          <w:p w14:paraId="41F151CC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61DBE65C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79" w:type="dxa"/>
          </w:tcPr>
          <w:p w14:paraId="4C213CCD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D00FF3" w14:paraId="445203B3" w14:textId="77777777" w:rsidTr="00D00FF3">
        <w:tc>
          <w:tcPr>
            <w:tcW w:w="5524" w:type="dxa"/>
          </w:tcPr>
          <w:p w14:paraId="039B64A5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559" w:type="dxa"/>
          </w:tcPr>
          <w:p w14:paraId="7B70C922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979" w:type="dxa"/>
          </w:tcPr>
          <w:p w14:paraId="30E10A39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14:paraId="1964BF73" w14:textId="77777777" w:rsidR="00342112" w:rsidRDefault="00342112" w:rsidP="00D00FF3">
      <w:pPr>
        <w:spacing w:after="0"/>
        <w:rPr>
          <w:rFonts w:asciiTheme="minorHAnsi" w:hAnsiTheme="minorHAnsi"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D00FF3" w14:paraId="238E02FA" w14:textId="77777777" w:rsidTr="00D00FF3">
        <w:tc>
          <w:tcPr>
            <w:tcW w:w="5524" w:type="dxa"/>
          </w:tcPr>
          <w:p w14:paraId="491154F3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Er utleide fagorganisert?</w:t>
            </w:r>
          </w:p>
        </w:tc>
        <w:tc>
          <w:tcPr>
            <w:tcW w:w="3538" w:type="dxa"/>
          </w:tcPr>
          <w:p w14:paraId="38F4D4A1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D00FF3" w14:paraId="525C3FD0" w14:textId="77777777" w:rsidTr="00D00FF3">
        <w:tc>
          <w:tcPr>
            <w:tcW w:w="5524" w:type="dxa"/>
          </w:tcPr>
          <w:p w14:paraId="1A14E62C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Har utleide FSE-opplæring siste år?</w:t>
            </w:r>
          </w:p>
        </w:tc>
        <w:tc>
          <w:tcPr>
            <w:tcW w:w="3538" w:type="dxa"/>
          </w:tcPr>
          <w:p w14:paraId="2ECEE60D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  <w:tr w:rsidR="00D00FF3" w14:paraId="63FFA806" w14:textId="77777777" w:rsidTr="00D00FF3">
        <w:tc>
          <w:tcPr>
            <w:tcW w:w="5524" w:type="dxa"/>
          </w:tcPr>
          <w:p w14:paraId="3808E628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Er utleide fast ansatt i virksomheten? (eks. lærlinger)</w:t>
            </w:r>
          </w:p>
        </w:tc>
        <w:tc>
          <w:tcPr>
            <w:tcW w:w="3538" w:type="dxa"/>
          </w:tcPr>
          <w:p w14:paraId="48724CF8" w14:textId="77777777" w:rsidR="00D00FF3" w:rsidRDefault="00D00FF3" w:rsidP="00D00FF3">
            <w:pPr>
              <w:spacing w:after="0"/>
              <w:rPr>
                <w:rFonts w:asciiTheme="minorHAnsi" w:hAnsiTheme="minorHAnsi"/>
                <w:bCs/>
              </w:rPr>
            </w:pPr>
          </w:p>
        </w:tc>
      </w:tr>
    </w:tbl>
    <w:p w14:paraId="61DDD787" w14:textId="77777777" w:rsidR="00D00FF3" w:rsidRDefault="00D00FF3" w:rsidP="00D00FF3">
      <w:pPr>
        <w:spacing w:after="0"/>
        <w:rPr>
          <w:rFonts w:asciiTheme="minorHAnsi" w:hAnsiTheme="minorHAnsi"/>
          <w:bCs/>
        </w:rPr>
      </w:pPr>
    </w:p>
    <w:p w14:paraId="16A23EB8" w14:textId="77777777" w:rsidR="00D00FF3" w:rsidRDefault="00D00FF3" w:rsidP="00D00FF3">
      <w:pPr>
        <w:spacing w:after="0"/>
        <w:rPr>
          <w:rFonts w:asciiTheme="minorHAnsi" w:hAnsiTheme="minorHAnsi"/>
          <w:b/>
        </w:rPr>
      </w:pPr>
    </w:p>
    <w:p w14:paraId="694CE92A" w14:textId="77777777" w:rsidR="00D00FF3" w:rsidRDefault="00D00FF3" w:rsidP="00D00FF3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Innleiebedrift:</w:t>
      </w:r>
    </w:p>
    <w:p w14:paraId="4699E5AC" w14:textId="77777777" w:rsidR="00D00FF3" w:rsidRDefault="00D00FF3" w:rsidP="00D00FF3">
      <w:pPr>
        <w:spacing w:after="0"/>
        <w:rPr>
          <w:rFonts w:asciiTheme="minorHAnsi" w:hAnsiTheme="minorHAnsi"/>
          <w:b/>
        </w:rPr>
      </w:pPr>
    </w:p>
    <w:p w14:paraId="190CC32A" w14:textId="77777777" w:rsidR="00D00FF3" w:rsidRDefault="00D00FF3" w:rsidP="00D00FF3">
      <w:pPr>
        <w:spacing w:after="0"/>
        <w:rPr>
          <w:rFonts w:asciiTheme="minorHAnsi" w:hAnsiTheme="minorHAnsi"/>
          <w:b/>
        </w:rPr>
      </w:pPr>
    </w:p>
    <w:p w14:paraId="19A7E745" w14:textId="77777777" w:rsidR="00D00FF3" w:rsidRPr="00D00FF3" w:rsidRDefault="00D00FF3" w:rsidP="00D00FF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________________________</w:t>
      </w:r>
    </w:p>
    <w:p w14:paraId="596000B5" w14:textId="77777777" w:rsidR="00D00FF3" w:rsidRDefault="00D00FF3" w:rsidP="00D00FF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Tillitsvalgt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Bedrift</w:t>
      </w:r>
    </w:p>
    <w:p w14:paraId="5307F3E6" w14:textId="77777777" w:rsidR="00D00FF3" w:rsidRDefault="00D00FF3" w:rsidP="00D00FF3">
      <w:pPr>
        <w:spacing w:after="0"/>
        <w:rPr>
          <w:rFonts w:asciiTheme="minorHAnsi" w:hAnsiTheme="minorHAnsi"/>
          <w:bCs/>
        </w:rPr>
      </w:pPr>
    </w:p>
    <w:p w14:paraId="732497B7" w14:textId="77777777" w:rsidR="00D00FF3" w:rsidRDefault="00D00FF3" w:rsidP="00D00FF3">
      <w:pPr>
        <w:spacing w:after="0"/>
        <w:rPr>
          <w:rFonts w:asciiTheme="minorHAnsi" w:hAnsiTheme="minorHAnsi"/>
          <w:bCs/>
        </w:rPr>
      </w:pPr>
    </w:p>
    <w:p w14:paraId="5DDD4D87" w14:textId="77777777" w:rsidR="00D00FF3" w:rsidRDefault="00D00FF3" w:rsidP="00D00FF3">
      <w:pPr>
        <w:spacing w:after="0"/>
        <w:rPr>
          <w:rFonts w:asciiTheme="minorHAnsi" w:hAnsiTheme="minorHAnsi"/>
          <w:bCs/>
        </w:rPr>
      </w:pPr>
    </w:p>
    <w:p w14:paraId="0DF40C3D" w14:textId="77777777" w:rsidR="00D00FF3" w:rsidRDefault="00D00FF3" w:rsidP="00D00FF3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Utleiebedrift:</w:t>
      </w:r>
    </w:p>
    <w:p w14:paraId="66862B9E" w14:textId="77777777" w:rsidR="00D00FF3" w:rsidRDefault="00D00FF3" w:rsidP="00D00FF3">
      <w:pPr>
        <w:spacing w:after="0"/>
        <w:rPr>
          <w:rFonts w:asciiTheme="minorHAnsi" w:hAnsiTheme="minorHAnsi"/>
          <w:b/>
        </w:rPr>
      </w:pPr>
    </w:p>
    <w:p w14:paraId="444433BA" w14:textId="77777777" w:rsidR="00D00FF3" w:rsidRPr="00D00FF3" w:rsidRDefault="00D00FF3" w:rsidP="00D00FF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_________________________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________________________</w:t>
      </w:r>
    </w:p>
    <w:p w14:paraId="07812C8F" w14:textId="77777777" w:rsidR="00D00FF3" w:rsidRDefault="00D00FF3" w:rsidP="00D00FF3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Tillitsvalgt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Bedrift</w:t>
      </w:r>
    </w:p>
    <w:p w14:paraId="01971018" w14:textId="77777777" w:rsidR="00D00FF3" w:rsidRDefault="00D00FF3" w:rsidP="00D00FF3">
      <w:pPr>
        <w:spacing w:after="0"/>
        <w:rPr>
          <w:rFonts w:asciiTheme="minorHAnsi" w:hAnsiTheme="minorHAnsi"/>
          <w:bCs/>
        </w:rPr>
      </w:pPr>
    </w:p>
    <w:sectPr w:rsidR="00D00FF3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B90A" w14:textId="77777777" w:rsidR="00127A1E" w:rsidRDefault="00127A1E" w:rsidP="004867C3">
      <w:pPr>
        <w:spacing w:after="0"/>
      </w:pPr>
      <w:r>
        <w:separator/>
      </w:r>
    </w:p>
  </w:endnote>
  <w:endnote w:type="continuationSeparator" w:id="0">
    <w:p w14:paraId="45108482" w14:textId="77777777" w:rsidR="00127A1E" w:rsidRDefault="00127A1E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7FEC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7EE53E22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C003" w14:textId="77777777" w:rsidR="00127A1E" w:rsidRDefault="00127A1E" w:rsidP="004867C3">
      <w:pPr>
        <w:spacing w:after="0"/>
      </w:pPr>
      <w:r>
        <w:separator/>
      </w:r>
    </w:p>
  </w:footnote>
  <w:footnote w:type="continuationSeparator" w:id="0">
    <w:p w14:paraId="1A790C68" w14:textId="77777777" w:rsidR="00127A1E" w:rsidRDefault="00127A1E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37E6" w14:textId="77777777" w:rsidR="003C22B6" w:rsidRPr="00D94929" w:rsidRDefault="002A3132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noProof/>
        <w:color w:val="FF0000"/>
        <w:sz w:val="52"/>
      </w:rPr>
      <w:drawing>
        <wp:anchor distT="0" distB="0" distL="114300" distR="114300" simplePos="0" relativeHeight="251658240" behindDoc="0" locked="0" layoutInCell="1" allowOverlap="1" wp14:anchorId="241844A0" wp14:editId="520D833E">
          <wp:simplePos x="0" y="0"/>
          <wp:positionH relativeFrom="margin">
            <wp:posOffset>4751070</wp:posOffset>
          </wp:positionH>
          <wp:positionV relativeFrom="paragraph">
            <wp:posOffset>-201930</wp:posOffset>
          </wp:positionV>
          <wp:extent cx="1522095" cy="477500"/>
          <wp:effectExtent l="0" t="0" r="190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ogitlogo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4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color w:val="FF0000"/>
        <w:sz w:val="56"/>
      </w:rPr>
      <w:t>Protokoll</w:t>
    </w:r>
    <w:r w:rsidR="00CA13E8" w:rsidRPr="00D94929">
      <w:rPr>
        <w:smallCaps/>
        <w:color w:val="FF0000"/>
        <w:sz w:val="52"/>
      </w:rPr>
      <w:t xml:space="preserve"> </w:t>
    </w:r>
  </w:p>
  <w:p w14:paraId="66F74353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32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27A1E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A3132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112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2C82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27B5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F1362"/>
    <w:rsid w:val="00CF3BD7"/>
    <w:rsid w:val="00CF4F35"/>
    <w:rsid w:val="00D00FF3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1F42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8EA3E"/>
  <w15:chartTrackingRefBased/>
  <w15:docId w15:val="{A17E80D5-C0BE-4B3D-93E4-AFD0C9E0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3" ma:contentTypeDescription="Opprett et nytt dokument." ma:contentTypeScope="" ma:versionID="2dbbe40ecaf0d20c19964b6d11ec3a40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24b1b2bbe921f91d3360cb37c00e0b67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4407-F0E1-490C-BCED-DBDB9E0EBB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1BFE2-E5BC-4BBF-9048-EF2315E93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4C7C5-079A-497E-BCFC-5CAE8B4C469C}"/>
</file>

<file path=customXml/itemProps4.xml><?xml version="1.0" encoding="utf-8"?>
<ds:datastoreItem xmlns:ds="http://schemas.openxmlformats.org/officeDocument/2006/customXml" ds:itemID="{8EDEE33D-C5B0-4B5B-AC70-42C08A27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1</TotalTime>
  <Pages>2</Pages>
  <Words>241</Words>
  <Characters>1636</Characters>
  <Application>Microsoft Office Word</Application>
  <DocSecurity>0</DocSecurity>
  <Lines>163</Lines>
  <Paragraphs>75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Roar Mjøen</cp:lastModifiedBy>
  <cp:revision>2</cp:revision>
  <cp:lastPrinted>2017-10-02T06:33:00Z</cp:lastPrinted>
  <dcterms:created xsi:type="dcterms:W3CDTF">2019-06-14T11:15:00Z</dcterms:created>
  <dcterms:modified xsi:type="dcterms:W3CDTF">2021-06-17T08:11:00Z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</Properties>
</file>