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5192EC6" w14:textId="77777777" w:rsidTr="002C1D70">
        <w:trPr>
          <w:trHeight w:val="554"/>
        </w:trPr>
        <w:tc>
          <w:tcPr>
            <w:tcW w:w="8789" w:type="dxa"/>
          </w:tcPr>
          <w:p w14:paraId="098CD8FD" w14:textId="1924BD74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B6D245E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522428E3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04166D4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812AF19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7FD45B59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10C15C8C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65081A09" w14:textId="0D7B3E5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Lønn for </w:t>
      </w:r>
      <w:r w:rsidR="007D2A99">
        <w:rPr>
          <w:rFonts w:asciiTheme="minorHAnsi" w:hAnsiTheme="minorHAnsi" w:cstheme="minorHAnsi"/>
          <w:sz w:val="22"/>
          <w:szCs w:val="22"/>
        </w:rPr>
        <w:t>alle</w:t>
      </w:r>
      <w:r w:rsidRPr="00706888">
        <w:rPr>
          <w:rFonts w:asciiTheme="minorHAnsi" w:hAnsiTheme="minorHAnsi" w:cstheme="minorHAnsi"/>
          <w:sz w:val="22"/>
          <w:szCs w:val="22"/>
        </w:rPr>
        <w:t xml:space="preserve"> dager, samt kursavgift dekkes av ELBUS-midler og LOs utdanningsfond.</w:t>
      </w:r>
    </w:p>
    <w:p w14:paraId="02DBA76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3FB310D6" w14:textId="77777777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14:paraId="5399AE78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49C7226F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780EB4A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E1B4B0C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7CF767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5D005B04" w14:textId="6EA9FC5A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Oppdateringskurs for </w:t>
            </w:r>
            <w:r w:rsidR="00212F6E">
              <w:rPr>
                <w:rFonts w:asciiTheme="minorHAnsi" w:hAnsiTheme="minorHAnsi" w:cstheme="minorHAnsi"/>
                <w:b/>
                <w:sz w:val="22"/>
                <w:szCs w:val="22"/>
              </w:rPr>
              <w:t>telekommunikasjon</w:t>
            </w: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2A6FE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D04C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71B09399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8E6" w:rsidRPr="00706888" w14:paraId="2F005808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181AC595" w14:textId="77777777" w:rsidR="008718E6" w:rsidRPr="00706888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6799" w:type="dxa"/>
          </w:tcPr>
          <w:p w14:paraId="561A9DC6" w14:textId="77777777" w:rsidR="008718E6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Byåsen VGS, Trondheim</w:t>
            </w:r>
          </w:p>
          <w:p w14:paraId="56239B0E" w14:textId="77777777" w:rsidR="008718E6" w:rsidRPr="00501F5D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7AF022D0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B3DEC9E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090E49E2" w14:textId="77777777" w:rsidR="00706888" w:rsidRDefault="00DF72AE" w:rsidP="002A6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Uke 4 – 27.-29. januar</w:t>
            </w:r>
          </w:p>
          <w:p w14:paraId="1EF3749E" w14:textId="77777777" w:rsidR="00DF72AE" w:rsidRDefault="00DF72AE" w:rsidP="002A6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Uke 6 – 10.-12. februar</w:t>
            </w:r>
          </w:p>
          <w:p w14:paraId="385A441B" w14:textId="77777777" w:rsidR="00DF72AE" w:rsidRDefault="00DF72AE" w:rsidP="002A6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Uke 7 </w:t>
            </w:r>
            <w:r w:rsidR="00391B78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91B78">
              <w:rPr>
                <w:rFonts w:asciiTheme="minorHAnsi" w:hAnsiTheme="minorHAnsi" w:cstheme="minorHAnsi"/>
              </w:rPr>
              <w:t>17.-19. februar</w:t>
            </w:r>
          </w:p>
          <w:p w14:paraId="2AFE0B41" w14:textId="77777777" w:rsidR="00391B78" w:rsidRDefault="00391B78" w:rsidP="002A6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Uke 9 – 4.-5. mars</w:t>
            </w:r>
          </w:p>
          <w:p w14:paraId="2988AA0B" w14:textId="2E508943" w:rsidR="00391B78" w:rsidRPr="002A6FE6" w:rsidRDefault="00391B78" w:rsidP="002A6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Uke 11 – 17.-19. mars</w:t>
            </w:r>
          </w:p>
        </w:tc>
      </w:tr>
    </w:tbl>
    <w:p w14:paraId="697475F4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E35DCDC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3DDFD2A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664600D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9ADDA5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9C2DD5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13669634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619CF7CB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DB1BB5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7218441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3B27D12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7174D7E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8CAEBD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2C8A96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7F88EAE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058673C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13F5C8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17097E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1798320" w14:textId="4C133F1D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1B6C243D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1EB6E8B7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328FF5E1" w14:textId="77777777" w:rsidTr="00E52F2C">
        <w:trPr>
          <w:trHeight w:val="569"/>
        </w:trPr>
        <w:tc>
          <w:tcPr>
            <w:tcW w:w="2376" w:type="dxa"/>
          </w:tcPr>
          <w:p w14:paraId="6A0A82EE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304DC51F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57D8746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25F59D8F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5AAA3523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0C4B1A75" w14:textId="77777777" w:rsidTr="00706888">
        <w:tc>
          <w:tcPr>
            <w:tcW w:w="9062" w:type="dxa"/>
          </w:tcPr>
          <w:p w14:paraId="4EC576C6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86A7BD3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781D04B9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3842A7B0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9660" w14:textId="77777777" w:rsidR="002A7169" w:rsidRDefault="002A7169" w:rsidP="004867C3">
      <w:r>
        <w:separator/>
      </w:r>
    </w:p>
  </w:endnote>
  <w:endnote w:type="continuationSeparator" w:id="0">
    <w:p w14:paraId="3EEA6376" w14:textId="77777777" w:rsidR="002A7169" w:rsidRDefault="002A7169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48A8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6A01378F" w14:textId="77777777"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6E9A" w14:textId="77777777" w:rsidR="00AE44FB" w:rsidRPr="00AE44FB" w:rsidRDefault="00D132C1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Søknad sendes til</w:t>
    </w:r>
    <w:r w:rsidR="00AE44FB" w:rsidRPr="00AE44FB">
      <w:rPr>
        <w:rFonts w:ascii="Roman" w:hAnsi="Roman"/>
        <w:sz w:val="16"/>
        <w:szCs w:val="16"/>
      </w:rPr>
      <w:t xml:space="preserve">: </w:t>
    </w:r>
    <w:hyperlink r:id="rId1" w:history="1">
      <w:r w:rsidR="00AE44FB"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B5E9A" w14:textId="77777777" w:rsidR="002A7169" w:rsidRDefault="002A7169" w:rsidP="004867C3">
      <w:r>
        <w:separator/>
      </w:r>
    </w:p>
  </w:footnote>
  <w:footnote w:type="continuationSeparator" w:id="0">
    <w:p w14:paraId="6C12E209" w14:textId="77777777" w:rsidR="002A7169" w:rsidRDefault="002A7169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F848" w14:textId="77777777" w:rsidR="008718E6" w:rsidRPr="00D94929" w:rsidRDefault="00D132C1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noProof/>
        <w:color w:val="FF0000"/>
        <w:sz w:val="56"/>
      </w:rPr>
      <w:drawing>
        <wp:anchor distT="0" distB="0" distL="114300" distR="114300" simplePos="0" relativeHeight="251658240" behindDoc="0" locked="0" layoutInCell="1" allowOverlap="1" wp14:anchorId="6EF48737" wp14:editId="35F446B6">
          <wp:simplePos x="0" y="0"/>
          <wp:positionH relativeFrom="column">
            <wp:posOffset>4758055</wp:posOffset>
          </wp:positionH>
          <wp:positionV relativeFrom="paragraph">
            <wp:posOffset>-173355</wp:posOffset>
          </wp:positionV>
          <wp:extent cx="1672710" cy="524750"/>
          <wp:effectExtent l="0" t="0" r="3810" b="889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ogitlogo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710" cy="52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  <w:r w:rsidR="008718E6">
      <w:rPr>
        <w:smallCaps/>
        <w:color w:val="FF0000"/>
        <w:sz w:val="52"/>
      </w:rPr>
      <w:t>Telekom</w:t>
    </w:r>
  </w:p>
  <w:p w14:paraId="6932B579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1"/>
  </w:num>
  <w:num w:numId="24">
    <w:abstractNumId w:val="27"/>
  </w:num>
  <w:num w:numId="25">
    <w:abstractNumId w:val="19"/>
  </w:num>
  <w:num w:numId="26">
    <w:abstractNumId w:val="30"/>
  </w:num>
  <w:num w:numId="27">
    <w:abstractNumId w:val="18"/>
  </w:num>
  <w:num w:numId="28">
    <w:abstractNumId w:val="26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196C"/>
    <w:rsid w:val="001A474E"/>
    <w:rsid w:val="001B5864"/>
    <w:rsid w:val="001C0316"/>
    <w:rsid w:val="001C4251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12F6E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A6FE6"/>
    <w:rsid w:val="002A7169"/>
    <w:rsid w:val="002C1D70"/>
    <w:rsid w:val="002C3782"/>
    <w:rsid w:val="002C4396"/>
    <w:rsid w:val="002D2149"/>
    <w:rsid w:val="002E0A02"/>
    <w:rsid w:val="002E3391"/>
    <w:rsid w:val="002E696B"/>
    <w:rsid w:val="002F0909"/>
    <w:rsid w:val="002F77E3"/>
    <w:rsid w:val="00302C72"/>
    <w:rsid w:val="00306C03"/>
    <w:rsid w:val="003101D8"/>
    <w:rsid w:val="003179F9"/>
    <w:rsid w:val="00321AE6"/>
    <w:rsid w:val="00330530"/>
    <w:rsid w:val="003315AC"/>
    <w:rsid w:val="00334D76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1B78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A01"/>
    <w:rsid w:val="00760C85"/>
    <w:rsid w:val="00762536"/>
    <w:rsid w:val="00770710"/>
    <w:rsid w:val="0077326F"/>
    <w:rsid w:val="00774B99"/>
    <w:rsid w:val="00781E3B"/>
    <w:rsid w:val="00782288"/>
    <w:rsid w:val="00784A10"/>
    <w:rsid w:val="007914AB"/>
    <w:rsid w:val="007A3B45"/>
    <w:rsid w:val="007A5E47"/>
    <w:rsid w:val="007B34B8"/>
    <w:rsid w:val="007D2A99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18E6"/>
    <w:rsid w:val="008723D1"/>
    <w:rsid w:val="0087280B"/>
    <w:rsid w:val="008731E3"/>
    <w:rsid w:val="00875881"/>
    <w:rsid w:val="008810E8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C2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32C1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2AE"/>
    <w:rsid w:val="00DF75CD"/>
    <w:rsid w:val="00E00A8F"/>
    <w:rsid w:val="00E10214"/>
    <w:rsid w:val="00E10396"/>
    <w:rsid w:val="00E111B0"/>
    <w:rsid w:val="00E13D3A"/>
    <w:rsid w:val="00E2019C"/>
    <w:rsid w:val="00E333DE"/>
    <w:rsid w:val="00E33FE2"/>
    <w:rsid w:val="00E403F1"/>
    <w:rsid w:val="00E40D4B"/>
    <w:rsid w:val="00E4142D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2F1D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19"/>
    <w:rsid w:val="00FA68F9"/>
    <w:rsid w:val="00FB2483"/>
    <w:rsid w:val="00FC0B6F"/>
    <w:rsid w:val="00FD121A"/>
    <w:rsid w:val="00FD22BE"/>
    <w:rsid w:val="00FD22E7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CCF20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a128cbc14dd6b721/Documents/Egendefinerte%20Office-maler/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2" ma:contentTypeDescription="Opprett et nytt dokument." ma:contentTypeScope="" ma:versionID="cb3a0b3cc137369a11a0cdcc80f935f8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8c8131bb478a85e958a615e22c691ede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C2D0-4E45-4607-98E6-F2BE19485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F45A7-8F8F-406F-BEFD-F82A4A76C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59978-B8D2-4852-8202-19A952F2B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1FE57-CC6E-4703-B3C0-722657D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Dokumentmal%20EFT.dotx</Template>
  <TotalTime>0</TotalTime>
  <Pages>1</Pages>
  <Words>144</Words>
  <Characters>810</Characters>
  <Application>Microsoft Office Word</Application>
  <DocSecurity>0</DocSecurity>
  <Lines>54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6</cp:revision>
  <cp:lastPrinted>2017-10-02T06:33:00Z</cp:lastPrinted>
  <dcterms:created xsi:type="dcterms:W3CDTF">2020-10-01T12:24:00Z</dcterms:created>
  <dcterms:modified xsi:type="dcterms:W3CDTF">2020-11-03T09:25:00Z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</Properties>
</file>