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74"/>
      </w:tblGrid>
      <w:tr w:rsidR="004F50C0" w14:paraId="77F8033D" w14:textId="77777777" w:rsidTr="008C4CF3">
        <w:trPr>
          <w:trHeight w:val="554"/>
        </w:trPr>
        <w:tc>
          <w:tcPr>
            <w:tcW w:w="7088" w:type="dxa"/>
          </w:tcPr>
          <w:p w14:paraId="349842D1" w14:textId="7BD83CDB" w:rsidR="004F50C0" w:rsidRPr="00D94929" w:rsidRDefault="00364146" w:rsidP="004F50C0">
            <w:pPr>
              <w:pStyle w:val="Topplinje"/>
              <w:rPr>
                <w:rFonts w:asciiTheme="minorHAnsi" w:hAnsiTheme="minorHAnsi" w:cs="Times New Roman"/>
                <w:b/>
                <w:smallCaps/>
                <w:sz w:val="24"/>
                <w:szCs w:val="28"/>
              </w:rPr>
            </w:pPr>
            <w:r>
              <w:rPr>
                <w:b/>
                <w:smallCaps/>
                <w:sz w:val="44"/>
              </w:rPr>
              <w:t>Drøftelsesmøte om permitteringer</w:t>
            </w:r>
          </w:p>
        </w:tc>
        <w:tc>
          <w:tcPr>
            <w:tcW w:w="1974" w:type="dxa"/>
          </w:tcPr>
          <w:p w14:paraId="5048126F" w14:textId="77777777" w:rsidR="004F50C0" w:rsidRDefault="00AE44FB" w:rsidP="004F50C0">
            <w:pPr>
              <w:pStyle w:val="Topplinje"/>
              <w:jc w:val="right"/>
              <w:rPr>
                <w:rFonts w:asciiTheme="minorHAnsi" w:hAnsiTheme="minorHAnsi" w:cs="Times New Roman"/>
                <w:sz w:val="24"/>
                <w:szCs w:val="28"/>
              </w:rPr>
            </w:pPr>
            <w:r>
              <w:rPr>
                <w:rFonts w:asciiTheme="minorHAnsi" w:hAnsiTheme="minorHAnsi" w:cs="Times New Roman"/>
                <w:sz w:val="24"/>
                <w:szCs w:val="28"/>
              </w:rPr>
              <w:t>xx</w:t>
            </w:r>
            <w:r w:rsidR="003E4A87">
              <w:rPr>
                <w:rFonts w:asciiTheme="minorHAnsi" w:hAnsiTheme="minorHAnsi" w:cs="Times New Roman"/>
                <w:sz w:val="24"/>
                <w:szCs w:val="28"/>
              </w:rPr>
              <w:t xml:space="preserve">. </w:t>
            </w:r>
            <w:r>
              <w:rPr>
                <w:rFonts w:asciiTheme="minorHAnsi" w:hAnsiTheme="minorHAnsi" w:cs="Times New Roman"/>
                <w:sz w:val="24"/>
                <w:szCs w:val="28"/>
              </w:rPr>
              <w:t>måned 20xx</w:t>
            </w:r>
          </w:p>
        </w:tc>
      </w:tr>
    </w:tbl>
    <w:p w14:paraId="00A12FFA" w14:textId="77777777" w:rsidR="003E4A87" w:rsidRDefault="003E4A87" w:rsidP="00630E86">
      <w:pPr>
        <w:rPr>
          <w:rFonts w:asciiTheme="minorHAnsi" w:hAnsiTheme="minorHAnsi"/>
          <w:bCs/>
        </w:rPr>
      </w:pPr>
    </w:p>
    <w:p w14:paraId="42BA4431" w14:textId="368163B4" w:rsidR="00A9623A" w:rsidRDefault="00A9623A" w:rsidP="00364146">
      <w:pPr>
        <w:spacing w:after="0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Til </w:t>
      </w:r>
      <w:r w:rsidR="00364146">
        <w:rPr>
          <w:rFonts w:asciiTheme="minorHAnsi" w:hAnsiTheme="minorHAnsi"/>
          <w:bCs/>
        </w:rPr>
        <w:t xml:space="preserve">stede fra bedriften:  </w:t>
      </w:r>
    </w:p>
    <w:p w14:paraId="3A369D12" w14:textId="40592230" w:rsidR="00364146" w:rsidRPr="00A9623A" w:rsidRDefault="00364146" w:rsidP="00D3263C">
      <w:pPr>
        <w:spacing w:after="0"/>
        <w:rPr>
          <w:rFonts w:asciiTheme="minorHAnsi" w:hAnsiTheme="minorHAnsi"/>
          <w:bCs/>
          <w:sz w:val="26"/>
          <w:szCs w:val="22"/>
        </w:rPr>
      </w:pPr>
      <w:r>
        <w:rPr>
          <w:rFonts w:asciiTheme="minorHAnsi" w:hAnsiTheme="minorHAnsi"/>
          <w:bCs/>
        </w:rPr>
        <w:t>Til stede fra klubben:</w:t>
      </w:r>
    </w:p>
    <w:p w14:paraId="7ED6D262" w14:textId="1CDAC92F" w:rsidR="00822AEA" w:rsidRDefault="00822AEA" w:rsidP="00D3263C">
      <w:pPr>
        <w:spacing w:after="0"/>
        <w:rPr>
          <w:rFonts w:asciiTheme="minorHAnsi" w:hAnsiTheme="minorHAnsi"/>
          <w:bCs/>
        </w:rPr>
      </w:pPr>
    </w:p>
    <w:p w14:paraId="1064CCEB" w14:textId="77777777" w:rsidR="00364146" w:rsidRDefault="00364146" w:rsidP="00D3263C">
      <w:pPr>
        <w:spacing w:after="0"/>
        <w:rPr>
          <w:rFonts w:asciiTheme="minorHAnsi" w:hAnsiTheme="minorHAnsi"/>
          <w:bCs/>
        </w:rPr>
      </w:pPr>
    </w:p>
    <w:p w14:paraId="0E363893" w14:textId="2E1F93FE" w:rsidR="00A9623A" w:rsidRDefault="00CE2F9F" w:rsidP="00D3263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Ledelsen hadde kalt inn til drøftelsesmøte angående mulige permitteringer.</w:t>
      </w:r>
    </w:p>
    <w:p w14:paraId="0C7D4BDF" w14:textId="2F4C03F3" w:rsidR="001F084A" w:rsidRDefault="001F084A" w:rsidP="00D3263C">
      <w:pPr>
        <w:spacing w:after="0"/>
        <w:rPr>
          <w:rFonts w:asciiTheme="minorHAnsi" w:hAnsiTheme="minorHAnsi"/>
          <w:bCs/>
          <w:szCs w:val="24"/>
        </w:rPr>
      </w:pPr>
    </w:p>
    <w:p w14:paraId="124050D1" w14:textId="21234FE2" w:rsidR="00961003" w:rsidRDefault="00961003" w:rsidP="00D3263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Ledelsen redegjorde for sysselsetningssituasjonen fremover. </w:t>
      </w:r>
      <w:r w:rsidR="00955387">
        <w:rPr>
          <w:rFonts w:asciiTheme="minorHAnsi" w:hAnsiTheme="minorHAnsi"/>
          <w:bCs/>
          <w:szCs w:val="24"/>
        </w:rPr>
        <w:t xml:space="preserve">[skriv inn årsak til </w:t>
      </w:r>
      <w:r w:rsidR="00510ED4">
        <w:rPr>
          <w:rFonts w:asciiTheme="minorHAnsi" w:hAnsiTheme="minorHAnsi"/>
          <w:bCs/>
          <w:szCs w:val="24"/>
        </w:rPr>
        <w:t>lite arbeid]</w:t>
      </w:r>
    </w:p>
    <w:p w14:paraId="62BC45A0" w14:textId="6BC7F1A0" w:rsidR="00510ED4" w:rsidRDefault="00510ED4" w:rsidP="00D3263C">
      <w:pPr>
        <w:spacing w:after="0"/>
        <w:rPr>
          <w:rFonts w:asciiTheme="minorHAnsi" w:hAnsiTheme="minorHAnsi"/>
          <w:bCs/>
          <w:szCs w:val="24"/>
        </w:rPr>
      </w:pPr>
    </w:p>
    <w:p w14:paraId="708D738B" w14:textId="3609F2D2" w:rsidR="00510ED4" w:rsidRPr="00A9623A" w:rsidRDefault="00FD578C" w:rsidP="00D3263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Bedriften og tillitsvalgte </w:t>
      </w:r>
      <w:r w:rsidR="00C07E0B">
        <w:rPr>
          <w:rFonts w:asciiTheme="minorHAnsi" w:hAnsiTheme="minorHAnsi"/>
          <w:bCs/>
          <w:szCs w:val="24"/>
        </w:rPr>
        <w:t xml:space="preserve">diskuterte mulige alternativer til permitteringer. </w:t>
      </w:r>
      <w:r w:rsidR="007B189F">
        <w:rPr>
          <w:rFonts w:asciiTheme="minorHAnsi" w:hAnsiTheme="minorHAnsi"/>
          <w:bCs/>
          <w:szCs w:val="24"/>
        </w:rPr>
        <w:t>[</w:t>
      </w:r>
      <w:r w:rsidR="003A4EA8" w:rsidRPr="00234821">
        <w:rPr>
          <w:rFonts w:asciiTheme="minorHAnsi" w:hAnsiTheme="minorHAnsi"/>
          <w:bCs/>
          <w:i/>
          <w:iCs/>
          <w:szCs w:val="24"/>
        </w:rPr>
        <w:t>kompetansehevende tiltak</w:t>
      </w:r>
      <w:r w:rsidR="0054520C" w:rsidRPr="00234821">
        <w:rPr>
          <w:rFonts w:asciiTheme="minorHAnsi" w:hAnsiTheme="minorHAnsi"/>
          <w:bCs/>
          <w:i/>
          <w:iCs/>
          <w:szCs w:val="24"/>
        </w:rPr>
        <w:t xml:space="preserve"> etter bedriftens behov / utleie til andre bedrifter / </w:t>
      </w:r>
      <w:r w:rsidR="00E36994" w:rsidRPr="00234821">
        <w:rPr>
          <w:rFonts w:asciiTheme="minorHAnsi" w:hAnsiTheme="minorHAnsi"/>
          <w:bCs/>
          <w:i/>
          <w:iCs/>
          <w:szCs w:val="24"/>
        </w:rPr>
        <w:t>alternative oppgaver på bedriften</w:t>
      </w:r>
      <w:r w:rsidR="003F43E9" w:rsidRPr="00234821">
        <w:rPr>
          <w:rFonts w:asciiTheme="minorHAnsi" w:hAnsiTheme="minorHAnsi"/>
          <w:bCs/>
          <w:i/>
          <w:iCs/>
          <w:szCs w:val="24"/>
        </w:rPr>
        <w:t>// begrunn hvorfor dette eventuelt ikke er aktuelt</w:t>
      </w:r>
      <w:r w:rsidR="003F43E9">
        <w:rPr>
          <w:rFonts w:asciiTheme="minorHAnsi" w:hAnsiTheme="minorHAnsi"/>
          <w:bCs/>
          <w:szCs w:val="24"/>
        </w:rPr>
        <w:t>]</w:t>
      </w:r>
    </w:p>
    <w:p w14:paraId="51252682" w14:textId="68BD54C0" w:rsidR="00A9623A" w:rsidRDefault="00A9623A" w:rsidP="00D3263C">
      <w:pPr>
        <w:spacing w:after="0"/>
        <w:rPr>
          <w:rFonts w:asciiTheme="minorHAnsi" w:hAnsiTheme="minorHAnsi"/>
          <w:bCs/>
          <w:szCs w:val="24"/>
        </w:rPr>
      </w:pPr>
    </w:p>
    <w:p w14:paraId="42693E57" w14:textId="348E5198" w:rsidR="00234821" w:rsidRDefault="00FB122D" w:rsidP="00D3263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Partene på bedriften ble [enige / uenige] om at</w:t>
      </w:r>
      <w:r w:rsidR="00C335AF">
        <w:rPr>
          <w:rFonts w:asciiTheme="minorHAnsi" w:hAnsiTheme="minorHAnsi"/>
          <w:bCs/>
          <w:szCs w:val="24"/>
        </w:rPr>
        <w:t xml:space="preserve"> i denne situasjonen</w:t>
      </w:r>
      <w:r>
        <w:rPr>
          <w:rFonts w:asciiTheme="minorHAnsi" w:hAnsiTheme="minorHAnsi"/>
          <w:bCs/>
          <w:szCs w:val="24"/>
        </w:rPr>
        <w:t xml:space="preserve"> er saklig grunn for å permittere</w:t>
      </w:r>
      <w:r w:rsidR="00C335AF">
        <w:rPr>
          <w:rFonts w:asciiTheme="minorHAnsi" w:hAnsiTheme="minorHAnsi"/>
          <w:bCs/>
          <w:szCs w:val="24"/>
        </w:rPr>
        <w:t xml:space="preserve"> </w:t>
      </w:r>
      <w:r w:rsidR="00397D36">
        <w:rPr>
          <w:rFonts w:asciiTheme="minorHAnsi" w:hAnsiTheme="minorHAnsi"/>
          <w:bCs/>
          <w:szCs w:val="24"/>
        </w:rPr>
        <w:t>[antall] ansatte</w:t>
      </w:r>
      <w:r>
        <w:rPr>
          <w:rFonts w:asciiTheme="minorHAnsi" w:hAnsiTheme="minorHAnsi"/>
          <w:bCs/>
          <w:szCs w:val="24"/>
        </w:rPr>
        <w:t>.</w:t>
      </w:r>
      <w:r w:rsidR="00F11EC0">
        <w:rPr>
          <w:rFonts w:asciiTheme="minorHAnsi" w:hAnsiTheme="minorHAnsi"/>
          <w:bCs/>
          <w:szCs w:val="24"/>
        </w:rPr>
        <w:t xml:space="preserve"> </w:t>
      </w:r>
      <w:r w:rsidR="006B702A">
        <w:rPr>
          <w:rFonts w:asciiTheme="minorHAnsi" w:hAnsiTheme="minorHAnsi"/>
          <w:bCs/>
          <w:szCs w:val="24"/>
        </w:rPr>
        <w:t xml:space="preserve">Permitteringsvarsel vil bli sendt ut </w:t>
      </w:r>
      <w:r w:rsidR="00CA670D">
        <w:rPr>
          <w:rFonts w:asciiTheme="minorHAnsi" w:hAnsiTheme="minorHAnsi"/>
          <w:bCs/>
          <w:szCs w:val="24"/>
        </w:rPr>
        <w:t>[dato] til berørte arbeidstakere med 14 dagers varsel.</w:t>
      </w:r>
    </w:p>
    <w:p w14:paraId="746235DB" w14:textId="76B919CD" w:rsidR="00184F29" w:rsidRDefault="00184F29" w:rsidP="00D3263C">
      <w:pPr>
        <w:spacing w:after="0"/>
        <w:rPr>
          <w:rFonts w:asciiTheme="minorHAnsi" w:hAnsiTheme="minorHAnsi"/>
          <w:bCs/>
          <w:szCs w:val="24"/>
        </w:rPr>
      </w:pPr>
    </w:p>
    <w:p w14:paraId="7C539A75" w14:textId="2554F46D" w:rsidR="00C01860" w:rsidRDefault="00475BD5" w:rsidP="00D3263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Partene er enige om at ansiennitet i henhold til reglene i Hovedavtalen LO-NHO er hovedregelen</w:t>
      </w:r>
      <w:r w:rsidR="004F647A">
        <w:rPr>
          <w:rFonts w:asciiTheme="minorHAnsi" w:hAnsiTheme="minorHAnsi"/>
          <w:bCs/>
          <w:szCs w:val="24"/>
        </w:rPr>
        <w:t xml:space="preserve"> for utvelgelse</w:t>
      </w:r>
      <w:r w:rsidR="003F298F">
        <w:rPr>
          <w:rFonts w:asciiTheme="minorHAnsi" w:hAnsiTheme="minorHAnsi"/>
          <w:bCs/>
          <w:szCs w:val="24"/>
        </w:rPr>
        <w:t>n</w:t>
      </w:r>
      <w:r>
        <w:rPr>
          <w:rFonts w:asciiTheme="minorHAnsi" w:hAnsiTheme="minorHAnsi"/>
          <w:bCs/>
          <w:szCs w:val="24"/>
        </w:rPr>
        <w:t xml:space="preserve">. </w:t>
      </w:r>
      <w:r w:rsidR="0004737F">
        <w:rPr>
          <w:rFonts w:asciiTheme="minorHAnsi" w:hAnsiTheme="minorHAnsi"/>
          <w:bCs/>
          <w:szCs w:val="24"/>
        </w:rPr>
        <w:t>Partene er enige</w:t>
      </w:r>
      <w:r w:rsidR="00EF729A">
        <w:rPr>
          <w:rFonts w:asciiTheme="minorHAnsi" w:hAnsiTheme="minorHAnsi"/>
          <w:bCs/>
          <w:szCs w:val="24"/>
        </w:rPr>
        <w:t xml:space="preserve"> </w:t>
      </w:r>
      <w:r w:rsidR="00C01860">
        <w:rPr>
          <w:rFonts w:asciiTheme="minorHAnsi" w:hAnsiTheme="minorHAnsi"/>
          <w:bCs/>
          <w:szCs w:val="24"/>
        </w:rPr>
        <w:t>om at følgende kriterier legges til g</w:t>
      </w:r>
      <w:r w:rsidR="00C05ADA">
        <w:rPr>
          <w:rFonts w:asciiTheme="minorHAnsi" w:hAnsiTheme="minorHAnsi"/>
          <w:bCs/>
          <w:szCs w:val="24"/>
        </w:rPr>
        <w:t>r</w:t>
      </w:r>
      <w:r w:rsidR="00C01860">
        <w:rPr>
          <w:rFonts w:asciiTheme="minorHAnsi" w:hAnsiTheme="minorHAnsi"/>
          <w:bCs/>
          <w:szCs w:val="24"/>
        </w:rPr>
        <w:t>unn for å vurdere om det er saklig grunn for å fravike ansiennitet:</w:t>
      </w:r>
    </w:p>
    <w:p w14:paraId="41619C87" w14:textId="5498BAA5" w:rsidR="00262B9D" w:rsidRPr="00262B9D" w:rsidRDefault="00262B9D" w:rsidP="00D3263C">
      <w:pPr>
        <w:pStyle w:val="Listeavsnitt"/>
        <w:numPr>
          <w:ilvl w:val="0"/>
          <w:numId w:val="36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Frivillig permittering</w:t>
      </w:r>
      <w:bookmarkStart w:id="0" w:name="_GoBack"/>
      <w:bookmarkEnd w:id="0"/>
    </w:p>
    <w:p w14:paraId="3725DEB3" w14:textId="6047E679" w:rsidR="00F0325E" w:rsidRPr="00F0325E" w:rsidRDefault="00F0325E" w:rsidP="00D3263C">
      <w:pPr>
        <w:pStyle w:val="Listeavsnitt"/>
        <w:numPr>
          <w:ilvl w:val="0"/>
          <w:numId w:val="36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Cs w:val="24"/>
        </w:rPr>
        <w:t>Kompetanse</w:t>
      </w:r>
    </w:p>
    <w:p w14:paraId="361FC86E" w14:textId="12BA468E" w:rsidR="00184F29" w:rsidRPr="00F0325E" w:rsidRDefault="00F0325E" w:rsidP="00D3263C">
      <w:pPr>
        <w:pStyle w:val="Listeavsnitt"/>
        <w:numPr>
          <w:ilvl w:val="0"/>
          <w:numId w:val="36"/>
        </w:num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Cs w:val="24"/>
        </w:rPr>
        <w:t>Sosiale forhold</w:t>
      </w:r>
      <w:r w:rsidR="0004737F" w:rsidRPr="00C01860">
        <w:rPr>
          <w:rFonts w:asciiTheme="minorHAnsi" w:hAnsiTheme="minorHAnsi"/>
          <w:bCs/>
          <w:szCs w:val="24"/>
        </w:rPr>
        <w:t xml:space="preserve"> </w:t>
      </w:r>
    </w:p>
    <w:p w14:paraId="0F31822A" w14:textId="1C88CE0B" w:rsidR="00F0325E" w:rsidRDefault="00F0325E" w:rsidP="00D3263C">
      <w:pPr>
        <w:spacing w:after="0"/>
        <w:rPr>
          <w:rFonts w:asciiTheme="minorHAnsi" w:hAnsiTheme="minorHAnsi"/>
          <w:bCs/>
          <w:szCs w:val="24"/>
        </w:rPr>
      </w:pPr>
    </w:p>
    <w:p w14:paraId="47555011" w14:textId="26D0BE85" w:rsidR="00F0325E" w:rsidRDefault="00C05ADA" w:rsidP="00D3263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Partene er enige om at lærlinger </w:t>
      </w:r>
      <w:r w:rsidR="008641A8">
        <w:rPr>
          <w:rFonts w:asciiTheme="minorHAnsi" w:hAnsiTheme="minorHAnsi"/>
          <w:bCs/>
          <w:szCs w:val="24"/>
        </w:rPr>
        <w:t xml:space="preserve">som hovedregel er unntatt fra permittering som følge av redusert ordreinngang. </w:t>
      </w:r>
      <w:r w:rsidR="00796D9E">
        <w:rPr>
          <w:rFonts w:asciiTheme="minorHAnsi" w:hAnsiTheme="minorHAnsi"/>
          <w:bCs/>
          <w:szCs w:val="24"/>
        </w:rPr>
        <w:t>Permittering kan imidlertid skje i det tilfellet bedriften ikke lenger finner det mulig å gi lærlingen tilfredsstillende opplæring.</w:t>
      </w:r>
    </w:p>
    <w:p w14:paraId="3129A924" w14:textId="264AA618" w:rsidR="00796D9E" w:rsidRDefault="00796D9E" w:rsidP="00D3263C">
      <w:pPr>
        <w:spacing w:after="0"/>
        <w:rPr>
          <w:rFonts w:asciiTheme="minorHAnsi" w:hAnsiTheme="minorHAnsi"/>
          <w:bCs/>
          <w:szCs w:val="24"/>
        </w:rPr>
      </w:pPr>
    </w:p>
    <w:p w14:paraId="541F40BF" w14:textId="77777777" w:rsidR="00294676" w:rsidRDefault="00D3263C" w:rsidP="00D3263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Partene er enige om </w:t>
      </w:r>
      <w:r w:rsidR="00E92498">
        <w:rPr>
          <w:rFonts w:asciiTheme="minorHAnsi" w:hAnsiTheme="minorHAnsi"/>
          <w:bCs/>
          <w:szCs w:val="24"/>
        </w:rPr>
        <w:t>at</w:t>
      </w:r>
      <w:r w:rsidR="008976FC">
        <w:rPr>
          <w:rFonts w:asciiTheme="minorHAnsi" w:hAnsiTheme="minorHAnsi"/>
          <w:bCs/>
          <w:szCs w:val="24"/>
        </w:rPr>
        <w:t xml:space="preserve"> ved utvelgelse av </w:t>
      </w:r>
      <w:r w:rsidR="007A75A1">
        <w:rPr>
          <w:rFonts w:asciiTheme="minorHAnsi" w:hAnsiTheme="minorHAnsi"/>
          <w:bCs/>
          <w:szCs w:val="24"/>
        </w:rPr>
        <w:t>hvem som blir permitter</w:t>
      </w:r>
      <w:r w:rsidR="008E4838">
        <w:rPr>
          <w:rFonts w:asciiTheme="minorHAnsi" w:hAnsiTheme="minorHAnsi"/>
          <w:bCs/>
          <w:szCs w:val="24"/>
        </w:rPr>
        <w:t xml:space="preserve">t </w:t>
      </w:r>
      <w:r w:rsidR="007A75A1">
        <w:rPr>
          <w:rFonts w:asciiTheme="minorHAnsi" w:hAnsiTheme="minorHAnsi"/>
          <w:bCs/>
          <w:szCs w:val="24"/>
        </w:rPr>
        <w:t xml:space="preserve">skal </w:t>
      </w:r>
      <w:r w:rsidR="008E4838">
        <w:rPr>
          <w:rFonts w:asciiTheme="minorHAnsi" w:hAnsiTheme="minorHAnsi"/>
          <w:bCs/>
          <w:szCs w:val="24"/>
        </w:rPr>
        <w:t xml:space="preserve">bedriften, så langt det er mulig, </w:t>
      </w:r>
      <w:r w:rsidR="00D129B1">
        <w:rPr>
          <w:rFonts w:asciiTheme="minorHAnsi" w:hAnsiTheme="minorHAnsi"/>
          <w:bCs/>
          <w:szCs w:val="24"/>
        </w:rPr>
        <w:t>søke alternativer til å permittere</w:t>
      </w:r>
      <w:r w:rsidR="008E4838">
        <w:rPr>
          <w:rFonts w:asciiTheme="minorHAnsi" w:hAnsiTheme="minorHAnsi"/>
          <w:bCs/>
          <w:szCs w:val="24"/>
        </w:rPr>
        <w:t xml:space="preserve"> </w:t>
      </w:r>
      <w:r w:rsidR="00E92498">
        <w:rPr>
          <w:rFonts w:asciiTheme="minorHAnsi" w:hAnsiTheme="minorHAnsi"/>
          <w:bCs/>
          <w:szCs w:val="24"/>
        </w:rPr>
        <w:t>tillitsvalgte</w:t>
      </w:r>
      <w:r w:rsidR="00C6316A">
        <w:rPr>
          <w:rFonts w:asciiTheme="minorHAnsi" w:hAnsiTheme="minorHAnsi"/>
          <w:bCs/>
          <w:szCs w:val="24"/>
        </w:rPr>
        <w:t>, ref. Hovedavtalen LO-NHO § 7-1</w:t>
      </w:r>
      <w:r w:rsidR="00CF7C7B">
        <w:rPr>
          <w:rFonts w:asciiTheme="minorHAnsi" w:hAnsiTheme="minorHAnsi"/>
          <w:bCs/>
          <w:szCs w:val="24"/>
        </w:rPr>
        <w:t xml:space="preserve"> punkt 4.</w:t>
      </w:r>
      <w:r w:rsidR="00D129B1">
        <w:rPr>
          <w:rFonts w:asciiTheme="minorHAnsi" w:hAnsiTheme="minorHAnsi"/>
          <w:bCs/>
          <w:szCs w:val="24"/>
        </w:rPr>
        <w:t xml:space="preserve"> Partene</w:t>
      </w:r>
      <w:r w:rsidR="00CF7C7B">
        <w:rPr>
          <w:rFonts w:asciiTheme="minorHAnsi" w:hAnsiTheme="minorHAnsi"/>
          <w:bCs/>
          <w:szCs w:val="24"/>
        </w:rPr>
        <w:t xml:space="preserve"> ser behovet for at tillitsvalgte er til stede på bedriften i perioden</w:t>
      </w:r>
      <w:r w:rsidR="00294676">
        <w:rPr>
          <w:rFonts w:asciiTheme="minorHAnsi" w:hAnsiTheme="minorHAnsi"/>
          <w:bCs/>
          <w:szCs w:val="24"/>
        </w:rPr>
        <w:t>.</w:t>
      </w:r>
    </w:p>
    <w:p w14:paraId="0401C86A" w14:textId="77777777" w:rsidR="00294676" w:rsidRDefault="00294676" w:rsidP="00D3263C">
      <w:pPr>
        <w:spacing w:after="0"/>
        <w:rPr>
          <w:rFonts w:asciiTheme="minorHAnsi" w:hAnsiTheme="minorHAnsi"/>
          <w:bCs/>
          <w:szCs w:val="24"/>
        </w:rPr>
      </w:pPr>
    </w:p>
    <w:p w14:paraId="13813329" w14:textId="77777777" w:rsidR="00995BD2" w:rsidRDefault="007A75A1" w:rsidP="00D3263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</w:t>
      </w:r>
    </w:p>
    <w:p w14:paraId="7F157A6B" w14:textId="77777777" w:rsidR="00995BD2" w:rsidRDefault="00995BD2" w:rsidP="00D3263C">
      <w:pPr>
        <w:spacing w:after="0"/>
        <w:rPr>
          <w:rFonts w:asciiTheme="minorHAnsi" w:hAnsiTheme="minorHAnsi"/>
          <w:bCs/>
          <w:szCs w:val="24"/>
        </w:rPr>
      </w:pPr>
    </w:p>
    <w:p w14:paraId="6D597437" w14:textId="77777777" w:rsidR="00995BD2" w:rsidRDefault="00995BD2" w:rsidP="00D3263C">
      <w:pPr>
        <w:spacing w:after="0"/>
        <w:rPr>
          <w:rFonts w:asciiTheme="minorHAnsi" w:hAnsiTheme="minorHAnsi"/>
          <w:bCs/>
          <w:szCs w:val="24"/>
        </w:rPr>
      </w:pPr>
    </w:p>
    <w:p w14:paraId="08EB4D54" w14:textId="77777777" w:rsidR="00995BD2" w:rsidRDefault="00995BD2" w:rsidP="00D3263C">
      <w:pPr>
        <w:spacing w:after="0"/>
        <w:rPr>
          <w:rFonts w:asciiTheme="minorHAnsi" w:hAnsiTheme="minorHAnsi"/>
          <w:bCs/>
          <w:szCs w:val="24"/>
        </w:rPr>
      </w:pPr>
    </w:p>
    <w:p w14:paraId="5F04C520" w14:textId="77777777" w:rsidR="00995BD2" w:rsidRDefault="00995BD2" w:rsidP="00D3263C">
      <w:pPr>
        <w:spacing w:after="0"/>
        <w:rPr>
          <w:rFonts w:asciiTheme="minorHAnsi" w:hAnsiTheme="minorHAnsi"/>
          <w:bCs/>
          <w:szCs w:val="24"/>
        </w:rPr>
      </w:pPr>
    </w:p>
    <w:p w14:paraId="2DBEBC2B" w14:textId="77777777" w:rsidR="00995BD2" w:rsidRDefault="00995BD2" w:rsidP="00D3263C">
      <w:pPr>
        <w:spacing w:after="0"/>
        <w:rPr>
          <w:rFonts w:asciiTheme="minorHAnsi" w:hAnsiTheme="minorHAnsi"/>
          <w:bCs/>
          <w:szCs w:val="24"/>
        </w:rPr>
      </w:pPr>
    </w:p>
    <w:p w14:paraId="1C21F49D" w14:textId="77777777" w:rsidR="00995BD2" w:rsidRDefault="00995BD2" w:rsidP="00D3263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____________________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  <w:t>_____________________</w:t>
      </w:r>
    </w:p>
    <w:p w14:paraId="18D29C4C" w14:textId="20113560" w:rsidR="00796D9E" w:rsidRPr="00F0325E" w:rsidRDefault="00995BD2" w:rsidP="00D3263C">
      <w:pPr>
        <w:spacing w:after="0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For bedriften</w:t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</w:r>
      <w:r>
        <w:rPr>
          <w:rFonts w:asciiTheme="minorHAnsi" w:hAnsiTheme="minorHAnsi"/>
          <w:bCs/>
          <w:szCs w:val="24"/>
        </w:rPr>
        <w:tab/>
        <w:t>For klubben</w:t>
      </w:r>
      <w:r w:rsidR="00E92498">
        <w:rPr>
          <w:rFonts w:asciiTheme="minorHAnsi" w:hAnsiTheme="minorHAnsi"/>
          <w:bCs/>
          <w:szCs w:val="24"/>
        </w:rPr>
        <w:t xml:space="preserve"> </w:t>
      </w:r>
    </w:p>
    <w:sectPr w:rsidR="00796D9E" w:rsidRPr="00F0325E" w:rsidSect="000D127C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29E53" w14:textId="77777777" w:rsidR="00CE6CEC" w:rsidRDefault="00CE6CEC" w:rsidP="004867C3">
      <w:pPr>
        <w:spacing w:after="0"/>
      </w:pPr>
      <w:r>
        <w:separator/>
      </w:r>
    </w:p>
  </w:endnote>
  <w:endnote w:type="continuationSeparator" w:id="0">
    <w:p w14:paraId="5B3AB331" w14:textId="77777777" w:rsidR="00CE6CEC" w:rsidRDefault="00CE6CEC" w:rsidP="004867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B64D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7D197093" w14:textId="77777777" w:rsidR="003C22B6" w:rsidRPr="00E75DE2" w:rsidRDefault="003C22B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6D06A" w14:textId="77777777" w:rsidR="00CE6CEC" w:rsidRDefault="00CE6CEC" w:rsidP="004867C3">
      <w:pPr>
        <w:spacing w:after="0"/>
      </w:pPr>
      <w:r>
        <w:separator/>
      </w:r>
    </w:p>
  </w:footnote>
  <w:footnote w:type="continuationSeparator" w:id="0">
    <w:p w14:paraId="27B0237E" w14:textId="77777777" w:rsidR="00CE6CEC" w:rsidRDefault="00CE6CEC" w:rsidP="004867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E656" w14:textId="59EAB91E" w:rsidR="003C22B6" w:rsidRPr="00D94929" w:rsidRDefault="00364146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>
      <w:rPr>
        <w:smallCaps/>
        <w:color w:val="FF0000"/>
        <w:sz w:val="56"/>
      </w:rPr>
      <w:t>Protokoll</w:t>
    </w:r>
  </w:p>
  <w:p w14:paraId="7CF73606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07BCB"/>
    <w:multiLevelType w:val="hybridMultilevel"/>
    <w:tmpl w:val="E36895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741B7"/>
    <w:multiLevelType w:val="hybridMultilevel"/>
    <w:tmpl w:val="39DE83E6"/>
    <w:lvl w:ilvl="0" w:tplc="42F2964A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4"/>
  </w:num>
  <w:num w:numId="4">
    <w:abstractNumId w:val="7"/>
  </w:num>
  <w:num w:numId="5">
    <w:abstractNumId w:val="21"/>
  </w:num>
  <w:num w:numId="6">
    <w:abstractNumId w:val="23"/>
  </w:num>
  <w:num w:numId="7">
    <w:abstractNumId w:val="4"/>
  </w:num>
  <w:num w:numId="8">
    <w:abstractNumId w:val="2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27"/>
  </w:num>
  <w:num w:numId="15">
    <w:abstractNumId w:val="10"/>
  </w:num>
  <w:num w:numId="16">
    <w:abstractNumId w:val="30"/>
  </w:num>
  <w:num w:numId="17">
    <w:abstractNumId w:val="12"/>
  </w:num>
  <w:num w:numId="18">
    <w:abstractNumId w:val="1"/>
  </w:num>
  <w:num w:numId="19">
    <w:abstractNumId w:val="17"/>
  </w:num>
  <w:num w:numId="20">
    <w:abstractNumId w:val="15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20"/>
  </w:num>
  <w:num w:numId="26">
    <w:abstractNumId w:val="32"/>
  </w:num>
  <w:num w:numId="27">
    <w:abstractNumId w:val="19"/>
  </w:num>
  <w:num w:numId="28">
    <w:abstractNumId w:val="28"/>
  </w:num>
  <w:num w:numId="29">
    <w:abstractNumId w:val="6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5"/>
  </w:num>
  <w:num w:numId="33">
    <w:abstractNumId w:val="26"/>
  </w:num>
  <w:num w:numId="34">
    <w:abstractNumId w:val="18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3A"/>
    <w:rsid w:val="00010275"/>
    <w:rsid w:val="0001031A"/>
    <w:rsid w:val="00010A1B"/>
    <w:rsid w:val="000159BF"/>
    <w:rsid w:val="00025A24"/>
    <w:rsid w:val="00036626"/>
    <w:rsid w:val="00036C76"/>
    <w:rsid w:val="00046C76"/>
    <w:rsid w:val="0004737F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C661B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2A7F"/>
    <w:rsid w:val="0015445D"/>
    <w:rsid w:val="0015786B"/>
    <w:rsid w:val="00164115"/>
    <w:rsid w:val="001849C3"/>
    <w:rsid w:val="00184F29"/>
    <w:rsid w:val="001857C3"/>
    <w:rsid w:val="00185DD6"/>
    <w:rsid w:val="00190178"/>
    <w:rsid w:val="0019224B"/>
    <w:rsid w:val="001A474E"/>
    <w:rsid w:val="001B5864"/>
    <w:rsid w:val="001C0316"/>
    <w:rsid w:val="001C7DF7"/>
    <w:rsid w:val="001D0B94"/>
    <w:rsid w:val="001D2ECB"/>
    <w:rsid w:val="001E6CB9"/>
    <w:rsid w:val="001F084A"/>
    <w:rsid w:val="001F08D4"/>
    <w:rsid w:val="001F13AC"/>
    <w:rsid w:val="001F22C4"/>
    <w:rsid w:val="001F450E"/>
    <w:rsid w:val="001F50A9"/>
    <w:rsid w:val="00201BA0"/>
    <w:rsid w:val="00204C5A"/>
    <w:rsid w:val="00206DE7"/>
    <w:rsid w:val="0021035C"/>
    <w:rsid w:val="00221641"/>
    <w:rsid w:val="00234821"/>
    <w:rsid w:val="00237B2F"/>
    <w:rsid w:val="00247403"/>
    <w:rsid w:val="00251430"/>
    <w:rsid w:val="00251DEB"/>
    <w:rsid w:val="00257569"/>
    <w:rsid w:val="0026058B"/>
    <w:rsid w:val="00261E5C"/>
    <w:rsid w:val="00261F79"/>
    <w:rsid w:val="00262B9D"/>
    <w:rsid w:val="00264BB8"/>
    <w:rsid w:val="00264F41"/>
    <w:rsid w:val="0026681E"/>
    <w:rsid w:val="00267A9D"/>
    <w:rsid w:val="00275C31"/>
    <w:rsid w:val="00276C9B"/>
    <w:rsid w:val="00277F22"/>
    <w:rsid w:val="002802BD"/>
    <w:rsid w:val="0029049F"/>
    <w:rsid w:val="00290B93"/>
    <w:rsid w:val="00294676"/>
    <w:rsid w:val="00297155"/>
    <w:rsid w:val="002978BB"/>
    <w:rsid w:val="002C3782"/>
    <w:rsid w:val="002C4396"/>
    <w:rsid w:val="002D2149"/>
    <w:rsid w:val="002E0A02"/>
    <w:rsid w:val="002E3391"/>
    <w:rsid w:val="002E696B"/>
    <w:rsid w:val="002F0909"/>
    <w:rsid w:val="00302C72"/>
    <w:rsid w:val="00306C03"/>
    <w:rsid w:val="003101D8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64146"/>
    <w:rsid w:val="00377D94"/>
    <w:rsid w:val="00377D9F"/>
    <w:rsid w:val="00386C59"/>
    <w:rsid w:val="00392610"/>
    <w:rsid w:val="00397D36"/>
    <w:rsid w:val="003A29A6"/>
    <w:rsid w:val="003A40F7"/>
    <w:rsid w:val="003A4EA8"/>
    <w:rsid w:val="003A4F98"/>
    <w:rsid w:val="003C1B72"/>
    <w:rsid w:val="003C22B6"/>
    <w:rsid w:val="003C29E6"/>
    <w:rsid w:val="003C4DB4"/>
    <w:rsid w:val="003D24B1"/>
    <w:rsid w:val="003D5278"/>
    <w:rsid w:val="003D5809"/>
    <w:rsid w:val="003E42AF"/>
    <w:rsid w:val="003E4A87"/>
    <w:rsid w:val="003F298F"/>
    <w:rsid w:val="003F43E9"/>
    <w:rsid w:val="003F7498"/>
    <w:rsid w:val="004172FB"/>
    <w:rsid w:val="00417A83"/>
    <w:rsid w:val="004344DE"/>
    <w:rsid w:val="00435DB9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5BD5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647A"/>
    <w:rsid w:val="004F767F"/>
    <w:rsid w:val="00500AE9"/>
    <w:rsid w:val="00502C43"/>
    <w:rsid w:val="00510ED4"/>
    <w:rsid w:val="0051306B"/>
    <w:rsid w:val="00515091"/>
    <w:rsid w:val="00522B66"/>
    <w:rsid w:val="00525C85"/>
    <w:rsid w:val="005345DD"/>
    <w:rsid w:val="00537B04"/>
    <w:rsid w:val="00542442"/>
    <w:rsid w:val="00544C09"/>
    <w:rsid w:val="0054520C"/>
    <w:rsid w:val="00547998"/>
    <w:rsid w:val="0055338D"/>
    <w:rsid w:val="005634CD"/>
    <w:rsid w:val="005702B9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2D30"/>
    <w:rsid w:val="0068456E"/>
    <w:rsid w:val="00685D6A"/>
    <w:rsid w:val="00691738"/>
    <w:rsid w:val="00694FC6"/>
    <w:rsid w:val="00696D3B"/>
    <w:rsid w:val="006972C4"/>
    <w:rsid w:val="0069756C"/>
    <w:rsid w:val="006A6999"/>
    <w:rsid w:val="006A71C7"/>
    <w:rsid w:val="006B344B"/>
    <w:rsid w:val="006B702A"/>
    <w:rsid w:val="006C3FB9"/>
    <w:rsid w:val="006C544A"/>
    <w:rsid w:val="006C57AE"/>
    <w:rsid w:val="006C7DE0"/>
    <w:rsid w:val="006D393F"/>
    <w:rsid w:val="006F397C"/>
    <w:rsid w:val="006F49A5"/>
    <w:rsid w:val="006F4E2F"/>
    <w:rsid w:val="00702700"/>
    <w:rsid w:val="0070278B"/>
    <w:rsid w:val="00704674"/>
    <w:rsid w:val="00705045"/>
    <w:rsid w:val="00705A5C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60C85"/>
    <w:rsid w:val="00762536"/>
    <w:rsid w:val="00770710"/>
    <w:rsid w:val="00774B99"/>
    <w:rsid w:val="00781E3B"/>
    <w:rsid w:val="00782288"/>
    <w:rsid w:val="00784A10"/>
    <w:rsid w:val="007914AB"/>
    <w:rsid w:val="00796D9E"/>
    <w:rsid w:val="007A3B45"/>
    <w:rsid w:val="007A5E47"/>
    <w:rsid w:val="007A75A1"/>
    <w:rsid w:val="007B189F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41A8"/>
    <w:rsid w:val="00867734"/>
    <w:rsid w:val="008723D1"/>
    <w:rsid w:val="0087280B"/>
    <w:rsid w:val="008731E3"/>
    <w:rsid w:val="00875881"/>
    <w:rsid w:val="008810E8"/>
    <w:rsid w:val="008976FC"/>
    <w:rsid w:val="008A095D"/>
    <w:rsid w:val="008A3BC1"/>
    <w:rsid w:val="008B4AAD"/>
    <w:rsid w:val="008B4DD2"/>
    <w:rsid w:val="008B72F8"/>
    <w:rsid w:val="008C3FEF"/>
    <w:rsid w:val="008C4CF3"/>
    <w:rsid w:val="008C5839"/>
    <w:rsid w:val="008C6F4D"/>
    <w:rsid w:val="008D6F94"/>
    <w:rsid w:val="008E3ACC"/>
    <w:rsid w:val="008E4838"/>
    <w:rsid w:val="008F2B84"/>
    <w:rsid w:val="0090079A"/>
    <w:rsid w:val="00902BE2"/>
    <w:rsid w:val="00903443"/>
    <w:rsid w:val="00910CF1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5387"/>
    <w:rsid w:val="009570C3"/>
    <w:rsid w:val="00961003"/>
    <w:rsid w:val="00962482"/>
    <w:rsid w:val="00972003"/>
    <w:rsid w:val="00976874"/>
    <w:rsid w:val="00983A11"/>
    <w:rsid w:val="0098629F"/>
    <w:rsid w:val="00990B56"/>
    <w:rsid w:val="0099298C"/>
    <w:rsid w:val="00993FDC"/>
    <w:rsid w:val="00994A45"/>
    <w:rsid w:val="00995BD2"/>
    <w:rsid w:val="00995E07"/>
    <w:rsid w:val="00996AF7"/>
    <w:rsid w:val="009A7ADB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D54"/>
    <w:rsid w:val="00A25A43"/>
    <w:rsid w:val="00A2637E"/>
    <w:rsid w:val="00A27AF3"/>
    <w:rsid w:val="00A27D18"/>
    <w:rsid w:val="00A30F96"/>
    <w:rsid w:val="00A31118"/>
    <w:rsid w:val="00A454F0"/>
    <w:rsid w:val="00A50D61"/>
    <w:rsid w:val="00A566AB"/>
    <w:rsid w:val="00A57345"/>
    <w:rsid w:val="00A61DDF"/>
    <w:rsid w:val="00A6265B"/>
    <w:rsid w:val="00A63611"/>
    <w:rsid w:val="00A67083"/>
    <w:rsid w:val="00A74DF4"/>
    <w:rsid w:val="00A76C8A"/>
    <w:rsid w:val="00A81DE0"/>
    <w:rsid w:val="00A837F2"/>
    <w:rsid w:val="00A87393"/>
    <w:rsid w:val="00A87D20"/>
    <w:rsid w:val="00A95662"/>
    <w:rsid w:val="00A9623A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B04E8D"/>
    <w:rsid w:val="00B13338"/>
    <w:rsid w:val="00B152A6"/>
    <w:rsid w:val="00B164FC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7C63"/>
    <w:rsid w:val="00B83F53"/>
    <w:rsid w:val="00B84651"/>
    <w:rsid w:val="00B85874"/>
    <w:rsid w:val="00B86A0B"/>
    <w:rsid w:val="00B904F7"/>
    <w:rsid w:val="00B949CD"/>
    <w:rsid w:val="00BA3BE7"/>
    <w:rsid w:val="00BB626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1860"/>
    <w:rsid w:val="00C02035"/>
    <w:rsid w:val="00C05ADA"/>
    <w:rsid w:val="00C07A37"/>
    <w:rsid w:val="00C07E0B"/>
    <w:rsid w:val="00C21F02"/>
    <w:rsid w:val="00C27B39"/>
    <w:rsid w:val="00C31AF7"/>
    <w:rsid w:val="00C335AF"/>
    <w:rsid w:val="00C33F15"/>
    <w:rsid w:val="00C40D40"/>
    <w:rsid w:val="00C42F0D"/>
    <w:rsid w:val="00C451B9"/>
    <w:rsid w:val="00C553CD"/>
    <w:rsid w:val="00C5679C"/>
    <w:rsid w:val="00C57CEA"/>
    <w:rsid w:val="00C6245F"/>
    <w:rsid w:val="00C6316A"/>
    <w:rsid w:val="00C63784"/>
    <w:rsid w:val="00C72E13"/>
    <w:rsid w:val="00C82E15"/>
    <w:rsid w:val="00C84CAA"/>
    <w:rsid w:val="00C84F3A"/>
    <w:rsid w:val="00C93D72"/>
    <w:rsid w:val="00CA13E8"/>
    <w:rsid w:val="00CA670D"/>
    <w:rsid w:val="00CA699A"/>
    <w:rsid w:val="00CB3A36"/>
    <w:rsid w:val="00CB7833"/>
    <w:rsid w:val="00CD5963"/>
    <w:rsid w:val="00CE2F9F"/>
    <w:rsid w:val="00CE4B36"/>
    <w:rsid w:val="00CE502F"/>
    <w:rsid w:val="00CE6CEC"/>
    <w:rsid w:val="00CF1362"/>
    <w:rsid w:val="00CF3BD7"/>
    <w:rsid w:val="00CF4F35"/>
    <w:rsid w:val="00CF7C7B"/>
    <w:rsid w:val="00D067A0"/>
    <w:rsid w:val="00D129B1"/>
    <w:rsid w:val="00D14C2E"/>
    <w:rsid w:val="00D16291"/>
    <w:rsid w:val="00D16EAD"/>
    <w:rsid w:val="00D17105"/>
    <w:rsid w:val="00D24B66"/>
    <w:rsid w:val="00D3263C"/>
    <w:rsid w:val="00D32A26"/>
    <w:rsid w:val="00D355C7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E42"/>
    <w:rsid w:val="00DC275C"/>
    <w:rsid w:val="00DC415B"/>
    <w:rsid w:val="00DD09C4"/>
    <w:rsid w:val="00DD452F"/>
    <w:rsid w:val="00DD6F5A"/>
    <w:rsid w:val="00DE3572"/>
    <w:rsid w:val="00DE3649"/>
    <w:rsid w:val="00DF0441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36994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2498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3405"/>
    <w:rsid w:val="00EF1393"/>
    <w:rsid w:val="00EF729A"/>
    <w:rsid w:val="00F01D79"/>
    <w:rsid w:val="00F0325E"/>
    <w:rsid w:val="00F11EC0"/>
    <w:rsid w:val="00F1422C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A67E9"/>
    <w:rsid w:val="00FA68F9"/>
    <w:rsid w:val="00FB122D"/>
    <w:rsid w:val="00FB2483"/>
    <w:rsid w:val="00FC0B6F"/>
    <w:rsid w:val="00FD121A"/>
    <w:rsid w:val="00FD22BE"/>
    <w:rsid w:val="00FD578C"/>
    <w:rsid w:val="00FD6F9E"/>
    <w:rsid w:val="00FE00B7"/>
    <w:rsid w:val="00FE0798"/>
    <w:rsid w:val="00FE4292"/>
    <w:rsid w:val="00FE4756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43799"/>
  <w15:chartTrackingRefBased/>
  <w15:docId w15:val="{41594BDD-B105-4C6B-9162-27736D18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ACF"/>
    <w:pPr>
      <w:spacing w:after="120" w:line="240" w:lineRule="auto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 w:after="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spacing w:after="0"/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spacing w:after="0"/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m\OneDrive\Documents\Egendefinerte%20Office-maler\Dokumentmal%20EF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907B31AB43C4418FB05D1176DB63C3" ma:contentTypeVersion="12" ma:contentTypeDescription="Opprett et nytt dokument." ma:contentTypeScope="" ma:versionID="c7a163a03fc7dea01fce6d735017a2db">
  <xsd:schema xmlns:xsd="http://www.w3.org/2001/XMLSchema" xmlns:xs="http://www.w3.org/2001/XMLSchema" xmlns:p="http://schemas.microsoft.com/office/2006/metadata/properties" xmlns:ns2="6bb9d8db-bb63-49ee-8659-52aaa6c322be" xmlns:ns3="462fbadb-8c47-453b-8f74-e53b2ec685ef" targetNamespace="http://schemas.microsoft.com/office/2006/metadata/properties" ma:root="true" ma:fieldsID="856e0cc2af783a7d71b5e75304c492b9" ns2:_="" ns3:_="">
    <xsd:import namespace="6bb9d8db-bb63-49ee-8659-52aaa6c322be"/>
    <xsd:import namespace="462fbadb-8c47-453b-8f74-e53b2ec685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9d8db-bb63-49ee-8659-52aaa6c322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fbadb-8c47-453b-8f74-e53b2ec68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200D-2304-428B-AFAC-A18D247E7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9d8db-bb63-49ee-8659-52aaa6c322be"/>
    <ds:schemaRef ds:uri="462fbadb-8c47-453b-8f74-e53b2ec685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D221C-C2B8-4861-ACED-DBD59D838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9F574-616E-4880-B426-DBF45234C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954C2B-54DF-45F5-8195-03C4AC73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EFT</Template>
  <TotalTime>0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R. Mjøen</cp:lastModifiedBy>
  <cp:revision>48</cp:revision>
  <cp:lastPrinted>2017-10-02T06:33:00Z</cp:lastPrinted>
  <dcterms:created xsi:type="dcterms:W3CDTF">2020-03-16T07:10:00Z</dcterms:created>
  <dcterms:modified xsi:type="dcterms:W3CDTF">2020-03-16T07:57:00Z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0x0101002A907B31AB43C4418FB05D1176DB63C3</vt:lpwstr>
  </property>
</Properties>
</file>