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5192EC6" w14:textId="77777777" w:rsidTr="002C1D70">
        <w:trPr>
          <w:trHeight w:val="554"/>
        </w:trPr>
        <w:tc>
          <w:tcPr>
            <w:tcW w:w="8789" w:type="dxa"/>
          </w:tcPr>
          <w:p w14:paraId="098CD8FD" w14:textId="1924BD74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B6D245E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522428E3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04166D4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812AF19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FD45B59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10C15C8C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65081A09" w14:textId="0D7B3E5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7D2A99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02DBA76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3FB310D6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399AE78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49C7226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80EB4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1B4B0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CF767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5D005B04" w14:textId="064716B8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Oppdateringskurs for </w:t>
            </w:r>
            <w:r w:rsidR="00212F6E">
              <w:rPr>
                <w:rFonts w:asciiTheme="minorHAnsi" w:hAnsiTheme="minorHAnsi" w:cstheme="minorHAnsi"/>
                <w:b/>
                <w:sz w:val="22"/>
                <w:szCs w:val="22"/>
              </w:rPr>
              <w:t>telekommunikasjon</w:t>
            </w: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2A6FE6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71B09399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8E6" w:rsidRPr="00706888" w14:paraId="2F00580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81AC595" w14:textId="77777777" w:rsidR="008718E6" w:rsidRPr="00706888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6799" w:type="dxa"/>
          </w:tcPr>
          <w:p w14:paraId="561A9DC6" w14:textId="77777777" w:rsidR="008718E6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Byåsen VGS, Trondheim</w:t>
            </w:r>
          </w:p>
          <w:p w14:paraId="56239B0E" w14:textId="77777777" w:rsidR="008718E6" w:rsidRPr="00501F5D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AF022D0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B3DEC9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3C0DDF55" w14:textId="6D894DCC" w:rsidR="002A6FE6" w:rsidRPr="002A6FE6" w:rsidRDefault="002A6FE6" w:rsidP="002A6FE6">
            <w:pPr>
              <w:rPr>
                <w:rFonts w:asciiTheme="minorHAnsi" w:hAnsiTheme="minorHAnsi" w:cstheme="minorHAnsi"/>
              </w:rPr>
            </w:pPr>
            <w:r w:rsidRPr="002A6FE6">
              <w:rPr>
                <w:rFonts w:asciiTheme="minorHAnsi" w:hAnsiTheme="minorHAnsi" w:cstheme="minorHAnsi"/>
              </w:rPr>
              <w:t>Uke 5 – Onsdag til fredag</w:t>
            </w:r>
            <w:r>
              <w:rPr>
                <w:rFonts w:asciiTheme="minorHAnsi" w:hAnsiTheme="minorHAnsi" w:cstheme="minorHAnsi"/>
              </w:rPr>
              <w:t xml:space="preserve"> – 29.-31. januar</w:t>
            </w:r>
          </w:p>
          <w:p w14:paraId="7B3D86AF" w14:textId="3CE75928" w:rsidR="002A6FE6" w:rsidRPr="002A6FE6" w:rsidRDefault="002A6FE6" w:rsidP="002A6FE6">
            <w:pPr>
              <w:rPr>
                <w:rFonts w:asciiTheme="minorHAnsi" w:hAnsiTheme="minorHAnsi" w:cstheme="minorHAnsi"/>
              </w:rPr>
            </w:pPr>
            <w:r w:rsidRPr="002A6FE6">
              <w:rPr>
                <w:rFonts w:asciiTheme="minorHAnsi" w:hAnsiTheme="minorHAnsi" w:cstheme="minorHAnsi"/>
              </w:rPr>
              <w:t>Uke 6 – Onsdag til fredag</w:t>
            </w:r>
            <w:r>
              <w:rPr>
                <w:rFonts w:asciiTheme="minorHAnsi" w:hAnsiTheme="minorHAnsi" w:cstheme="minorHAnsi"/>
              </w:rPr>
              <w:t xml:space="preserve"> – 5.-7. februar</w:t>
            </w:r>
          </w:p>
          <w:p w14:paraId="0264DA5E" w14:textId="5FCD6AF5" w:rsidR="002A6FE6" w:rsidRPr="002A6FE6" w:rsidRDefault="002A6FE6" w:rsidP="002A6FE6">
            <w:pPr>
              <w:rPr>
                <w:rFonts w:asciiTheme="minorHAnsi" w:hAnsiTheme="minorHAnsi" w:cstheme="minorHAnsi"/>
              </w:rPr>
            </w:pPr>
            <w:r w:rsidRPr="002A6FE6">
              <w:rPr>
                <w:rFonts w:asciiTheme="minorHAnsi" w:hAnsiTheme="minorHAnsi" w:cstheme="minorHAnsi"/>
              </w:rPr>
              <w:t>Uke 9 – Onsdag til fredag</w:t>
            </w:r>
            <w:r>
              <w:rPr>
                <w:rFonts w:asciiTheme="minorHAnsi" w:hAnsiTheme="minorHAnsi" w:cstheme="minorHAnsi"/>
              </w:rPr>
              <w:t xml:space="preserve"> – 26.-28. februar</w:t>
            </w:r>
          </w:p>
          <w:p w14:paraId="721A061D" w14:textId="1A90511E" w:rsidR="002A6FE6" w:rsidRPr="002A6FE6" w:rsidRDefault="002A6FE6" w:rsidP="002A6FE6">
            <w:pPr>
              <w:rPr>
                <w:rFonts w:asciiTheme="minorHAnsi" w:hAnsiTheme="minorHAnsi" w:cstheme="minorHAnsi"/>
              </w:rPr>
            </w:pPr>
            <w:r w:rsidRPr="002A6FE6">
              <w:rPr>
                <w:rFonts w:asciiTheme="minorHAnsi" w:hAnsiTheme="minorHAnsi" w:cstheme="minorHAnsi"/>
              </w:rPr>
              <w:t>Uke 12 – Onsdag til fredag</w:t>
            </w:r>
            <w:r>
              <w:rPr>
                <w:rFonts w:asciiTheme="minorHAnsi" w:hAnsiTheme="minorHAnsi" w:cstheme="minorHAnsi"/>
              </w:rPr>
              <w:t xml:space="preserve"> – 18.-20. februar</w:t>
            </w:r>
          </w:p>
          <w:p w14:paraId="73171E58" w14:textId="0A1AC6FD" w:rsidR="002A6FE6" w:rsidRPr="002A6FE6" w:rsidRDefault="002A6FE6" w:rsidP="002A6FE6">
            <w:pPr>
              <w:rPr>
                <w:rFonts w:asciiTheme="minorHAnsi" w:hAnsiTheme="minorHAnsi" w:cstheme="minorHAnsi"/>
              </w:rPr>
            </w:pPr>
            <w:r w:rsidRPr="002A6FE6">
              <w:rPr>
                <w:rFonts w:asciiTheme="minorHAnsi" w:hAnsiTheme="minorHAnsi" w:cstheme="minorHAnsi"/>
              </w:rPr>
              <w:t xml:space="preserve">Uke 13 – Torsdag og fredag </w:t>
            </w:r>
            <w:r>
              <w:rPr>
                <w:rFonts w:asciiTheme="minorHAnsi" w:hAnsiTheme="minorHAnsi" w:cstheme="minorHAnsi"/>
              </w:rPr>
              <w:t>– 26.-27. februar</w:t>
            </w:r>
          </w:p>
          <w:p w14:paraId="2988AA0B" w14:textId="40508A30" w:rsidR="00706888" w:rsidRPr="002A6FE6" w:rsidRDefault="0077326F" w:rsidP="002A6FE6">
            <w:pPr>
              <w:rPr>
                <w:rFonts w:asciiTheme="minorHAnsi" w:hAnsiTheme="minorHAnsi" w:cstheme="minorHAnsi"/>
              </w:rPr>
            </w:pPr>
            <w:r w:rsidRPr="002A6FE6">
              <w:rPr>
                <w:rFonts w:asciiTheme="minorHAnsi" w:hAnsiTheme="minorHAnsi" w:cstheme="minorHAnsi"/>
              </w:rPr>
              <w:t>Tilsammen 14 dager.</w:t>
            </w:r>
          </w:p>
        </w:tc>
      </w:tr>
    </w:tbl>
    <w:p w14:paraId="697475F4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35DCD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3DDFD2A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664600D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9ADDA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9C2DD5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366963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619CF7CB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B1BB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218441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3B27D12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7174D7E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CAEBD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2C8A96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F88EA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058673C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3F5C8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17097E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1798320" w14:textId="4C133F1D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  <w:bookmarkStart w:id="0" w:name="_GoBack"/>
      <w:bookmarkEnd w:id="0"/>
    </w:p>
    <w:p w14:paraId="1B6C243D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1EB6E8B7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328FF5E1" w14:textId="77777777" w:rsidTr="00E52F2C">
        <w:trPr>
          <w:trHeight w:val="569"/>
        </w:trPr>
        <w:tc>
          <w:tcPr>
            <w:tcW w:w="2376" w:type="dxa"/>
          </w:tcPr>
          <w:p w14:paraId="6A0A82EE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304DC51F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57D8746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25F59D8F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5AAA3523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0C4B1A75" w14:textId="77777777" w:rsidTr="00706888">
        <w:tc>
          <w:tcPr>
            <w:tcW w:w="9062" w:type="dxa"/>
          </w:tcPr>
          <w:p w14:paraId="4EC576C6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86A7BD3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81D04B9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842A7B0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4B1E" w14:textId="77777777" w:rsidR="00760A01" w:rsidRDefault="00760A01" w:rsidP="004867C3">
      <w:r>
        <w:separator/>
      </w:r>
    </w:p>
  </w:endnote>
  <w:endnote w:type="continuationSeparator" w:id="0">
    <w:p w14:paraId="49EDE137" w14:textId="77777777" w:rsidR="00760A01" w:rsidRDefault="00760A01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48A8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6A01378F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6E9A" w14:textId="77777777" w:rsidR="00AE44FB" w:rsidRPr="00AE44FB" w:rsidRDefault="00D132C1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Søknad sendes til</w:t>
    </w:r>
    <w:r w:rsidR="00AE44FB" w:rsidRPr="00AE44FB">
      <w:rPr>
        <w:rFonts w:ascii="Roman" w:hAnsi="Roman"/>
        <w:sz w:val="16"/>
        <w:szCs w:val="16"/>
      </w:rPr>
      <w:t xml:space="preserve">: </w:t>
    </w:r>
    <w:hyperlink r:id="rId1" w:history="1">
      <w:r w:rsidR="00AE44FB"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2BC6" w14:textId="77777777" w:rsidR="00760A01" w:rsidRDefault="00760A01" w:rsidP="004867C3">
      <w:r>
        <w:separator/>
      </w:r>
    </w:p>
  </w:footnote>
  <w:footnote w:type="continuationSeparator" w:id="0">
    <w:p w14:paraId="044CF2E4" w14:textId="77777777" w:rsidR="00760A01" w:rsidRDefault="00760A01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F848" w14:textId="77777777" w:rsidR="008718E6" w:rsidRPr="00D94929" w:rsidRDefault="00D132C1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noProof/>
        <w:color w:val="FF0000"/>
        <w:sz w:val="56"/>
      </w:rPr>
      <w:drawing>
        <wp:anchor distT="0" distB="0" distL="114300" distR="114300" simplePos="0" relativeHeight="251658240" behindDoc="0" locked="0" layoutInCell="1" allowOverlap="1" wp14:anchorId="6EF48737" wp14:editId="35F446B6">
          <wp:simplePos x="0" y="0"/>
          <wp:positionH relativeFrom="column">
            <wp:posOffset>4758055</wp:posOffset>
          </wp:positionH>
          <wp:positionV relativeFrom="paragraph">
            <wp:posOffset>-173355</wp:posOffset>
          </wp:positionV>
          <wp:extent cx="1672710" cy="524750"/>
          <wp:effectExtent l="0" t="0" r="3810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ogitlogo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10" cy="52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  <w:r w:rsidR="008718E6">
      <w:rPr>
        <w:smallCaps/>
        <w:color w:val="FF0000"/>
        <w:sz w:val="52"/>
      </w:rPr>
      <w:t>Telekom</w:t>
    </w:r>
  </w:p>
  <w:p w14:paraId="6932B579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196C"/>
    <w:rsid w:val="001A474E"/>
    <w:rsid w:val="001B5864"/>
    <w:rsid w:val="001C0316"/>
    <w:rsid w:val="001C4251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2F6E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6FE6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30530"/>
    <w:rsid w:val="003315AC"/>
    <w:rsid w:val="00334D76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A01"/>
    <w:rsid w:val="00760C85"/>
    <w:rsid w:val="00762536"/>
    <w:rsid w:val="00770710"/>
    <w:rsid w:val="0077326F"/>
    <w:rsid w:val="00774B99"/>
    <w:rsid w:val="00781E3B"/>
    <w:rsid w:val="00782288"/>
    <w:rsid w:val="00784A10"/>
    <w:rsid w:val="007914AB"/>
    <w:rsid w:val="007A3B45"/>
    <w:rsid w:val="007A5E47"/>
    <w:rsid w:val="007B34B8"/>
    <w:rsid w:val="007D2A99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18E6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32C1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2F1D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1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CF20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E57-CC6E-4703-B3C0-722657D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</Template>
  <TotalTime>0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4</cp:revision>
  <cp:lastPrinted>2017-10-02T06:33:00Z</cp:lastPrinted>
  <dcterms:created xsi:type="dcterms:W3CDTF">2019-06-18T10:42:00Z</dcterms:created>
  <dcterms:modified xsi:type="dcterms:W3CDTF">2019-10-22T10:22:00Z</dcterms:modified>
</cp:coreProperties>
</file>