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273"/>
      </w:tblGrid>
      <w:tr w:rsidR="004F50C0" w:rsidRPr="00706888" w14:paraId="25192EC6" w14:textId="77777777" w:rsidTr="002C1D70">
        <w:trPr>
          <w:trHeight w:val="554"/>
        </w:trPr>
        <w:tc>
          <w:tcPr>
            <w:tcW w:w="8789" w:type="dxa"/>
          </w:tcPr>
          <w:p w14:paraId="098CD8FD" w14:textId="1924BD74" w:rsidR="004F50C0" w:rsidRPr="00706888" w:rsidRDefault="002C1D70" w:rsidP="004F50C0">
            <w:pPr>
              <w:pStyle w:val="Topplinje"/>
              <w:rPr>
                <w:rFonts w:asciiTheme="minorHAnsi" w:hAnsiTheme="minorHAnsi" w:cstheme="minorHAnsi"/>
                <w:b/>
                <w:smallCaps/>
                <w:sz w:val="24"/>
                <w:szCs w:val="28"/>
              </w:rPr>
            </w:pPr>
            <w:r w:rsidRPr="00706888">
              <w:rPr>
                <w:rFonts w:asciiTheme="minorHAnsi" w:hAnsiTheme="minorHAnsi" w:cstheme="minorHAnsi"/>
                <w:b/>
                <w:smallCaps/>
                <w:sz w:val="44"/>
              </w:rPr>
              <w:t>Søknadsskjema om tjenestefri</w:t>
            </w:r>
          </w:p>
        </w:tc>
        <w:tc>
          <w:tcPr>
            <w:tcW w:w="273" w:type="dxa"/>
          </w:tcPr>
          <w:p w14:paraId="7B6D245E" w14:textId="77777777" w:rsidR="004F50C0" w:rsidRPr="00706888" w:rsidRDefault="004F50C0" w:rsidP="004F50C0">
            <w:pPr>
              <w:pStyle w:val="Topplinje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</w:tbl>
    <w:p w14:paraId="522428E3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504166D4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7812AF19" w14:textId="77777777" w:rsidR="002F77E3" w:rsidRPr="00706888" w:rsidRDefault="002F77E3" w:rsidP="002C1D70">
      <w:pPr>
        <w:rPr>
          <w:rFonts w:asciiTheme="minorHAnsi" w:hAnsiTheme="minorHAnsi" w:cstheme="minorHAnsi"/>
          <w:b/>
          <w:sz w:val="24"/>
          <w:szCs w:val="24"/>
        </w:rPr>
      </w:pPr>
      <w:r w:rsidRPr="00706888">
        <w:rPr>
          <w:rFonts w:asciiTheme="minorHAnsi" w:hAnsiTheme="minorHAnsi" w:cstheme="minorHAnsi"/>
          <w:b/>
          <w:sz w:val="24"/>
          <w:szCs w:val="24"/>
        </w:rPr>
        <w:t>Skjema behandles fortrinnsvis av opplæringsutvalget i bedriften (ref. LOK § 5). Alternativt i forhandlingsutvalget på bedriften.</w:t>
      </w:r>
    </w:p>
    <w:p w14:paraId="7FD45B59" w14:textId="77777777" w:rsidR="002F77E3" w:rsidRPr="00706888" w:rsidRDefault="002F77E3" w:rsidP="002C1D70">
      <w:pPr>
        <w:rPr>
          <w:rFonts w:asciiTheme="minorHAnsi" w:hAnsiTheme="minorHAnsi" w:cstheme="minorHAnsi"/>
          <w:b/>
        </w:rPr>
      </w:pPr>
    </w:p>
    <w:p w14:paraId="10C15C8C" w14:textId="77777777" w:rsidR="00706888" w:rsidRDefault="00706888" w:rsidP="002C1D70">
      <w:pPr>
        <w:rPr>
          <w:rFonts w:asciiTheme="minorHAnsi" w:hAnsiTheme="minorHAnsi" w:cstheme="minorHAnsi"/>
          <w:sz w:val="22"/>
          <w:szCs w:val="22"/>
        </w:rPr>
      </w:pPr>
    </w:p>
    <w:p w14:paraId="65081A09" w14:textId="0D7B3E57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Kurset går over til sammen 14 ukedager. Lønn for </w:t>
      </w:r>
      <w:r w:rsidR="007D2A99">
        <w:rPr>
          <w:rFonts w:asciiTheme="minorHAnsi" w:hAnsiTheme="minorHAnsi" w:cstheme="minorHAnsi"/>
          <w:sz w:val="22"/>
          <w:szCs w:val="22"/>
        </w:rPr>
        <w:t>alle</w:t>
      </w:r>
      <w:r w:rsidRPr="00706888">
        <w:rPr>
          <w:rFonts w:asciiTheme="minorHAnsi" w:hAnsiTheme="minorHAnsi" w:cstheme="minorHAnsi"/>
          <w:sz w:val="22"/>
          <w:szCs w:val="22"/>
        </w:rPr>
        <w:t xml:space="preserve"> dager, samt kursavgift dekkes av ELBUS-midler og LOs utdanningsfond.</w:t>
      </w:r>
    </w:p>
    <w:p w14:paraId="02DBA76F" w14:textId="77777777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14:paraId="3FB310D6" w14:textId="77777777" w:rsidR="002C1D70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Ansatte har rett på tilbud om videre- og etterutdanning i løpet av en 2-årsperiode i henhold til LOK § 5. Oppdateringskurset er i tråd med intensjonene i § 5. Den ansatte har rett på permisjon til utdanning i henhold til HA § 10-11 og AMLs § 12-11. </w:t>
      </w:r>
    </w:p>
    <w:p w14:paraId="5399AE78" w14:textId="77777777" w:rsidR="00706888" w:rsidRPr="00706888" w:rsidRDefault="00706888" w:rsidP="002C1D70">
      <w:pPr>
        <w:rPr>
          <w:rFonts w:asciiTheme="minorHAnsi" w:hAnsiTheme="minorHAnsi" w:cstheme="minorHAnsi"/>
          <w:sz w:val="22"/>
          <w:szCs w:val="22"/>
        </w:rPr>
      </w:pPr>
    </w:p>
    <w:p w14:paraId="49C7226F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7780EB4A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8124E" w:rsidRPr="00706888" w14:paraId="1E1B4B0C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27CF7676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Kursets navn:</w:t>
            </w:r>
          </w:p>
        </w:tc>
        <w:tc>
          <w:tcPr>
            <w:tcW w:w="6799" w:type="dxa"/>
          </w:tcPr>
          <w:p w14:paraId="5D005B04" w14:textId="6271FDF4" w:rsidR="0058124E" w:rsidRPr="00501F5D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1F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Oppdateringskurs for </w:t>
            </w:r>
            <w:r w:rsidR="00212F6E">
              <w:rPr>
                <w:rFonts w:asciiTheme="minorHAnsi" w:hAnsiTheme="minorHAnsi" w:cstheme="minorHAnsi"/>
                <w:b/>
                <w:sz w:val="22"/>
                <w:szCs w:val="22"/>
              </w:rPr>
              <w:t>telekommunikasjon</w:t>
            </w:r>
            <w:r w:rsidRPr="00501F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51FF7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2F615B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  <w:p w14:paraId="71B09399" w14:textId="77777777" w:rsidR="00706888" w:rsidRPr="00706888" w:rsidRDefault="00706888" w:rsidP="002C1D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18E6" w:rsidRPr="00706888" w14:paraId="2F005808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181AC595" w14:textId="77777777" w:rsidR="008718E6" w:rsidRPr="00706888" w:rsidRDefault="008718E6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Sted:</w:t>
            </w:r>
          </w:p>
        </w:tc>
        <w:tc>
          <w:tcPr>
            <w:tcW w:w="6799" w:type="dxa"/>
          </w:tcPr>
          <w:p w14:paraId="561A9DC6" w14:textId="77777777" w:rsidR="008718E6" w:rsidRDefault="008718E6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Byåsen VGS, Trondheim</w:t>
            </w:r>
          </w:p>
          <w:p w14:paraId="56239B0E" w14:textId="77777777" w:rsidR="008718E6" w:rsidRPr="00501F5D" w:rsidRDefault="008718E6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7AF022D0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3B3DEC9E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Tidspunkt for kurset:</w:t>
            </w:r>
          </w:p>
        </w:tc>
        <w:tc>
          <w:tcPr>
            <w:tcW w:w="6799" w:type="dxa"/>
          </w:tcPr>
          <w:p w14:paraId="7EFC632C" w14:textId="1485F7EC" w:rsidR="00C536B8" w:rsidRPr="00C536B8" w:rsidRDefault="00C536B8" w:rsidP="00C536B8">
            <w:pPr>
              <w:rPr>
                <w:rFonts w:asciiTheme="minorHAnsi" w:hAnsiTheme="minorHAnsi" w:cstheme="minorHAnsi"/>
              </w:rPr>
            </w:pPr>
            <w:r w:rsidRPr="00C536B8">
              <w:rPr>
                <w:rFonts w:asciiTheme="minorHAnsi" w:hAnsiTheme="minorHAnsi" w:cstheme="minorHAnsi"/>
              </w:rPr>
              <w:t xml:space="preserve">Uke </w:t>
            </w:r>
            <w:r w:rsidR="002F615B">
              <w:rPr>
                <w:rFonts w:asciiTheme="minorHAnsi" w:hAnsiTheme="minorHAnsi" w:cstheme="minorHAnsi"/>
              </w:rPr>
              <w:t>2</w:t>
            </w:r>
            <w:r w:rsidRPr="00C536B8">
              <w:rPr>
                <w:rFonts w:asciiTheme="minorHAnsi" w:hAnsiTheme="minorHAnsi" w:cstheme="minorHAnsi"/>
              </w:rPr>
              <w:t xml:space="preserve"> – </w:t>
            </w:r>
            <w:r w:rsidR="002F615B">
              <w:rPr>
                <w:rFonts w:asciiTheme="minorHAnsi" w:hAnsiTheme="minorHAnsi" w:cstheme="minorHAnsi"/>
              </w:rPr>
              <w:t>10</w:t>
            </w:r>
            <w:r w:rsidRPr="00C536B8">
              <w:rPr>
                <w:rFonts w:asciiTheme="minorHAnsi" w:hAnsiTheme="minorHAnsi" w:cstheme="minorHAnsi"/>
              </w:rPr>
              <w:t>.-</w:t>
            </w:r>
            <w:r w:rsidR="002F615B">
              <w:rPr>
                <w:rFonts w:asciiTheme="minorHAnsi" w:hAnsiTheme="minorHAnsi" w:cstheme="minorHAnsi"/>
              </w:rPr>
              <w:t>1</w:t>
            </w:r>
            <w:r w:rsidRPr="00C536B8">
              <w:rPr>
                <w:rFonts w:asciiTheme="minorHAnsi" w:hAnsiTheme="minorHAnsi" w:cstheme="minorHAnsi"/>
              </w:rPr>
              <w:t xml:space="preserve">2. </w:t>
            </w:r>
            <w:r w:rsidR="002F615B">
              <w:rPr>
                <w:rFonts w:asciiTheme="minorHAnsi" w:hAnsiTheme="minorHAnsi" w:cstheme="minorHAnsi"/>
              </w:rPr>
              <w:t>januar</w:t>
            </w:r>
          </w:p>
          <w:p w14:paraId="33759AF4" w14:textId="2DDD7C91" w:rsidR="00C536B8" w:rsidRPr="00C536B8" w:rsidRDefault="00C536B8" w:rsidP="00C536B8">
            <w:pPr>
              <w:rPr>
                <w:rFonts w:asciiTheme="minorHAnsi" w:hAnsiTheme="minorHAnsi" w:cstheme="minorHAnsi"/>
              </w:rPr>
            </w:pPr>
            <w:r w:rsidRPr="00C536B8">
              <w:rPr>
                <w:rFonts w:asciiTheme="minorHAnsi" w:hAnsiTheme="minorHAnsi" w:cstheme="minorHAnsi"/>
              </w:rPr>
              <w:t xml:space="preserve">Uke 4 – </w:t>
            </w:r>
            <w:r w:rsidR="00072678">
              <w:rPr>
                <w:rFonts w:asciiTheme="minorHAnsi" w:hAnsiTheme="minorHAnsi" w:cstheme="minorHAnsi"/>
              </w:rPr>
              <w:t>24</w:t>
            </w:r>
            <w:r w:rsidRPr="00C536B8">
              <w:rPr>
                <w:rFonts w:asciiTheme="minorHAnsi" w:hAnsiTheme="minorHAnsi" w:cstheme="minorHAnsi"/>
              </w:rPr>
              <w:t>.-2</w:t>
            </w:r>
            <w:r w:rsidR="00072678">
              <w:rPr>
                <w:rFonts w:asciiTheme="minorHAnsi" w:hAnsiTheme="minorHAnsi" w:cstheme="minorHAnsi"/>
              </w:rPr>
              <w:t>6</w:t>
            </w:r>
            <w:r w:rsidRPr="00C536B8">
              <w:rPr>
                <w:rFonts w:asciiTheme="minorHAnsi" w:hAnsiTheme="minorHAnsi" w:cstheme="minorHAnsi"/>
              </w:rPr>
              <w:t xml:space="preserve">. </w:t>
            </w:r>
            <w:r w:rsidR="00072678">
              <w:rPr>
                <w:rFonts w:asciiTheme="minorHAnsi" w:hAnsiTheme="minorHAnsi" w:cstheme="minorHAnsi"/>
              </w:rPr>
              <w:t>januar</w:t>
            </w:r>
          </w:p>
          <w:p w14:paraId="41C641CE" w14:textId="4C7C829B" w:rsidR="00C536B8" w:rsidRPr="00C536B8" w:rsidRDefault="00C536B8" w:rsidP="00C536B8">
            <w:pPr>
              <w:rPr>
                <w:rFonts w:asciiTheme="minorHAnsi" w:hAnsiTheme="minorHAnsi" w:cstheme="minorHAnsi"/>
              </w:rPr>
            </w:pPr>
            <w:r w:rsidRPr="00C536B8">
              <w:rPr>
                <w:rFonts w:asciiTheme="minorHAnsi" w:hAnsiTheme="minorHAnsi" w:cstheme="minorHAnsi"/>
              </w:rPr>
              <w:t xml:space="preserve">Uke </w:t>
            </w:r>
            <w:r w:rsidR="00072678">
              <w:rPr>
                <w:rFonts w:asciiTheme="minorHAnsi" w:hAnsiTheme="minorHAnsi" w:cstheme="minorHAnsi"/>
              </w:rPr>
              <w:t>6</w:t>
            </w:r>
            <w:r w:rsidRPr="00C536B8">
              <w:rPr>
                <w:rFonts w:asciiTheme="minorHAnsi" w:hAnsiTheme="minorHAnsi" w:cstheme="minorHAnsi"/>
              </w:rPr>
              <w:t xml:space="preserve"> – </w:t>
            </w:r>
            <w:r w:rsidR="00072678">
              <w:rPr>
                <w:rFonts w:asciiTheme="minorHAnsi" w:hAnsiTheme="minorHAnsi" w:cstheme="minorHAnsi"/>
              </w:rPr>
              <w:t>7</w:t>
            </w:r>
            <w:r w:rsidRPr="00C536B8">
              <w:rPr>
                <w:rFonts w:asciiTheme="minorHAnsi" w:hAnsiTheme="minorHAnsi" w:cstheme="minorHAnsi"/>
              </w:rPr>
              <w:t>.-</w:t>
            </w:r>
            <w:r w:rsidR="00072678">
              <w:rPr>
                <w:rFonts w:asciiTheme="minorHAnsi" w:hAnsiTheme="minorHAnsi" w:cstheme="minorHAnsi"/>
              </w:rPr>
              <w:t>9</w:t>
            </w:r>
            <w:r w:rsidRPr="00C536B8">
              <w:rPr>
                <w:rFonts w:asciiTheme="minorHAnsi" w:hAnsiTheme="minorHAnsi" w:cstheme="minorHAnsi"/>
              </w:rPr>
              <w:t xml:space="preserve">. </w:t>
            </w:r>
            <w:r w:rsidR="00072678">
              <w:rPr>
                <w:rFonts w:asciiTheme="minorHAnsi" w:hAnsiTheme="minorHAnsi" w:cstheme="minorHAnsi"/>
              </w:rPr>
              <w:t>februar</w:t>
            </w:r>
          </w:p>
          <w:p w14:paraId="6DD75A65" w14:textId="40DB30AF" w:rsidR="00C536B8" w:rsidRPr="00C536B8" w:rsidRDefault="00C536B8" w:rsidP="00C536B8">
            <w:pPr>
              <w:rPr>
                <w:rFonts w:asciiTheme="minorHAnsi" w:hAnsiTheme="minorHAnsi" w:cstheme="minorHAnsi"/>
              </w:rPr>
            </w:pPr>
            <w:r w:rsidRPr="00C536B8">
              <w:rPr>
                <w:rFonts w:asciiTheme="minorHAnsi" w:hAnsiTheme="minorHAnsi" w:cstheme="minorHAnsi"/>
              </w:rPr>
              <w:t xml:space="preserve">Uke </w:t>
            </w:r>
            <w:r w:rsidR="00072678">
              <w:rPr>
                <w:rFonts w:asciiTheme="minorHAnsi" w:hAnsiTheme="minorHAnsi" w:cstheme="minorHAnsi"/>
              </w:rPr>
              <w:t>11</w:t>
            </w:r>
            <w:r w:rsidRPr="00C536B8">
              <w:rPr>
                <w:rFonts w:asciiTheme="minorHAnsi" w:hAnsiTheme="minorHAnsi" w:cstheme="minorHAnsi"/>
              </w:rPr>
              <w:t xml:space="preserve"> – 1</w:t>
            </w:r>
            <w:r w:rsidR="00072678">
              <w:rPr>
                <w:rFonts w:asciiTheme="minorHAnsi" w:hAnsiTheme="minorHAnsi" w:cstheme="minorHAnsi"/>
              </w:rPr>
              <w:t>3</w:t>
            </w:r>
            <w:r w:rsidRPr="00C536B8">
              <w:rPr>
                <w:rFonts w:asciiTheme="minorHAnsi" w:hAnsiTheme="minorHAnsi" w:cstheme="minorHAnsi"/>
              </w:rPr>
              <w:t>.-1</w:t>
            </w:r>
            <w:r w:rsidR="00072678">
              <w:rPr>
                <w:rFonts w:asciiTheme="minorHAnsi" w:hAnsiTheme="minorHAnsi" w:cstheme="minorHAnsi"/>
              </w:rPr>
              <w:t>5</w:t>
            </w:r>
            <w:r w:rsidRPr="00C536B8">
              <w:rPr>
                <w:rFonts w:asciiTheme="minorHAnsi" w:hAnsiTheme="minorHAnsi" w:cstheme="minorHAnsi"/>
              </w:rPr>
              <w:t xml:space="preserve">. </w:t>
            </w:r>
            <w:r w:rsidR="00072678">
              <w:rPr>
                <w:rFonts w:asciiTheme="minorHAnsi" w:hAnsiTheme="minorHAnsi" w:cstheme="minorHAnsi"/>
              </w:rPr>
              <w:t>mars</w:t>
            </w:r>
          </w:p>
          <w:p w14:paraId="2988AA0B" w14:textId="62A4D641" w:rsidR="00391B78" w:rsidRPr="002A6FE6" w:rsidRDefault="00C536B8" w:rsidP="00C536B8">
            <w:pPr>
              <w:rPr>
                <w:rFonts w:asciiTheme="minorHAnsi" w:hAnsiTheme="minorHAnsi" w:cstheme="minorHAnsi"/>
              </w:rPr>
            </w:pPr>
            <w:r w:rsidRPr="00C536B8">
              <w:rPr>
                <w:rFonts w:asciiTheme="minorHAnsi" w:hAnsiTheme="minorHAnsi" w:cstheme="minorHAnsi"/>
              </w:rPr>
              <w:t xml:space="preserve">Uke </w:t>
            </w:r>
            <w:r w:rsidR="00072678">
              <w:rPr>
                <w:rFonts w:asciiTheme="minorHAnsi" w:hAnsiTheme="minorHAnsi" w:cstheme="minorHAnsi"/>
              </w:rPr>
              <w:t>15</w:t>
            </w:r>
            <w:r w:rsidRPr="00C536B8">
              <w:rPr>
                <w:rFonts w:asciiTheme="minorHAnsi" w:hAnsiTheme="minorHAnsi" w:cstheme="minorHAnsi"/>
              </w:rPr>
              <w:t xml:space="preserve"> – </w:t>
            </w:r>
            <w:r w:rsidR="00072678">
              <w:rPr>
                <w:rFonts w:asciiTheme="minorHAnsi" w:hAnsiTheme="minorHAnsi" w:cstheme="minorHAnsi"/>
              </w:rPr>
              <w:t>11</w:t>
            </w:r>
            <w:r w:rsidRPr="00C536B8">
              <w:rPr>
                <w:rFonts w:asciiTheme="minorHAnsi" w:hAnsiTheme="minorHAnsi" w:cstheme="minorHAnsi"/>
              </w:rPr>
              <w:t>.-</w:t>
            </w:r>
            <w:r w:rsidR="00072678">
              <w:rPr>
                <w:rFonts w:asciiTheme="minorHAnsi" w:hAnsiTheme="minorHAnsi" w:cstheme="minorHAnsi"/>
              </w:rPr>
              <w:t>12</w:t>
            </w:r>
            <w:r w:rsidRPr="00C536B8">
              <w:rPr>
                <w:rFonts w:asciiTheme="minorHAnsi" w:hAnsiTheme="minorHAnsi" w:cstheme="minorHAnsi"/>
              </w:rPr>
              <w:t xml:space="preserve">. </w:t>
            </w:r>
            <w:r w:rsidR="00072678">
              <w:rPr>
                <w:rFonts w:asciiTheme="minorHAnsi" w:hAnsiTheme="minorHAnsi" w:cstheme="minorHAnsi"/>
              </w:rPr>
              <w:t>april</w:t>
            </w:r>
          </w:p>
        </w:tc>
      </w:tr>
    </w:tbl>
    <w:p w14:paraId="697475F4" w14:textId="77777777" w:rsidR="009B0359" w:rsidRPr="00706888" w:rsidRDefault="009B0359" w:rsidP="002C1D7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8124E" w:rsidRPr="00706888" w14:paraId="1E35DCDC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33DDFD2A" w14:textId="77777777" w:rsidR="0058124E" w:rsidRPr="00706888" w:rsidRDefault="0058124E" w:rsidP="007068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Bedrift:</w:t>
            </w:r>
          </w:p>
        </w:tc>
        <w:tc>
          <w:tcPr>
            <w:tcW w:w="6799" w:type="dxa"/>
          </w:tcPr>
          <w:p w14:paraId="664600D5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9ADDA5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39C2DD59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13669634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Deltagers navn:</w:t>
            </w:r>
          </w:p>
        </w:tc>
        <w:tc>
          <w:tcPr>
            <w:tcW w:w="6799" w:type="dxa"/>
          </w:tcPr>
          <w:p w14:paraId="619CF7CB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DB1BB5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72184413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03B27D12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Epost:</w:t>
            </w:r>
          </w:p>
        </w:tc>
        <w:tc>
          <w:tcPr>
            <w:tcW w:w="6799" w:type="dxa"/>
          </w:tcPr>
          <w:p w14:paraId="7174D7EE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8CAEBD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22C8A963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27F88EAE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Mobil:</w:t>
            </w:r>
          </w:p>
        </w:tc>
        <w:tc>
          <w:tcPr>
            <w:tcW w:w="6799" w:type="dxa"/>
          </w:tcPr>
          <w:p w14:paraId="058673C5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13F5C8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717097E" w14:textId="77777777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14:paraId="71798320" w14:textId="4C133F1D" w:rsidR="002C1D70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Bedriften bekrefter at det gis permisjon for å delta på kurset. </w:t>
      </w:r>
    </w:p>
    <w:p w14:paraId="1B6C243D" w14:textId="77777777" w:rsidR="002C1D70" w:rsidRPr="00706888" w:rsidRDefault="002C1D70" w:rsidP="002C1D70">
      <w:pPr>
        <w:rPr>
          <w:rFonts w:asciiTheme="minorHAnsi" w:hAnsiTheme="minorHAnsi" w:cstheme="minorHAnsi"/>
          <w:sz w:val="22"/>
          <w:szCs w:val="22"/>
        </w:rPr>
      </w:pPr>
    </w:p>
    <w:p w14:paraId="1EB6E8B7" w14:textId="77777777" w:rsidR="002C1D70" w:rsidRPr="00706888" w:rsidRDefault="002C1D70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>Bedriftens dato, signatur og stempel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9"/>
        <w:gridCol w:w="6723"/>
      </w:tblGrid>
      <w:tr w:rsidR="002C1D70" w:rsidRPr="00706888" w14:paraId="328FF5E1" w14:textId="77777777" w:rsidTr="00E52F2C">
        <w:trPr>
          <w:trHeight w:val="569"/>
        </w:trPr>
        <w:tc>
          <w:tcPr>
            <w:tcW w:w="2376" w:type="dxa"/>
          </w:tcPr>
          <w:p w14:paraId="6A0A82EE" w14:textId="77777777" w:rsidR="002C1D70" w:rsidRPr="00706888" w:rsidRDefault="002C1D70" w:rsidP="00E52F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36" w:type="dxa"/>
          </w:tcPr>
          <w:p w14:paraId="304DC51F" w14:textId="77777777" w:rsidR="002C1D70" w:rsidRPr="00706888" w:rsidRDefault="002C1D70" w:rsidP="00E52F2C">
            <w:pPr>
              <w:rPr>
                <w:rFonts w:asciiTheme="minorHAnsi" w:hAnsiTheme="minorHAnsi" w:cstheme="minorHAnsi"/>
              </w:rPr>
            </w:pPr>
          </w:p>
        </w:tc>
      </w:tr>
    </w:tbl>
    <w:p w14:paraId="57D87461" w14:textId="77777777" w:rsidR="002C1D70" w:rsidRPr="00706888" w:rsidRDefault="002C1D70" w:rsidP="002C1D70">
      <w:pPr>
        <w:rPr>
          <w:rFonts w:asciiTheme="minorHAnsi" w:hAnsiTheme="minorHAnsi" w:cstheme="minorHAnsi"/>
        </w:rPr>
      </w:pPr>
    </w:p>
    <w:p w14:paraId="25F59D8F" w14:textId="77777777" w:rsidR="002C1D70" w:rsidRPr="00706888" w:rsidRDefault="002C1D70" w:rsidP="002C1D70">
      <w:pPr>
        <w:rPr>
          <w:rFonts w:asciiTheme="minorHAnsi" w:hAnsiTheme="minorHAnsi" w:cstheme="minorHAnsi"/>
        </w:rPr>
      </w:pPr>
    </w:p>
    <w:p w14:paraId="5AAA3523" w14:textId="77777777" w:rsidR="00822AEA" w:rsidRPr="00706888" w:rsidRDefault="00706888" w:rsidP="00630E86">
      <w:pPr>
        <w:rPr>
          <w:rFonts w:asciiTheme="minorHAnsi" w:hAnsiTheme="minorHAnsi" w:cstheme="minorHAnsi"/>
          <w:bCs/>
          <w:sz w:val="22"/>
          <w:szCs w:val="22"/>
        </w:rPr>
      </w:pPr>
      <w:r w:rsidRPr="00706888">
        <w:rPr>
          <w:rFonts w:asciiTheme="minorHAnsi" w:hAnsiTheme="minorHAnsi" w:cstheme="minorHAnsi"/>
          <w:bCs/>
          <w:sz w:val="22"/>
          <w:szCs w:val="22"/>
        </w:rPr>
        <w:t>Signatur tillitsvalgt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6888" w14:paraId="0C4B1A75" w14:textId="77777777" w:rsidTr="00706888">
        <w:tc>
          <w:tcPr>
            <w:tcW w:w="9062" w:type="dxa"/>
          </w:tcPr>
          <w:p w14:paraId="4EC576C6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  <w:p w14:paraId="086A7BD3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  <w:p w14:paraId="781D04B9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3842A7B0" w14:textId="77777777" w:rsidR="00706888" w:rsidRPr="00706888" w:rsidRDefault="00706888" w:rsidP="00630E86">
      <w:pPr>
        <w:rPr>
          <w:rFonts w:asciiTheme="minorHAnsi" w:hAnsiTheme="minorHAnsi" w:cstheme="minorHAnsi"/>
          <w:bCs/>
        </w:rPr>
      </w:pPr>
    </w:p>
    <w:sectPr w:rsidR="00706888" w:rsidRPr="00706888" w:rsidSect="000D127C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C5923" w14:textId="77777777" w:rsidR="00E125C4" w:rsidRDefault="00E125C4" w:rsidP="004867C3">
      <w:r>
        <w:separator/>
      </w:r>
    </w:p>
  </w:endnote>
  <w:endnote w:type="continuationSeparator" w:id="0">
    <w:p w14:paraId="0464205D" w14:textId="77777777" w:rsidR="00E125C4" w:rsidRDefault="00E125C4" w:rsidP="0048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48A8" w14:textId="77777777" w:rsidR="003C22B6" w:rsidRPr="00E75DE2" w:rsidRDefault="003C22B6">
    <w:pPr>
      <w:pStyle w:val="Bunntekst"/>
      <w:jc w:val="right"/>
    </w:pPr>
    <w:r>
      <w:rPr>
        <w:sz w:val="20"/>
        <w:szCs w:val="20"/>
      </w:rPr>
      <w:t>S</w:t>
    </w:r>
    <w:r w:rsidRPr="00E75DE2">
      <w:rPr>
        <w:sz w:val="20"/>
        <w:szCs w:val="20"/>
      </w:rPr>
      <w:t xml:space="preserve">ide </w:t>
    </w:r>
    <w:r w:rsidRPr="00E75DE2">
      <w:rPr>
        <w:sz w:val="20"/>
        <w:szCs w:val="20"/>
      </w:rPr>
      <w:fldChar w:fldCharType="begin"/>
    </w:r>
    <w:r w:rsidRPr="00E75DE2">
      <w:rPr>
        <w:sz w:val="20"/>
        <w:szCs w:val="20"/>
      </w:rPr>
      <w:instrText>PAGE  \* Arabic</w:instrText>
    </w:r>
    <w:r w:rsidRPr="00E75DE2">
      <w:rPr>
        <w:sz w:val="20"/>
        <w:szCs w:val="20"/>
      </w:rPr>
      <w:fldChar w:fldCharType="separate"/>
    </w:r>
    <w:r w:rsidR="00AE44FB">
      <w:rPr>
        <w:noProof/>
        <w:sz w:val="20"/>
        <w:szCs w:val="20"/>
      </w:rPr>
      <w:t>2</w:t>
    </w:r>
    <w:r w:rsidRPr="00E75DE2">
      <w:rPr>
        <w:sz w:val="20"/>
        <w:szCs w:val="20"/>
      </w:rPr>
      <w:fldChar w:fldCharType="end"/>
    </w:r>
  </w:p>
  <w:p w14:paraId="6A01378F" w14:textId="77777777" w:rsidR="003C22B6" w:rsidRPr="00E75DE2" w:rsidRDefault="003C22B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6E9A" w14:textId="77777777" w:rsidR="00AE44FB" w:rsidRPr="00AE44FB" w:rsidRDefault="00D132C1" w:rsidP="00AE44FB">
    <w:pPr>
      <w:rPr>
        <w:rFonts w:ascii="Roman" w:hAnsi="Roman"/>
        <w:sz w:val="16"/>
        <w:szCs w:val="16"/>
      </w:rPr>
    </w:pPr>
    <w:r>
      <w:rPr>
        <w:rFonts w:ascii="Roman" w:hAnsi="Roman"/>
        <w:sz w:val="16"/>
        <w:szCs w:val="16"/>
      </w:rPr>
      <w:t>Søknad sendes til</w:t>
    </w:r>
    <w:r w:rsidR="00AE44FB" w:rsidRPr="00AE44FB">
      <w:rPr>
        <w:rFonts w:ascii="Roman" w:hAnsi="Roman"/>
        <w:sz w:val="16"/>
        <w:szCs w:val="16"/>
      </w:rPr>
      <w:t xml:space="preserve">: </w:t>
    </w:r>
    <w:hyperlink r:id="rId1" w:history="1">
      <w:r w:rsidR="00AE44FB" w:rsidRPr="00AE44FB">
        <w:rPr>
          <w:rStyle w:val="Hyperkobling"/>
          <w:rFonts w:ascii="Roman" w:hAnsi="Roman"/>
          <w:sz w:val="16"/>
          <w:szCs w:val="16"/>
        </w:rPr>
        <w:t>kontakt@fagforeninga.no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987B" w14:textId="77777777" w:rsidR="00E125C4" w:rsidRDefault="00E125C4" w:rsidP="004867C3">
      <w:r>
        <w:separator/>
      </w:r>
    </w:p>
  </w:footnote>
  <w:footnote w:type="continuationSeparator" w:id="0">
    <w:p w14:paraId="4EA0CFFF" w14:textId="77777777" w:rsidR="00E125C4" w:rsidRDefault="00E125C4" w:rsidP="00486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5F848" w14:textId="77777777" w:rsidR="008718E6" w:rsidRPr="00D94929" w:rsidRDefault="00D132C1" w:rsidP="00AE44FB">
    <w:pPr>
      <w:pStyle w:val="Topptekst"/>
      <w:pBdr>
        <w:bottom w:val="single" w:sz="18" w:space="15" w:color="auto"/>
      </w:pBdr>
      <w:rPr>
        <w:smallCaps/>
        <w:color w:val="FF0000"/>
        <w:sz w:val="52"/>
      </w:rPr>
    </w:pPr>
    <w:r>
      <w:rPr>
        <w:smallCaps/>
        <w:noProof/>
        <w:color w:val="FF0000"/>
        <w:sz w:val="56"/>
      </w:rPr>
      <w:drawing>
        <wp:anchor distT="0" distB="0" distL="114300" distR="114300" simplePos="0" relativeHeight="251658240" behindDoc="0" locked="0" layoutInCell="1" allowOverlap="1" wp14:anchorId="6EF48737" wp14:editId="35F446B6">
          <wp:simplePos x="0" y="0"/>
          <wp:positionH relativeFrom="column">
            <wp:posOffset>4758055</wp:posOffset>
          </wp:positionH>
          <wp:positionV relativeFrom="paragraph">
            <wp:posOffset>-173355</wp:posOffset>
          </wp:positionV>
          <wp:extent cx="1672710" cy="524750"/>
          <wp:effectExtent l="0" t="0" r="3810" b="889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ogitlogo_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710" cy="52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1D70">
      <w:rPr>
        <w:smallCaps/>
        <w:color w:val="FF0000"/>
        <w:sz w:val="56"/>
      </w:rPr>
      <w:t>Oppdateringskurs</w:t>
    </w:r>
    <w:r w:rsidR="00CA13E8" w:rsidRPr="00D94929">
      <w:rPr>
        <w:smallCaps/>
        <w:color w:val="FF0000"/>
        <w:sz w:val="52"/>
      </w:rPr>
      <w:t xml:space="preserve"> </w:t>
    </w:r>
    <w:r w:rsidR="008718E6">
      <w:rPr>
        <w:smallCaps/>
        <w:color w:val="FF0000"/>
        <w:sz w:val="52"/>
      </w:rPr>
      <w:t>Telekom</w:t>
    </w:r>
  </w:p>
  <w:p w14:paraId="6932B579" w14:textId="77777777" w:rsidR="003C22B6" w:rsidRPr="0047512E" w:rsidRDefault="003C22B6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F0395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E2991"/>
    <w:multiLevelType w:val="hybridMultilevel"/>
    <w:tmpl w:val="B9B4D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6356"/>
    <w:multiLevelType w:val="hybridMultilevel"/>
    <w:tmpl w:val="35986A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17525"/>
    <w:multiLevelType w:val="hybridMultilevel"/>
    <w:tmpl w:val="BC6AB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6D28"/>
    <w:multiLevelType w:val="hybridMultilevel"/>
    <w:tmpl w:val="11124A8A"/>
    <w:lvl w:ilvl="0" w:tplc="94E0CB7A">
      <w:start w:val="1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3422"/>
    <w:multiLevelType w:val="hybridMultilevel"/>
    <w:tmpl w:val="00867142"/>
    <w:lvl w:ilvl="0" w:tplc="67662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3FC8"/>
    <w:multiLevelType w:val="hybridMultilevel"/>
    <w:tmpl w:val="177668E8"/>
    <w:lvl w:ilvl="0" w:tplc="38A45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185E"/>
    <w:multiLevelType w:val="hybridMultilevel"/>
    <w:tmpl w:val="F9943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E42B3"/>
    <w:multiLevelType w:val="hybridMultilevel"/>
    <w:tmpl w:val="360A7F8E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00C45"/>
    <w:multiLevelType w:val="hybridMultilevel"/>
    <w:tmpl w:val="EFF8B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66AD1"/>
    <w:multiLevelType w:val="hybridMultilevel"/>
    <w:tmpl w:val="ABA67B6E"/>
    <w:lvl w:ilvl="0" w:tplc="204EC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3715"/>
    <w:multiLevelType w:val="hybridMultilevel"/>
    <w:tmpl w:val="A6767392"/>
    <w:lvl w:ilvl="0" w:tplc="0414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30F0058"/>
    <w:multiLevelType w:val="hybridMultilevel"/>
    <w:tmpl w:val="E02463FE"/>
    <w:lvl w:ilvl="0" w:tplc="AA1E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A21F4"/>
    <w:multiLevelType w:val="hybridMultilevel"/>
    <w:tmpl w:val="859A0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B07F7"/>
    <w:multiLevelType w:val="hybridMultilevel"/>
    <w:tmpl w:val="4268DAB8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3648396E"/>
    <w:multiLevelType w:val="hybridMultilevel"/>
    <w:tmpl w:val="1DD0F470"/>
    <w:lvl w:ilvl="0" w:tplc="E19A9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D7033"/>
    <w:multiLevelType w:val="hybridMultilevel"/>
    <w:tmpl w:val="2318B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200F5"/>
    <w:multiLevelType w:val="hybridMultilevel"/>
    <w:tmpl w:val="3A2043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F0B2C"/>
    <w:multiLevelType w:val="multilevel"/>
    <w:tmpl w:val="83D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D51B93"/>
    <w:multiLevelType w:val="hybridMultilevel"/>
    <w:tmpl w:val="3C528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8740A"/>
    <w:multiLevelType w:val="hybridMultilevel"/>
    <w:tmpl w:val="ECAAD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B566F"/>
    <w:multiLevelType w:val="hybridMultilevel"/>
    <w:tmpl w:val="5F64081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C115F3"/>
    <w:multiLevelType w:val="hybridMultilevel"/>
    <w:tmpl w:val="6CD248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975ED"/>
    <w:multiLevelType w:val="hybridMultilevel"/>
    <w:tmpl w:val="30827314"/>
    <w:lvl w:ilvl="0" w:tplc="54DA8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E3D7B"/>
    <w:multiLevelType w:val="hybridMultilevel"/>
    <w:tmpl w:val="338CEE44"/>
    <w:lvl w:ilvl="0" w:tplc="9FD07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861F3"/>
    <w:multiLevelType w:val="hybridMultilevel"/>
    <w:tmpl w:val="C9847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56740"/>
    <w:multiLevelType w:val="hybridMultilevel"/>
    <w:tmpl w:val="85E292C0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54680"/>
    <w:multiLevelType w:val="hybridMultilevel"/>
    <w:tmpl w:val="3B0EE632"/>
    <w:lvl w:ilvl="0" w:tplc="C49E86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41823"/>
        <w:sz w:val="2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83912"/>
    <w:multiLevelType w:val="hybridMultilevel"/>
    <w:tmpl w:val="681C9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31C0C"/>
    <w:multiLevelType w:val="hybridMultilevel"/>
    <w:tmpl w:val="7FDA2B8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062C07"/>
    <w:multiLevelType w:val="hybridMultilevel"/>
    <w:tmpl w:val="6E760892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C3C86"/>
    <w:multiLevelType w:val="hybridMultilevel"/>
    <w:tmpl w:val="5B3C8F26"/>
    <w:lvl w:ilvl="0" w:tplc="998AC894">
      <w:start w:val="6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B6C58"/>
    <w:multiLevelType w:val="hybridMultilevel"/>
    <w:tmpl w:val="588C4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491172">
    <w:abstractNumId w:val="10"/>
  </w:num>
  <w:num w:numId="2" w16cid:durableId="541404382">
    <w:abstractNumId w:val="15"/>
  </w:num>
  <w:num w:numId="3" w16cid:durableId="786194360">
    <w:abstractNumId w:val="13"/>
  </w:num>
  <w:num w:numId="4" w16cid:durableId="1092312596">
    <w:abstractNumId w:val="7"/>
  </w:num>
  <w:num w:numId="5" w16cid:durableId="1867719970">
    <w:abstractNumId w:val="20"/>
  </w:num>
  <w:num w:numId="6" w16cid:durableId="1982733613">
    <w:abstractNumId w:val="22"/>
  </w:num>
  <w:num w:numId="7" w16cid:durableId="874386317">
    <w:abstractNumId w:val="4"/>
  </w:num>
  <w:num w:numId="8" w16cid:durableId="1821383638">
    <w:abstractNumId w:val="2"/>
  </w:num>
  <w:num w:numId="9" w16cid:durableId="1741707408">
    <w:abstractNumId w:val="21"/>
  </w:num>
  <w:num w:numId="10" w16cid:durableId="582494726">
    <w:abstractNumId w:val="23"/>
  </w:num>
  <w:num w:numId="11" w16cid:durableId="172440682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16014492">
    <w:abstractNumId w:val="0"/>
  </w:num>
  <w:num w:numId="13" w16cid:durableId="468401907">
    <w:abstractNumId w:val="12"/>
  </w:num>
  <w:num w:numId="14" w16cid:durableId="1077747360">
    <w:abstractNumId w:val="25"/>
  </w:num>
  <w:num w:numId="15" w16cid:durableId="909194921">
    <w:abstractNumId w:val="9"/>
  </w:num>
  <w:num w:numId="16" w16cid:durableId="1194731529">
    <w:abstractNumId w:val="28"/>
  </w:num>
  <w:num w:numId="17" w16cid:durableId="1558512004">
    <w:abstractNumId w:val="11"/>
  </w:num>
  <w:num w:numId="18" w16cid:durableId="2098600430">
    <w:abstractNumId w:val="1"/>
  </w:num>
  <w:num w:numId="19" w16cid:durableId="1617060249">
    <w:abstractNumId w:val="16"/>
  </w:num>
  <w:num w:numId="20" w16cid:durableId="1693847595">
    <w:abstractNumId w:val="14"/>
  </w:num>
  <w:num w:numId="21" w16cid:durableId="930355977">
    <w:abstractNumId w:val="8"/>
  </w:num>
  <w:num w:numId="22" w16cid:durableId="964580252">
    <w:abstractNumId w:val="3"/>
  </w:num>
  <w:num w:numId="23" w16cid:durableId="108552347">
    <w:abstractNumId w:val="31"/>
  </w:num>
  <w:num w:numId="24" w16cid:durableId="238055637">
    <w:abstractNumId w:val="27"/>
  </w:num>
  <w:num w:numId="25" w16cid:durableId="1127427982">
    <w:abstractNumId w:val="19"/>
  </w:num>
  <w:num w:numId="26" w16cid:durableId="2091736512">
    <w:abstractNumId w:val="30"/>
  </w:num>
  <w:num w:numId="27" w16cid:durableId="1310936153">
    <w:abstractNumId w:val="18"/>
  </w:num>
  <w:num w:numId="28" w16cid:durableId="247731390">
    <w:abstractNumId w:val="26"/>
  </w:num>
  <w:num w:numId="29" w16cid:durableId="646007610">
    <w:abstractNumId w:val="6"/>
  </w:num>
  <w:num w:numId="30" w16cid:durableId="184046570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02476210">
    <w:abstractNumId w:val="32"/>
  </w:num>
  <w:num w:numId="32" w16cid:durableId="841773249">
    <w:abstractNumId w:val="5"/>
  </w:num>
  <w:num w:numId="33" w16cid:durableId="511798404">
    <w:abstractNumId w:val="24"/>
  </w:num>
  <w:num w:numId="34" w16cid:durableId="16790380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D70"/>
    <w:rsid w:val="00010275"/>
    <w:rsid w:val="0001031A"/>
    <w:rsid w:val="00010A1B"/>
    <w:rsid w:val="000159BF"/>
    <w:rsid w:val="00025A24"/>
    <w:rsid w:val="00036626"/>
    <w:rsid w:val="00036C76"/>
    <w:rsid w:val="00046C76"/>
    <w:rsid w:val="00051B6C"/>
    <w:rsid w:val="000550BA"/>
    <w:rsid w:val="00060ECE"/>
    <w:rsid w:val="000619B1"/>
    <w:rsid w:val="000636A6"/>
    <w:rsid w:val="00063D58"/>
    <w:rsid w:val="00063F5D"/>
    <w:rsid w:val="00066218"/>
    <w:rsid w:val="00066666"/>
    <w:rsid w:val="0006715C"/>
    <w:rsid w:val="00072678"/>
    <w:rsid w:val="00076C60"/>
    <w:rsid w:val="00085B55"/>
    <w:rsid w:val="00087149"/>
    <w:rsid w:val="00087AAD"/>
    <w:rsid w:val="00090943"/>
    <w:rsid w:val="0009182B"/>
    <w:rsid w:val="000A5997"/>
    <w:rsid w:val="000A7CCA"/>
    <w:rsid w:val="000B1B12"/>
    <w:rsid w:val="000B54FF"/>
    <w:rsid w:val="000C44FA"/>
    <w:rsid w:val="000C568A"/>
    <w:rsid w:val="000D127C"/>
    <w:rsid w:val="000D2AFA"/>
    <w:rsid w:val="000D5BF8"/>
    <w:rsid w:val="000D6171"/>
    <w:rsid w:val="000F4315"/>
    <w:rsid w:val="000F4377"/>
    <w:rsid w:val="000F62A6"/>
    <w:rsid w:val="0010201A"/>
    <w:rsid w:val="00107765"/>
    <w:rsid w:val="00112ED9"/>
    <w:rsid w:val="00115649"/>
    <w:rsid w:val="0011597D"/>
    <w:rsid w:val="001172F5"/>
    <w:rsid w:val="00121458"/>
    <w:rsid w:val="00123EC6"/>
    <w:rsid w:val="0014227A"/>
    <w:rsid w:val="00142AA4"/>
    <w:rsid w:val="00144C75"/>
    <w:rsid w:val="00146114"/>
    <w:rsid w:val="0014683E"/>
    <w:rsid w:val="00147639"/>
    <w:rsid w:val="00152A7F"/>
    <w:rsid w:val="0015445D"/>
    <w:rsid w:val="0015786B"/>
    <w:rsid w:val="00164115"/>
    <w:rsid w:val="001849C3"/>
    <w:rsid w:val="001857C3"/>
    <w:rsid w:val="00185DD6"/>
    <w:rsid w:val="00190178"/>
    <w:rsid w:val="0019224B"/>
    <w:rsid w:val="001A196C"/>
    <w:rsid w:val="001A474E"/>
    <w:rsid w:val="001B5864"/>
    <w:rsid w:val="001C0316"/>
    <w:rsid w:val="001C4251"/>
    <w:rsid w:val="001C7DF7"/>
    <w:rsid w:val="001D0B94"/>
    <w:rsid w:val="001D2ECB"/>
    <w:rsid w:val="001E6CB9"/>
    <w:rsid w:val="001F08D4"/>
    <w:rsid w:val="001F13AC"/>
    <w:rsid w:val="001F22C4"/>
    <w:rsid w:val="001F450E"/>
    <w:rsid w:val="001F50A9"/>
    <w:rsid w:val="00201BA0"/>
    <w:rsid w:val="00204C5A"/>
    <w:rsid w:val="00206DE7"/>
    <w:rsid w:val="0021035C"/>
    <w:rsid w:val="00212F6E"/>
    <w:rsid w:val="00221641"/>
    <w:rsid w:val="00237B2F"/>
    <w:rsid w:val="00247403"/>
    <w:rsid w:val="00251430"/>
    <w:rsid w:val="00251DEB"/>
    <w:rsid w:val="00257569"/>
    <w:rsid w:val="0026058B"/>
    <w:rsid w:val="00261E5C"/>
    <w:rsid w:val="00261F79"/>
    <w:rsid w:val="00264BB8"/>
    <w:rsid w:val="00264F41"/>
    <w:rsid w:val="0026681E"/>
    <w:rsid w:val="00267A9D"/>
    <w:rsid w:val="00275C31"/>
    <w:rsid w:val="00276C9B"/>
    <w:rsid w:val="00277F22"/>
    <w:rsid w:val="002802BD"/>
    <w:rsid w:val="0029049F"/>
    <w:rsid w:val="00290B93"/>
    <w:rsid w:val="00297155"/>
    <w:rsid w:val="002978BB"/>
    <w:rsid w:val="002A6FE6"/>
    <w:rsid w:val="002A7169"/>
    <w:rsid w:val="002C1D70"/>
    <w:rsid w:val="002C3782"/>
    <w:rsid w:val="002C4396"/>
    <w:rsid w:val="002D2149"/>
    <w:rsid w:val="002E0A02"/>
    <w:rsid w:val="002E3391"/>
    <w:rsid w:val="002E696B"/>
    <w:rsid w:val="002F0909"/>
    <w:rsid w:val="002F615B"/>
    <w:rsid w:val="002F77E3"/>
    <w:rsid w:val="00302C72"/>
    <w:rsid w:val="00306C03"/>
    <w:rsid w:val="003101D8"/>
    <w:rsid w:val="003179F9"/>
    <w:rsid w:val="00321AE6"/>
    <w:rsid w:val="00330530"/>
    <w:rsid w:val="003315AC"/>
    <w:rsid w:val="00334D76"/>
    <w:rsid w:val="003356CD"/>
    <w:rsid w:val="00335FBA"/>
    <w:rsid w:val="003406F1"/>
    <w:rsid w:val="00342570"/>
    <w:rsid w:val="00361A26"/>
    <w:rsid w:val="00362219"/>
    <w:rsid w:val="0036341B"/>
    <w:rsid w:val="00377D94"/>
    <w:rsid w:val="00377D9F"/>
    <w:rsid w:val="00386C59"/>
    <w:rsid w:val="00391B78"/>
    <w:rsid w:val="00392610"/>
    <w:rsid w:val="003A29A6"/>
    <w:rsid w:val="003A40F7"/>
    <w:rsid w:val="003A4F98"/>
    <w:rsid w:val="003C1B72"/>
    <w:rsid w:val="003C22B6"/>
    <w:rsid w:val="003C29E6"/>
    <w:rsid w:val="003C4DB4"/>
    <w:rsid w:val="003D24B1"/>
    <w:rsid w:val="003D5278"/>
    <w:rsid w:val="003D5809"/>
    <w:rsid w:val="003E42AF"/>
    <w:rsid w:val="003E4A87"/>
    <w:rsid w:val="003F7498"/>
    <w:rsid w:val="004172FB"/>
    <w:rsid w:val="00417A83"/>
    <w:rsid w:val="004344DE"/>
    <w:rsid w:val="00435DB9"/>
    <w:rsid w:val="004433FD"/>
    <w:rsid w:val="00443D6A"/>
    <w:rsid w:val="00447EEA"/>
    <w:rsid w:val="004509FF"/>
    <w:rsid w:val="00454262"/>
    <w:rsid w:val="004553B7"/>
    <w:rsid w:val="0045572E"/>
    <w:rsid w:val="004559C7"/>
    <w:rsid w:val="004575A6"/>
    <w:rsid w:val="004613D6"/>
    <w:rsid w:val="004659E6"/>
    <w:rsid w:val="0046652C"/>
    <w:rsid w:val="004666DA"/>
    <w:rsid w:val="00466911"/>
    <w:rsid w:val="0047512E"/>
    <w:rsid w:val="004773F8"/>
    <w:rsid w:val="004806F3"/>
    <w:rsid w:val="0048649F"/>
    <w:rsid w:val="004867C3"/>
    <w:rsid w:val="00490111"/>
    <w:rsid w:val="00490EDD"/>
    <w:rsid w:val="00497AE4"/>
    <w:rsid w:val="004A0EDE"/>
    <w:rsid w:val="004A347D"/>
    <w:rsid w:val="004A6B6A"/>
    <w:rsid w:val="004B1A3D"/>
    <w:rsid w:val="004B3BA1"/>
    <w:rsid w:val="004B74B6"/>
    <w:rsid w:val="004C5E7A"/>
    <w:rsid w:val="004C6962"/>
    <w:rsid w:val="004D089B"/>
    <w:rsid w:val="004E0ABD"/>
    <w:rsid w:val="004E13A1"/>
    <w:rsid w:val="004E481B"/>
    <w:rsid w:val="004F2758"/>
    <w:rsid w:val="004F50C0"/>
    <w:rsid w:val="004F767F"/>
    <w:rsid w:val="00500AE9"/>
    <w:rsid w:val="00501F5D"/>
    <w:rsid w:val="00502C43"/>
    <w:rsid w:val="0051306B"/>
    <w:rsid w:val="00515091"/>
    <w:rsid w:val="00522B66"/>
    <w:rsid w:val="00525C85"/>
    <w:rsid w:val="005345DD"/>
    <w:rsid w:val="00537B04"/>
    <w:rsid w:val="00542442"/>
    <w:rsid w:val="00544C09"/>
    <w:rsid w:val="00547998"/>
    <w:rsid w:val="0055338D"/>
    <w:rsid w:val="005634CD"/>
    <w:rsid w:val="005702B9"/>
    <w:rsid w:val="0058124E"/>
    <w:rsid w:val="005825A7"/>
    <w:rsid w:val="00586A56"/>
    <w:rsid w:val="0059355A"/>
    <w:rsid w:val="00593E29"/>
    <w:rsid w:val="00597031"/>
    <w:rsid w:val="005972CD"/>
    <w:rsid w:val="005A79A2"/>
    <w:rsid w:val="005A7D19"/>
    <w:rsid w:val="005B085A"/>
    <w:rsid w:val="005B5ABB"/>
    <w:rsid w:val="005C367A"/>
    <w:rsid w:val="005C4EC3"/>
    <w:rsid w:val="005D149B"/>
    <w:rsid w:val="005D2230"/>
    <w:rsid w:val="005D378E"/>
    <w:rsid w:val="005D74A1"/>
    <w:rsid w:val="005E1C28"/>
    <w:rsid w:val="005F0F73"/>
    <w:rsid w:val="005F34F1"/>
    <w:rsid w:val="005F79EE"/>
    <w:rsid w:val="0060455F"/>
    <w:rsid w:val="00607D1F"/>
    <w:rsid w:val="00614C45"/>
    <w:rsid w:val="00615A7D"/>
    <w:rsid w:val="006217BB"/>
    <w:rsid w:val="00621B2A"/>
    <w:rsid w:val="00624174"/>
    <w:rsid w:val="00625713"/>
    <w:rsid w:val="00630E86"/>
    <w:rsid w:val="00632BE0"/>
    <w:rsid w:val="00642369"/>
    <w:rsid w:val="00643B4E"/>
    <w:rsid w:val="00651302"/>
    <w:rsid w:val="006536CE"/>
    <w:rsid w:val="006574BF"/>
    <w:rsid w:val="006633F2"/>
    <w:rsid w:val="006707C0"/>
    <w:rsid w:val="006708AB"/>
    <w:rsid w:val="0067170B"/>
    <w:rsid w:val="00671ED0"/>
    <w:rsid w:val="00672CC3"/>
    <w:rsid w:val="006743A6"/>
    <w:rsid w:val="006765E1"/>
    <w:rsid w:val="00677B6B"/>
    <w:rsid w:val="0068456E"/>
    <w:rsid w:val="00685D6A"/>
    <w:rsid w:val="00691738"/>
    <w:rsid w:val="00694FC6"/>
    <w:rsid w:val="00696D3B"/>
    <w:rsid w:val="006972C4"/>
    <w:rsid w:val="0069756C"/>
    <w:rsid w:val="006A6999"/>
    <w:rsid w:val="006A71C7"/>
    <w:rsid w:val="006B344B"/>
    <w:rsid w:val="006C3FB9"/>
    <w:rsid w:val="006C544A"/>
    <w:rsid w:val="006C57AE"/>
    <w:rsid w:val="006C7DE0"/>
    <w:rsid w:val="006D393F"/>
    <w:rsid w:val="006E6E03"/>
    <w:rsid w:val="006F397C"/>
    <w:rsid w:val="006F49A5"/>
    <w:rsid w:val="006F4E2F"/>
    <w:rsid w:val="00702700"/>
    <w:rsid w:val="0070278B"/>
    <w:rsid w:val="00704674"/>
    <w:rsid w:val="00705045"/>
    <w:rsid w:val="00705A5C"/>
    <w:rsid w:val="00706888"/>
    <w:rsid w:val="00706E47"/>
    <w:rsid w:val="007079F3"/>
    <w:rsid w:val="0071679C"/>
    <w:rsid w:val="00716ED5"/>
    <w:rsid w:val="00720927"/>
    <w:rsid w:val="007252E6"/>
    <w:rsid w:val="00725376"/>
    <w:rsid w:val="00730ECF"/>
    <w:rsid w:val="00734236"/>
    <w:rsid w:val="0073581D"/>
    <w:rsid w:val="00750E02"/>
    <w:rsid w:val="00760A01"/>
    <w:rsid w:val="00760C85"/>
    <w:rsid w:val="00762536"/>
    <w:rsid w:val="00770710"/>
    <w:rsid w:val="0077326F"/>
    <w:rsid w:val="00774B99"/>
    <w:rsid w:val="00781E3B"/>
    <w:rsid w:val="00782288"/>
    <w:rsid w:val="00784A10"/>
    <w:rsid w:val="007914AB"/>
    <w:rsid w:val="007957A6"/>
    <w:rsid w:val="007A3B45"/>
    <w:rsid w:val="007A5E47"/>
    <w:rsid w:val="007B34B8"/>
    <w:rsid w:val="007D2A99"/>
    <w:rsid w:val="007E513C"/>
    <w:rsid w:val="007F310D"/>
    <w:rsid w:val="007F58B0"/>
    <w:rsid w:val="007F76BA"/>
    <w:rsid w:val="007F7969"/>
    <w:rsid w:val="008003B8"/>
    <w:rsid w:val="00804AE0"/>
    <w:rsid w:val="00807384"/>
    <w:rsid w:val="00813298"/>
    <w:rsid w:val="00822AEA"/>
    <w:rsid w:val="00825D88"/>
    <w:rsid w:val="00825E7C"/>
    <w:rsid w:val="00830653"/>
    <w:rsid w:val="008418F9"/>
    <w:rsid w:val="0084475A"/>
    <w:rsid w:val="00844B31"/>
    <w:rsid w:val="00847963"/>
    <w:rsid w:val="00852436"/>
    <w:rsid w:val="0085468C"/>
    <w:rsid w:val="008621C4"/>
    <w:rsid w:val="00863C16"/>
    <w:rsid w:val="00867734"/>
    <w:rsid w:val="008718E6"/>
    <w:rsid w:val="008723D1"/>
    <w:rsid w:val="0087280B"/>
    <w:rsid w:val="00872FF4"/>
    <w:rsid w:val="008731E3"/>
    <w:rsid w:val="00875881"/>
    <w:rsid w:val="008810E8"/>
    <w:rsid w:val="008A095D"/>
    <w:rsid w:val="008A3BC1"/>
    <w:rsid w:val="008A7448"/>
    <w:rsid w:val="008B4AAD"/>
    <w:rsid w:val="008B4DD2"/>
    <w:rsid w:val="008B72F8"/>
    <w:rsid w:val="008C3FEF"/>
    <w:rsid w:val="008C5839"/>
    <w:rsid w:val="008C6F4D"/>
    <w:rsid w:val="008D6F94"/>
    <w:rsid w:val="008E3ACC"/>
    <w:rsid w:val="008F2B84"/>
    <w:rsid w:val="0090079A"/>
    <w:rsid w:val="00902BE2"/>
    <w:rsid w:val="00903443"/>
    <w:rsid w:val="00910CF1"/>
    <w:rsid w:val="0092217C"/>
    <w:rsid w:val="00930B42"/>
    <w:rsid w:val="00933499"/>
    <w:rsid w:val="009346C2"/>
    <w:rsid w:val="00940102"/>
    <w:rsid w:val="00941200"/>
    <w:rsid w:val="00941D70"/>
    <w:rsid w:val="00942B4C"/>
    <w:rsid w:val="009450C8"/>
    <w:rsid w:val="00946835"/>
    <w:rsid w:val="00952DA8"/>
    <w:rsid w:val="009570C3"/>
    <w:rsid w:val="00962482"/>
    <w:rsid w:val="00972003"/>
    <w:rsid w:val="00976874"/>
    <w:rsid w:val="00983A11"/>
    <w:rsid w:val="0098629F"/>
    <w:rsid w:val="00990B56"/>
    <w:rsid w:val="0099298C"/>
    <w:rsid w:val="00993FDC"/>
    <w:rsid w:val="00994A45"/>
    <w:rsid w:val="00995E07"/>
    <w:rsid w:val="00996AF7"/>
    <w:rsid w:val="009A7ADB"/>
    <w:rsid w:val="009B0359"/>
    <w:rsid w:val="009B43BB"/>
    <w:rsid w:val="009B4759"/>
    <w:rsid w:val="009B6DC0"/>
    <w:rsid w:val="009B7181"/>
    <w:rsid w:val="009C41C1"/>
    <w:rsid w:val="009C75EA"/>
    <w:rsid w:val="009C774E"/>
    <w:rsid w:val="009D4F80"/>
    <w:rsid w:val="009D50ED"/>
    <w:rsid w:val="009D5EB7"/>
    <w:rsid w:val="009E1310"/>
    <w:rsid w:val="009F33CE"/>
    <w:rsid w:val="009F401A"/>
    <w:rsid w:val="009F6BD6"/>
    <w:rsid w:val="009F7E03"/>
    <w:rsid w:val="00A00EA0"/>
    <w:rsid w:val="00A13125"/>
    <w:rsid w:val="00A13442"/>
    <w:rsid w:val="00A1718A"/>
    <w:rsid w:val="00A171D4"/>
    <w:rsid w:val="00A17D54"/>
    <w:rsid w:val="00A25A43"/>
    <w:rsid w:val="00A2637E"/>
    <w:rsid w:val="00A27AF3"/>
    <w:rsid w:val="00A27D18"/>
    <w:rsid w:val="00A30F96"/>
    <w:rsid w:val="00A31118"/>
    <w:rsid w:val="00A454F0"/>
    <w:rsid w:val="00A50D61"/>
    <w:rsid w:val="00A566AB"/>
    <w:rsid w:val="00A57345"/>
    <w:rsid w:val="00A61DDF"/>
    <w:rsid w:val="00A63611"/>
    <w:rsid w:val="00A67083"/>
    <w:rsid w:val="00A71D5C"/>
    <w:rsid w:val="00A74DF4"/>
    <w:rsid w:val="00A76C8A"/>
    <w:rsid w:val="00A81DE0"/>
    <w:rsid w:val="00A837F2"/>
    <w:rsid w:val="00A87393"/>
    <w:rsid w:val="00A87D20"/>
    <w:rsid w:val="00A95662"/>
    <w:rsid w:val="00AA17D8"/>
    <w:rsid w:val="00AA1BAA"/>
    <w:rsid w:val="00AA3FA8"/>
    <w:rsid w:val="00AB7632"/>
    <w:rsid w:val="00AD47DF"/>
    <w:rsid w:val="00AD684A"/>
    <w:rsid w:val="00AE307C"/>
    <w:rsid w:val="00AE44FB"/>
    <w:rsid w:val="00AF4943"/>
    <w:rsid w:val="00B04E8D"/>
    <w:rsid w:val="00B07456"/>
    <w:rsid w:val="00B13338"/>
    <w:rsid w:val="00B152A6"/>
    <w:rsid w:val="00B164FC"/>
    <w:rsid w:val="00B2171B"/>
    <w:rsid w:val="00B31356"/>
    <w:rsid w:val="00B31C89"/>
    <w:rsid w:val="00B325F4"/>
    <w:rsid w:val="00B33A54"/>
    <w:rsid w:val="00B41ACF"/>
    <w:rsid w:val="00B474E7"/>
    <w:rsid w:val="00B50E30"/>
    <w:rsid w:val="00B52315"/>
    <w:rsid w:val="00B60B75"/>
    <w:rsid w:val="00B60BB9"/>
    <w:rsid w:val="00B61BAB"/>
    <w:rsid w:val="00B703AE"/>
    <w:rsid w:val="00B721FB"/>
    <w:rsid w:val="00B77C63"/>
    <w:rsid w:val="00B83F53"/>
    <w:rsid w:val="00B84651"/>
    <w:rsid w:val="00B85874"/>
    <w:rsid w:val="00B86A0B"/>
    <w:rsid w:val="00B904F7"/>
    <w:rsid w:val="00B949CD"/>
    <w:rsid w:val="00BA3BE7"/>
    <w:rsid w:val="00BB6269"/>
    <w:rsid w:val="00BC045C"/>
    <w:rsid w:val="00BC4C57"/>
    <w:rsid w:val="00BC5C80"/>
    <w:rsid w:val="00BD04C2"/>
    <w:rsid w:val="00BD04E9"/>
    <w:rsid w:val="00BD28B5"/>
    <w:rsid w:val="00BD72A2"/>
    <w:rsid w:val="00BE6A58"/>
    <w:rsid w:val="00BF4116"/>
    <w:rsid w:val="00BF58DA"/>
    <w:rsid w:val="00C02035"/>
    <w:rsid w:val="00C21F02"/>
    <w:rsid w:val="00C27B39"/>
    <w:rsid w:val="00C31AF7"/>
    <w:rsid w:val="00C33F15"/>
    <w:rsid w:val="00C40D40"/>
    <w:rsid w:val="00C42F0D"/>
    <w:rsid w:val="00C451B9"/>
    <w:rsid w:val="00C536B8"/>
    <w:rsid w:val="00C553CD"/>
    <w:rsid w:val="00C5679C"/>
    <w:rsid w:val="00C57CEA"/>
    <w:rsid w:val="00C6245F"/>
    <w:rsid w:val="00C63784"/>
    <w:rsid w:val="00C72E13"/>
    <w:rsid w:val="00C82E15"/>
    <w:rsid w:val="00C84CAA"/>
    <w:rsid w:val="00C84F3A"/>
    <w:rsid w:val="00C93D72"/>
    <w:rsid w:val="00CA13E8"/>
    <w:rsid w:val="00CA699A"/>
    <w:rsid w:val="00CB3A36"/>
    <w:rsid w:val="00CB7833"/>
    <w:rsid w:val="00CD5963"/>
    <w:rsid w:val="00CE214E"/>
    <w:rsid w:val="00CE4B36"/>
    <w:rsid w:val="00CE502F"/>
    <w:rsid w:val="00CF1362"/>
    <w:rsid w:val="00CF3BD7"/>
    <w:rsid w:val="00CF4F35"/>
    <w:rsid w:val="00D067A0"/>
    <w:rsid w:val="00D132C1"/>
    <w:rsid w:val="00D14C2E"/>
    <w:rsid w:val="00D16291"/>
    <w:rsid w:val="00D16EAD"/>
    <w:rsid w:val="00D17105"/>
    <w:rsid w:val="00D24B66"/>
    <w:rsid w:val="00D32A26"/>
    <w:rsid w:val="00D355C7"/>
    <w:rsid w:val="00D37078"/>
    <w:rsid w:val="00D473EC"/>
    <w:rsid w:val="00D56BF8"/>
    <w:rsid w:val="00D6001D"/>
    <w:rsid w:val="00D60A8A"/>
    <w:rsid w:val="00D62560"/>
    <w:rsid w:val="00D64539"/>
    <w:rsid w:val="00D73899"/>
    <w:rsid w:val="00D9323E"/>
    <w:rsid w:val="00D93C42"/>
    <w:rsid w:val="00D94929"/>
    <w:rsid w:val="00DA54E4"/>
    <w:rsid w:val="00DA5AF7"/>
    <w:rsid w:val="00DB2B51"/>
    <w:rsid w:val="00DB5159"/>
    <w:rsid w:val="00DB5A41"/>
    <w:rsid w:val="00DC1E42"/>
    <w:rsid w:val="00DC275C"/>
    <w:rsid w:val="00DC415B"/>
    <w:rsid w:val="00DD09C4"/>
    <w:rsid w:val="00DD452F"/>
    <w:rsid w:val="00DD6F5A"/>
    <w:rsid w:val="00DE3649"/>
    <w:rsid w:val="00DF0441"/>
    <w:rsid w:val="00DF2D8E"/>
    <w:rsid w:val="00DF3559"/>
    <w:rsid w:val="00DF3CF9"/>
    <w:rsid w:val="00DF4D00"/>
    <w:rsid w:val="00DF64E2"/>
    <w:rsid w:val="00DF72AE"/>
    <w:rsid w:val="00DF75CD"/>
    <w:rsid w:val="00E00A8F"/>
    <w:rsid w:val="00E10214"/>
    <w:rsid w:val="00E10396"/>
    <w:rsid w:val="00E111B0"/>
    <w:rsid w:val="00E125C4"/>
    <w:rsid w:val="00E13D3A"/>
    <w:rsid w:val="00E2019C"/>
    <w:rsid w:val="00E333DE"/>
    <w:rsid w:val="00E33FE2"/>
    <w:rsid w:val="00E403F1"/>
    <w:rsid w:val="00E409FB"/>
    <w:rsid w:val="00E40D4B"/>
    <w:rsid w:val="00E4142D"/>
    <w:rsid w:val="00E446C5"/>
    <w:rsid w:val="00E536B5"/>
    <w:rsid w:val="00E541EE"/>
    <w:rsid w:val="00E55AF2"/>
    <w:rsid w:val="00E56665"/>
    <w:rsid w:val="00E630AC"/>
    <w:rsid w:val="00E6356C"/>
    <w:rsid w:val="00E6724D"/>
    <w:rsid w:val="00E72C09"/>
    <w:rsid w:val="00E75DE2"/>
    <w:rsid w:val="00E85618"/>
    <w:rsid w:val="00E94A31"/>
    <w:rsid w:val="00E97110"/>
    <w:rsid w:val="00E97542"/>
    <w:rsid w:val="00EA1D75"/>
    <w:rsid w:val="00EA2202"/>
    <w:rsid w:val="00EA2F1D"/>
    <w:rsid w:val="00EA6412"/>
    <w:rsid w:val="00EB660C"/>
    <w:rsid w:val="00EC1CE2"/>
    <w:rsid w:val="00EC1DC8"/>
    <w:rsid w:val="00EC3C0D"/>
    <w:rsid w:val="00ED3405"/>
    <w:rsid w:val="00EF1393"/>
    <w:rsid w:val="00F01D79"/>
    <w:rsid w:val="00F1422C"/>
    <w:rsid w:val="00F2579A"/>
    <w:rsid w:val="00F25E4E"/>
    <w:rsid w:val="00F27A2E"/>
    <w:rsid w:val="00F376D3"/>
    <w:rsid w:val="00F44450"/>
    <w:rsid w:val="00F50F3B"/>
    <w:rsid w:val="00F51FF7"/>
    <w:rsid w:val="00F5341D"/>
    <w:rsid w:val="00F5443C"/>
    <w:rsid w:val="00F57A4F"/>
    <w:rsid w:val="00F63077"/>
    <w:rsid w:val="00F64149"/>
    <w:rsid w:val="00F70502"/>
    <w:rsid w:val="00F75DF4"/>
    <w:rsid w:val="00F76F87"/>
    <w:rsid w:val="00F84980"/>
    <w:rsid w:val="00F90D32"/>
    <w:rsid w:val="00FA67E9"/>
    <w:rsid w:val="00FA6819"/>
    <w:rsid w:val="00FA68F9"/>
    <w:rsid w:val="00FB2483"/>
    <w:rsid w:val="00FC0B6F"/>
    <w:rsid w:val="00FD121A"/>
    <w:rsid w:val="00FD22BE"/>
    <w:rsid w:val="00FD22E7"/>
    <w:rsid w:val="00FD6F9E"/>
    <w:rsid w:val="00FE00B7"/>
    <w:rsid w:val="00FE0798"/>
    <w:rsid w:val="00FE4292"/>
    <w:rsid w:val="00FE4756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CCF20"/>
  <w15:chartTrackingRefBased/>
  <w15:docId w15:val="{C63BC984-5147-42E6-A6C3-BBCDCD7D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3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41ACF"/>
    <w:pPr>
      <w:keepNext/>
      <w:spacing w:before="24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47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683E"/>
    <w:pPr>
      <w:ind w:left="720"/>
    </w:pPr>
    <w:rPr>
      <w:rFonts w:ascii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rsid w:val="004867C3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TopptekstTegn">
    <w:name w:val="Topptekst Tegn"/>
    <w:basedOn w:val="Standardskriftforavsnitt"/>
    <w:link w:val="Topptekst"/>
    <w:rsid w:val="004867C3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867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867C3"/>
  </w:style>
  <w:style w:type="paragraph" w:customStyle="1" w:styleId="Topplinje">
    <w:name w:val="Topplinje"/>
    <w:basedOn w:val="Topptekst"/>
    <w:rsid w:val="004867C3"/>
    <w:pPr>
      <w:tabs>
        <w:tab w:val="clear" w:pos="4536"/>
        <w:tab w:val="clear" w:pos="9072"/>
        <w:tab w:val="right" w:pos="9000"/>
      </w:tabs>
      <w:spacing w:after="240"/>
    </w:pPr>
    <w:rPr>
      <w:rFonts w:cs="Arial"/>
      <w:sz w:val="20"/>
    </w:rPr>
  </w:style>
  <w:style w:type="character" w:customStyle="1" w:styleId="Overskrift2Tegn">
    <w:name w:val="Overskrift 2 Tegn"/>
    <w:basedOn w:val="Standardskriftforavsnitt"/>
    <w:link w:val="Overskrift2"/>
    <w:rsid w:val="00B41ACF"/>
    <w:rPr>
      <w:rFonts w:ascii="Arial" w:eastAsia="Times New Roman" w:hAnsi="Arial" w:cs="Arial"/>
      <w:b/>
      <w:bCs/>
      <w:iCs/>
      <w:sz w:val="28"/>
      <w:szCs w:val="2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625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560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Sterk">
    <w:name w:val="Strong"/>
    <w:basedOn w:val="Standardskriftforavsnitt"/>
    <w:uiPriority w:val="22"/>
    <w:qFormat/>
    <w:rsid w:val="00D62560"/>
    <w:rPr>
      <w:b/>
      <w:bCs/>
    </w:rPr>
  </w:style>
  <w:style w:type="table" w:styleId="Tabellrutenett">
    <w:name w:val="Table Grid"/>
    <w:basedOn w:val="Vanligtabell"/>
    <w:uiPriority w:val="39"/>
    <w:rsid w:val="0067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367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16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1641"/>
    <w:rPr>
      <w:rFonts w:ascii="Segoe UI" w:eastAsia="Times New Roman" w:hAnsi="Segoe UI" w:cs="Segoe UI"/>
      <w:sz w:val="18"/>
      <w:szCs w:val="18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1C7DF7"/>
    <w:pPr>
      <w:spacing w:after="200"/>
    </w:pPr>
    <w:rPr>
      <w:rFonts w:ascii="Arial" w:hAnsi="Arial"/>
      <w:i/>
      <w:iCs/>
      <w:color w:val="44546A" w:themeColor="text2"/>
      <w:sz w:val="18"/>
      <w:szCs w:val="18"/>
    </w:rPr>
  </w:style>
  <w:style w:type="paragraph" w:styleId="Punktliste">
    <w:name w:val="List Bullet"/>
    <w:basedOn w:val="Normal"/>
    <w:uiPriority w:val="99"/>
    <w:semiHidden/>
    <w:unhideWhenUsed/>
    <w:rsid w:val="00F76F87"/>
    <w:pPr>
      <w:numPr>
        <w:numId w:val="12"/>
      </w:numPr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F76F8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F76F8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566AB"/>
    <w:pPr>
      <w:spacing w:after="120"/>
      <w:ind w:left="283"/>
    </w:pPr>
    <w:rPr>
      <w:rFonts w:ascii="Arial" w:hAnsi="Arial"/>
      <w:sz w:val="24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566AB"/>
    <w:rPr>
      <w:rFonts w:ascii="Arial" w:eastAsia="Times New Roman" w:hAnsi="Arial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17D5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skriftforavsnitt"/>
    <w:rsid w:val="00085B55"/>
  </w:style>
  <w:style w:type="character" w:customStyle="1" w:styleId="Overskrift1Tegn">
    <w:name w:val="Overskrift 1 Tegn"/>
    <w:basedOn w:val="Standardskriftforavsnitt"/>
    <w:link w:val="Overskrift1"/>
    <w:uiPriority w:val="9"/>
    <w:rsid w:val="00EF13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A47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049F"/>
    <w:pPr>
      <w:ind w:left="283" w:hanging="283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D4F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ascaption">
    <w:name w:val="hascaption"/>
    <w:basedOn w:val="Standardskriftforavsnitt"/>
    <w:rsid w:val="001F22C4"/>
  </w:style>
  <w:style w:type="character" w:customStyle="1" w:styleId="fcg">
    <w:name w:val="fcg"/>
    <w:basedOn w:val="Standardskriftforavsnitt"/>
    <w:rsid w:val="001F22C4"/>
  </w:style>
  <w:style w:type="character" w:customStyle="1" w:styleId="fbphototaglisttag">
    <w:name w:val="fbphototaglisttag"/>
    <w:basedOn w:val="Standardskriftforavsnitt"/>
    <w:rsid w:val="001F22C4"/>
  </w:style>
  <w:style w:type="character" w:styleId="Fulgthyperkobling">
    <w:name w:val="FollowedHyperlink"/>
    <w:basedOn w:val="Standardskriftforavsnitt"/>
    <w:uiPriority w:val="99"/>
    <w:semiHidden/>
    <w:unhideWhenUsed/>
    <w:rsid w:val="006A6999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skriftforavsnitt"/>
    <w:rsid w:val="005345DD"/>
  </w:style>
  <w:style w:type="paragraph" w:styleId="Undertittel">
    <w:name w:val="Subtitle"/>
    <w:basedOn w:val="Normal"/>
    <w:next w:val="Normal"/>
    <w:link w:val="UndertittelTegn"/>
    <w:uiPriority w:val="11"/>
    <w:qFormat/>
    <w:rsid w:val="007914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14AB"/>
    <w:rPr>
      <w:rFonts w:eastAsiaTheme="minorEastAsia"/>
      <w:color w:val="5A5A5A" w:themeColor="text1" w:themeTint="A5"/>
      <w:spacing w:val="15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B523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7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585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25254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86495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1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44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66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311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5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4644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2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2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8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1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41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090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8845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3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3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84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330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1919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3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fagforening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a128cbc14dd6b721/Documents/Egendefinerte%20Office-maler/Dokumentmal%20EF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471836-7bf2-4eb4-b49a-f186c0999016" xsi:nil="true"/>
    <lcf76f155ced4ddcb4097134ff3c332f xmlns="c3a8f8bf-799b-496f-8d1a-ceea109f7f0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3E0ABFDA85BF4FA9BFB646F0B601A4" ma:contentTypeVersion="16" ma:contentTypeDescription="Opprett et nytt dokument." ma:contentTypeScope="" ma:versionID="c37f2672bc27a0f30575b5d7ef824e23">
  <xsd:schema xmlns:xsd="http://www.w3.org/2001/XMLSchema" xmlns:xs="http://www.w3.org/2001/XMLSchema" xmlns:p="http://schemas.microsoft.com/office/2006/metadata/properties" xmlns:ns2="c3a8f8bf-799b-496f-8d1a-ceea109f7f00" xmlns:ns3="5a471836-7bf2-4eb4-b49a-f186c0999016" targetNamespace="http://schemas.microsoft.com/office/2006/metadata/properties" ma:root="true" ma:fieldsID="1db5f0b6ae304ef94516dbb9538ca496" ns2:_="" ns3:_="">
    <xsd:import namespace="c3a8f8bf-799b-496f-8d1a-ceea109f7f00"/>
    <xsd:import namespace="5a471836-7bf2-4eb4-b49a-f186c0999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8f8bf-799b-496f-8d1a-ceea109f7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f8197afb-3df6-4917-a584-aa9ad9e65b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71836-7bf2-4eb4-b49a-f186c09990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ccce9f-38ab-4aec-97ff-8969058be736}" ma:internalName="TaxCatchAll" ma:showField="CatchAllData" ma:web="5a471836-7bf2-4eb4-b49a-f186c0999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7C2D0-4E45-4607-98E6-F2BE19485FD6}">
  <ds:schemaRefs>
    <ds:schemaRef ds:uri="http://schemas.microsoft.com/office/2006/metadata/properties"/>
    <ds:schemaRef ds:uri="http://schemas.microsoft.com/office/infopath/2007/PartnerControls"/>
    <ds:schemaRef ds:uri="5a471836-7bf2-4eb4-b49a-f186c0999016"/>
    <ds:schemaRef ds:uri="c3a8f8bf-799b-496f-8d1a-ceea109f7f00"/>
  </ds:schemaRefs>
</ds:datastoreItem>
</file>

<file path=customXml/itemProps2.xml><?xml version="1.0" encoding="utf-8"?>
<ds:datastoreItem xmlns:ds="http://schemas.openxmlformats.org/officeDocument/2006/customXml" ds:itemID="{181F45A7-8F8F-406F-BEFD-F82A4A76C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5FC0C3-6647-429C-8319-F4154B0AD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a8f8bf-799b-496f-8d1a-ceea109f7f00"/>
    <ds:schemaRef ds:uri="5a471836-7bf2-4eb4-b49a-f186c0999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C1FE57-CC6E-4703-B3C0-722657D9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Dokumentmal%20EFT.dotx</Template>
  <TotalTime>2</TotalTime>
  <Pages>1</Pages>
  <Words>143</Words>
  <Characters>812</Characters>
  <Application>Microsoft Office Word</Application>
  <DocSecurity>0</DocSecurity>
  <Lines>26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R.</dc:creator>
  <cp:keywords/>
  <dc:description/>
  <cp:lastModifiedBy>Lars R. Mjøen</cp:lastModifiedBy>
  <cp:revision>4</cp:revision>
  <cp:lastPrinted>2017-10-02T06:33:00Z</cp:lastPrinted>
  <dcterms:created xsi:type="dcterms:W3CDTF">2023-11-01T09:14:00Z</dcterms:created>
  <dcterms:modified xsi:type="dcterms:W3CDTF">2023-11-01T09:16:00Z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0x0101008A3E0ABFDA85BF4FA9BFB646F0B601A4</vt:lpwstr>
  </property>
  <property fmtid="{D5CDD505-2E9C-101B-9397-08002B2CF9AE}" pid="3" name="MediaServiceImageTags">
    <vt:lpwstr/>
  </property>
</Properties>
</file>