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5192EC6" w14:textId="77777777" w:rsidTr="002C1D70">
        <w:trPr>
          <w:trHeight w:val="554"/>
        </w:trPr>
        <w:tc>
          <w:tcPr>
            <w:tcW w:w="8789" w:type="dxa"/>
          </w:tcPr>
          <w:p w14:paraId="098CD8FD" w14:textId="1924BD74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B6D245E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22428E3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04166D4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812AF19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FD45B59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10C15C8C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65081A09" w14:textId="0D7B3E5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7D2A99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02DBA76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3FB310D6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399AE78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49C7226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80EB4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1B4B0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CF767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5D005B04" w14:textId="28B3DF92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Oppdateringskurs for </w:t>
            </w:r>
            <w:r w:rsidR="00212F6E">
              <w:rPr>
                <w:rFonts w:asciiTheme="minorHAnsi" w:hAnsiTheme="minorHAnsi" w:cstheme="minorHAnsi"/>
                <w:b/>
                <w:sz w:val="22"/>
                <w:szCs w:val="22"/>
              </w:rPr>
              <w:t>telekommunikasjon</w:t>
            </w: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2A6F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409F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51FF7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</w:p>
          <w:p w14:paraId="71B09399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8E6" w:rsidRPr="00706888" w14:paraId="2F00580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81AC595" w14:textId="77777777" w:rsidR="008718E6" w:rsidRPr="00706888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6799" w:type="dxa"/>
          </w:tcPr>
          <w:p w14:paraId="561A9DC6" w14:textId="77777777" w:rsidR="008718E6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Byåsen VGS, Trondheim</w:t>
            </w:r>
          </w:p>
          <w:p w14:paraId="56239B0E" w14:textId="77777777" w:rsidR="008718E6" w:rsidRPr="00501F5D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AF022D0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B3DEC9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090E49E2" w14:textId="4A492DC1" w:rsidR="00706888" w:rsidRDefault="00DF72AE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Uke </w:t>
            </w:r>
            <w:r w:rsidR="00642369">
              <w:rPr>
                <w:rFonts w:asciiTheme="minorHAnsi" w:hAnsiTheme="minorHAnsi" w:cstheme="minorHAnsi"/>
              </w:rPr>
              <w:t>40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64236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.-</w:t>
            </w:r>
            <w:r w:rsidR="0064236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42369">
              <w:rPr>
                <w:rFonts w:asciiTheme="minorHAnsi" w:hAnsiTheme="minorHAnsi" w:cstheme="minorHAnsi"/>
              </w:rPr>
              <w:t>oktober 2022</w:t>
            </w:r>
          </w:p>
          <w:p w14:paraId="1EF3749E" w14:textId="62A18B35" w:rsidR="00DF72AE" w:rsidRDefault="00DF72AE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Uke </w:t>
            </w:r>
            <w:r w:rsidR="00E409FB">
              <w:rPr>
                <w:rFonts w:asciiTheme="minorHAnsi" w:hAnsiTheme="minorHAnsi" w:cstheme="minorHAnsi"/>
              </w:rPr>
              <w:t>4</w:t>
            </w:r>
            <w:r w:rsidR="00642369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642369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>.-</w:t>
            </w:r>
            <w:r w:rsidR="00642369">
              <w:rPr>
                <w:rFonts w:asciiTheme="minorHAnsi" w:hAnsiTheme="minorHAnsi" w:cstheme="minorHAnsi"/>
              </w:rPr>
              <w:t>1</w:t>
            </w:r>
            <w:r w:rsidR="00872FF4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</w:t>
            </w:r>
            <w:r w:rsidR="00642369">
              <w:rPr>
                <w:rFonts w:asciiTheme="minorHAnsi" w:hAnsiTheme="minorHAnsi" w:cstheme="minorHAnsi"/>
              </w:rPr>
              <w:t xml:space="preserve"> november 2022</w:t>
            </w:r>
          </w:p>
          <w:p w14:paraId="385A441B" w14:textId="0BAABCB4" w:rsidR="00DF72AE" w:rsidRDefault="00DF72AE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Uke </w:t>
            </w:r>
            <w:r w:rsidR="0064236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91B78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42369">
              <w:rPr>
                <w:rFonts w:asciiTheme="minorHAnsi" w:hAnsiTheme="minorHAnsi" w:cstheme="minorHAnsi"/>
              </w:rPr>
              <w:t>25</w:t>
            </w:r>
            <w:r w:rsidR="00391B78">
              <w:rPr>
                <w:rFonts w:asciiTheme="minorHAnsi" w:hAnsiTheme="minorHAnsi" w:cstheme="minorHAnsi"/>
              </w:rPr>
              <w:t>.-</w:t>
            </w:r>
            <w:r w:rsidR="00642369">
              <w:rPr>
                <w:rFonts w:asciiTheme="minorHAnsi" w:hAnsiTheme="minorHAnsi" w:cstheme="minorHAnsi"/>
              </w:rPr>
              <w:t>27</w:t>
            </w:r>
            <w:r w:rsidR="00391B78">
              <w:rPr>
                <w:rFonts w:asciiTheme="minorHAnsi" w:hAnsiTheme="minorHAnsi" w:cstheme="minorHAnsi"/>
              </w:rPr>
              <w:t xml:space="preserve">. </w:t>
            </w:r>
            <w:r w:rsidR="00642369">
              <w:rPr>
                <w:rFonts w:asciiTheme="minorHAnsi" w:hAnsiTheme="minorHAnsi" w:cstheme="minorHAnsi"/>
              </w:rPr>
              <w:t>januar 2023</w:t>
            </w:r>
          </w:p>
          <w:p w14:paraId="2AFE0B41" w14:textId="18D358BA" w:rsidR="00391B78" w:rsidRDefault="00391B78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Uke </w:t>
            </w:r>
            <w:r w:rsidR="0064236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642369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.-</w:t>
            </w:r>
            <w:r w:rsidR="00872FF4">
              <w:rPr>
                <w:rFonts w:asciiTheme="minorHAnsi" w:hAnsiTheme="minorHAnsi" w:cstheme="minorHAnsi"/>
              </w:rPr>
              <w:t>1</w:t>
            </w:r>
            <w:r w:rsidR="0064236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42369">
              <w:rPr>
                <w:rFonts w:asciiTheme="minorHAnsi" w:hAnsiTheme="minorHAnsi" w:cstheme="minorHAnsi"/>
              </w:rPr>
              <w:t>februar 2023</w:t>
            </w:r>
          </w:p>
          <w:p w14:paraId="2988AA0B" w14:textId="77F69817" w:rsidR="00391B78" w:rsidRPr="002A6FE6" w:rsidRDefault="00391B78" w:rsidP="002A6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 1</w:t>
            </w:r>
            <w:r w:rsidR="0064236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642369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.-</w:t>
            </w:r>
            <w:r w:rsidR="00642369">
              <w:rPr>
                <w:rFonts w:asciiTheme="minorHAnsi" w:hAnsiTheme="minorHAnsi" w:cstheme="minorHAnsi"/>
              </w:rPr>
              <w:t>31</w:t>
            </w:r>
            <w:r>
              <w:rPr>
                <w:rFonts w:asciiTheme="minorHAnsi" w:hAnsiTheme="minorHAnsi" w:cstheme="minorHAnsi"/>
              </w:rPr>
              <w:t>. mars</w:t>
            </w:r>
            <w:r w:rsidR="00642369">
              <w:rPr>
                <w:rFonts w:asciiTheme="minorHAnsi" w:hAnsiTheme="minorHAnsi" w:cstheme="minorHAnsi"/>
              </w:rPr>
              <w:t xml:space="preserve"> 2023</w:t>
            </w:r>
          </w:p>
        </w:tc>
      </w:tr>
    </w:tbl>
    <w:p w14:paraId="697475F4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35DCD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3DDFD2A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664600D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9ADDA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9C2DD5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366963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619CF7CB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B1BB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218441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3B27D12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7174D7E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CAEBD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2C8A96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F88EA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058673C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3F5C8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17097E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1798320" w14:textId="4C133F1D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B6C243D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1EB6E8B7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328FF5E1" w14:textId="77777777" w:rsidTr="00E52F2C">
        <w:trPr>
          <w:trHeight w:val="569"/>
        </w:trPr>
        <w:tc>
          <w:tcPr>
            <w:tcW w:w="2376" w:type="dxa"/>
          </w:tcPr>
          <w:p w14:paraId="6A0A82EE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304DC51F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57D8746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25F59D8F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5AAA3523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0C4B1A75" w14:textId="77777777" w:rsidTr="00706888">
        <w:tc>
          <w:tcPr>
            <w:tcW w:w="9062" w:type="dxa"/>
          </w:tcPr>
          <w:p w14:paraId="4EC576C6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86A7BD3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81D04B9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842A7B0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4C36" w14:textId="77777777" w:rsidR="009346C2" w:rsidRDefault="009346C2" w:rsidP="004867C3">
      <w:r>
        <w:separator/>
      </w:r>
    </w:p>
  </w:endnote>
  <w:endnote w:type="continuationSeparator" w:id="0">
    <w:p w14:paraId="146F34CE" w14:textId="77777777" w:rsidR="009346C2" w:rsidRDefault="009346C2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A8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6A01378F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E9A" w14:textId="77777777" w:rsidR="00AE44FB" w:rsidRPr="00AE44FB" w:rsidRDefault="00D132C1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Søknad sendes til</w:t>
    </w:r>
    <w:r w:rsidR="00AE44FB" w:rsidRPr="00AE44FB">
      <w:rPr>
        <w:rFonts w:ascii="Roman" w:hAnsi="Roman"/>
        <w:sz w:val="16"/>
        <w:szCs w:val="16"/>
      </w:rPr>
      <w:t xml:space="preserve">: </w:t>
    </w:r>
    <w:hyperlink r:id="rId1" w:history="1">
      <w:r w:rsidR="00AE44FB"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FCAE" w14:textId="77777777" w:rsidR="009346C2" w:rsidRDefault="009346C2" w:rsidP="004867C3">
      <w:r>
        <w:separator/>
      </w:r>
    </w:p>
  </w:footnote>
  <w:footnote w:type="continuationSeparator" w:id="0">
    <w:p w14:paraId="240AB227" w14:textId="77777777" w:rsidR="009346C2" w:rsidRDefault="009346C2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F848" w14:textId="77777777" w:rsidR="008718E6" w:rsidRPr="00D94929" w:rsidRDefault="00D132C1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6"/>
      </w:rPr>
      <w:drawing>
        <wp:anchor distT="0" distB="0" distL="114300" distR="114300" simplePos="0" relativeHeight="251658240" behindDoc="0" locked="0" layoutInCell="1" allowOverlap="1" wp14:anchorId="6EF48737" wp14:editId="35F446B6">
          <wp:simplePos x="0" y="0"/>
          <wp:positionH relativeFrom="column">
            <wp:posOffset>4758055</wp:posOffset>
          </wp:positionH>
          <wp:positionV relativeFrom="paragraph">
            <wp:posOffset>-173355</wp:posOffset>
          </wp:positionV>
          <wp:extent cx="1672710" cy="524750"/>
          <wp:effectExtent l="0" t="0" r="381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ogitlogo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10" cy="52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  <w:r w:rsidR="008718E6">
      <w:rPr>
        <w:smallCaps/>
        <w:color w:val="FF0000"/>
        <w:sz w:val="52"/>
      </w:rPr>
      <w:t>Telekom</w:t>
    </w:r>
  </w:p>
  <w:p w14:paraId="6932B579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1172">
    <w:abstractNumId w:val="10"/>
  </w:num>
  <w:num w:numId="2" w16cid:durableId="541404382">
    <w:abstractNumId w:val="15"/>
  </w:num>
  <w:num w:numId="3" w16cid:durableId="786194360">
    <w:abstractNumId w:val="13"/>
  </w:num>
  <w:num w:numId="4" w16cid:durableId="1092312596">
    <w:abstractNumId w:val="7"/>
  </w:num>
  <w:num w:numId="5" w16cid:durableId="1867719970">
    <w:abstractNumId w:val="20"/>
  </w:num>
  <w:num w:numId="6" w16cid:durableId="1982733613">
    <w:abstractNumId w:val="22"/>
  </w:num>
  <w:num w:numId="7" w16cid:durableId="874386317">
    <w:abstractNumId w:val="4"/>
  </w:num>
  <w:num w:numId="8" w16cid:durableId="1821383638">
    <w:abstractNumId w:val="2"/>
  </w:num>
  <w:num w:numId="9" w16cid:durableId="1741707408">
    <w:abstractNumId w:val="21"/>
  </w:num>
  <w:num w:numId="10" w16cid:durableId="582494726">
    <w:abstractNumId w:val="23"/>
  </w:num>
  <w:num w:numId="11" w16cid:durableId="17244068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014492">
    <w:abstractNumId w:val="0"/>
  </w:num>
  <w:num w:numId="13" w16cid:durableId="468401907">
    <w:abstractNumId w:val="12"/>
  </w:num>
  <w:num w:numId="14" w16cid:durableId="1077747360">
    <w:abstractNumId w:val="25"/>
  </w:num>
  <w:num w:numId="15" w16cid:durableId="909194921">
    <w:abstractNumId w:val="9"/>
  </w:num>
  <w:num w:numId="16" w16cid:durableId="1194731529">
    <w:abstractNumId w:val="28"/>
  </w:num>
  <w:num w:numId="17" w16cid:durableId="1558512004">
    <w:abstractNumId w:val="11"/>
  </w:num>
  <w:num w:numId="18" w16cid:durableId="2098600430">
    <w:abstractNumId w:val="1"/>
  </w:num>
  <w:num w:numId="19" w16cid:durableId="1617060249">
    <w:abstractNumId w:val="16"/>
  </w:num>
  <w:num w:numId="20" w16cid:durableId="1693847595">
    <w:abstractNumId w:val="14"/>
  </w:num>
  <w:num w:numId="21" w16cid:durableId="930355977">
    <w:abstractNumId w:val="8"/>
  </w:num>
  <w:num w:numId="22" w16cid:durableId="964580252">
    <w:abstractNumId w:val="3"/>
  </w:num>
  <w:num w:numId="23" w16cid:durableId="108552347">
    <w:abstractNumId w:val="31"/>
  </w:num>
  <w:num w:numId="24" w16cid:durableId="238055637">
    <w:abstractNumId w:val="27"/>
  </w:num>
  <w:num w:numId="25" w16cid:durableId="1127427982">
    <w:abstractNumId w:val="19"/>
  </w:num>
  <w:num w:numId="26" w16cid:durableId="2091736512">
    <w:abstractNumId w:val="30"/>
  </w:num>
  <w:num w:numId="27" w16cid:durableId="1310936153">
    <w:abstractNumId w:val="18"/>
  </w:num>
  <w:num w:numId="28" w16cid:durableId="247731390">
    <w:abstractNumId w:val="26"/>
  </w:num>
  <w:num w:numId="29" w16cid:durableId="646007610">
    <w:abstractNumId w:val="6"/>
  </w:num>
  <w:num w:numId="30" w16cid:durableId="18404657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2476210">
    <w:abstractNumId w:val="32"/>
  </w:num>
  <w:num w:numId="32" w16cid:durableId="841773249">
    <w:abstractNumId w:val="5"/>
  </w:num>
  <w:num w:numId="33" w16cid:durableId="511798404">
    <w:abstractNumId w:val="24"/>
  </w:num>
  <w:num w:numId="34" w16cid:durableId="16790380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196C"/>
    <w:rsid w:val="001A474E"/>
    <w:rsid w:val="001B5864"/>
    <w:rsid w:val="001C0316"/>
    <w:rsid w:val="001C4251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2F6E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6FE6"/>
    <w:rsid w:val="002A7169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30530"/>
    <w:rsid w:val="003315AC"/>
    <w:rsid w:val="00334D76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1B78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A1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2369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A01"/>
    <w:rsid w:val="00760C85"/>
    <w:rsid w:val="00762536"/>
    <w:rsid w:val="00770710"/>
    <w:rsid w:val="0077326F"/>
    <w:rsid w:val="00774B99"/>
    <w:rsid w:val="00781E3B"/>
    <w:rsid w:val="00782288"/>
    <w:rsid w:val="00784A10"/>
    <w:rsid w:val="007914AB"/>
    <w:rsid w:val="007957A6"/>
    <w:rsid w:val="007A3B45"/>
    <w:rsid w:val="007A5E47"/>
    <w:rsid w:val="007B34B8"/>
    <w:rsid w:val="007D2A99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18E6"/>
    <w:rsid w:val="008723D1"/>
    <w:rsid w:val="0087280B"/>
    <w:rsid w:val="00872FF4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346C2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1D5C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07456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C2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32C1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2AE"/>
    <w:rsid w:val="00DF75CD"/>
    <w:rsid w:val="00E00A8F"/>
    <w:rsid w:val="00E10214"/>
    <w:rsid w:val="00E10396"/>
    <w:rsid w:val="00E111B0"/>
    <w:rsid w:val="00E13D3A"/>
    <w:rsid w:val="00E2019C"/>
    <w:rsid w:val="00E333DE"/>
    <w:rsid w:val="00E33FE2"/>
    <w:rsid w:val="00E403F1"/>
    <w:rsid w:val="00E409FB"/>
    <w:rsid w:val="00E40D4B"/>
    <w:rsid w:val="00E4142D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2F1D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1FF7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19"/>
    <w:rsid w:val="00FA68F9"/>
    <w:rsid w:val="00FB2483"/>
    <w:rsid w:val="00FC0B6F"/>
    <w:rsid w:val="00FD121A"/>
    <w:rsid w:val="00FD22BE"/>
    <w:rsid w:val="00FD22E7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CCF20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C0C3-6647-429C-8319-F4154B0ADFB8}"/>
</file>

<file path=customXml/itemProps2.xml><?xml version="1.0" encoding="utf-8"?>
<ds:datastoreItem xmlns:ds="http://schemas.openxmlformats.org/officeDocument/2006/customXml" ds:itemID="{181F45A7-8F8F-406F-BEFD-F82A4A76C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7C2D0-4E45-4607-98E6-F2BE19485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1FE57-CC6E-4703-B3C0-722657D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Dokumentmal%20EFT.dotx</Template>
  <TotalTime>4</TotalTime>
  <Pages>1</Pages>
  <Words>153</Words>
  <Characters>837</Characters>
  <Application>Microsoft Office Word</Application>
  <DocSecurity>0</DocSecurity>
  <Lines>59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8</cp:revision>
  <cp:lastPrinted>2017-10-02T06:33:00Z</cp:lastPrinted>
  <dcterms:created xsi:type="dcterms:W3CDTF">2021-11-05T10:17:00Z</dcterms:created>
  <dcterms:modified xsi:type="dcterms:W3CDTF">2022-08-24T06:26:00Z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