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D7" w:rsidRPr="003B13D7" w:rsidRDefault="003B13D7" w:rsidP="003B13D7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3B13D7">
        <w:rPr>
          <w:rFonts w:asciiTheme="minorHAnsi" w:hAnsiTheme="minorHAnsi"/>
          <w:b/>
          <w:bCs/>
        </w:rPr>
        <w:t>Virksomhet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29"/>
        <w:gridCol w:w="6533"/>
      </w:tblGrid>
      <w:tr w:rsidR="003B13D7" w:rsidTr="003B13D7">
        <w:tc>
          <w:tcPr>
            <w:tcW w:w="2405" w:type="dxa"/>
          </w:tcPr>
          <w:p w:rsidR="003B13D7" w:rsidRPr="003B13D7" w:rsidRDefault="003B13D7" w:rsidP="003B13D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3B13D7">
              <w:rPr>
                <w:rFonts w:asciiTheme="minorHAnsi" w:hAnsiTheme="minorHAnsi"/>
                <w:b/>
                <w:bCs/>
              </w:rPr>
              <w:t>Navn:</w:t>
            </w:r>
          </w:p>
        </w:tc>
        <w:tc>
          <w:tcPr>
            <w:tcW w:w="6657" w:type="dxa"/>
          </w:tcPr>
          <w:p w:rsidR="003B13D7" w:rsidRDefault="003B13D7" w:rsidP="003B13D7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B13D7" w:rsidTr="003B13D7">
        <w:tc>
          <w:tcPr>
            <w:tcW w:w="2405" w:type="dxa"/>
          </w:tcPr>
          <w:p w:rsidR="003B13D7" w:rsidRPr="003B13D7" w:rsidRDefault="003B13D7" w:rsidP="003B13D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3B13D7">
              <w:rPr>
                <w:rFonts w:asciiTheme="minorHAnsi" w:hAnsiTheme="minorHAnsi"/>
                <w:b/>
                <w:bCs/>
              </w:rPr>
              <w:t>Organisasjonsnummer:</w:t>
            </w:r>
          </w:p>
        </w:tc>
        <w:tc>
          <w:tcPr>
            <w:tcW w:w="6657" w:type="dxa"/>
          </w:tcPr>
          <w:p w:rsidR="003B13D7" w:rsidRDefault="003B13D7" w:rsidP="003B13D7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B13D7" w:rsidTr="003B13D7">
        <w:tc>
          <w:tcPr>
            <w:tcW w:w="2405" w:type="dxa"/>
          </w:tcPr>
          <w:p w:rsidR="003B13D7" w:rsidRPr="003B13D7" w:rsidRDefault="003B13D7" w:rsidP="003B13D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3B13D7">
              <w:rPr>
                <w:rFonts w:asciiTheme="minorHAnsi" w:hAnsiTheme="minorHAnsi"/>
                <w:b/>
                <w:bCs/>
              </w:rPr>
              <w:t>Adresse:</w:t>
            </w:r>
          </w:p>
        </w:tc>
        <w:tc>
          <w:tcPr>
            <w:tcW w:w="6657" w:type="dxa"/>
          </w:tcPr>
          <w:p w:rsidR="003B13D7" w:rsidRDefault="003B13D7" w:rsidP="003B13D7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B13D7" w:rsidTr="003B13D7">
        <w:tc>
          <w:tcPr>
            <w:tcW w:w="2405" w:type="dxa"/>
          </w:tcPr>
          <w:p w:rsidR="003B13D7" w:rsidRPr="003B13D7" w:rsidRDefault="003B13D7" w:rsidP="003B13D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3B13D7">
              <w:rPr>
                <w:rFonts w:asciiTheme="minorHAnsi" w:hAnsiTheme="minorHAnsi"/>
                <w:b/>
                <w:bCs/>
              </w:rPr>
              <w:t>Poststed:</w:t>
            </w:r>
          </w:p>
        </w:tc>
        <w:tc>
          <w:tcPr>
            <w:tcW w:w="6657" w:type="dxa"/>
          </w:tcPr>
          <w:p w:rsidR="003B13D7" w:rsidRDefault="003B13D7" w:rsidP="003B13D7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:rsidR="003B13D7" w:rsidRDefault="003B13D7" w:rsidP="003B13D7">
      <w:pPr>
        <w:spacing w:after="0"/>
        <w:rPr>
          <w:rFonts w:asciiTheme="minorHAnsi" w:hAnsiTheme="minorHAnsi"/>
          <w:bCs/>
        </w:rPr>
      </w:pPr>
    </w:p>
    <w:p w:rsidR="003B13D7" w:rsidRPr="003B13D7" w:rsidRDefault="003B13D7" w:rsidP="003B13D7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3B13D7">
        <w:rPr>
          <w:rFonts w:asciiTheme="minorHAnsi" w:hAnsiTheme="minorHAnsi"/>
          <w:b/>
          <w:bCs/>
        </w:rPr>
        <w:t>Arbeidstaker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B13D7" w:rsidTr="009270FF">
        <w:tc>
          <w:tcPr>
            <w:tcW w:w="2547" w:type="dxa"/>
          </w:tcPr>
          <w:p w:rsidR="003B13D7" w:rsidRPr="009270FF" w:rsidRDefault="003B13D7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Navn:</w:t>
            </w:r>
          </w:p>
        </w:tc>
        <w:tc>
          <w:tcPr>
            <w:tcW w:w="6515" w:type="dxa"/>
          </w:tcPr>
          <w:p w:rsidR="003B13D7" w:rsidRDefault="003B13D7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B13D7" w:rsidTr="009270FF">
        <w:tc>
          <w:tcPr>
            <w:tcW w:w="2547" w:type="dxa"/>
          </w:tcPr>
          <w:p w:rsidR="003B13D7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Fødselsnummer:</w:t>
            </w:r>
          </w:p>
        </w:tc>
        <w:tc>
          <w:tcPr>
            <w:tcW w:w="6515" w:type="dxa"/>
          </w:tcPr>
          <w:p w:rsidR="003B13D7" w:rsidRDefault="003B13D7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9270FF" w:rsidTr="009270FF">
        <w:tc>
          <w:tcPr>
            <w:tcW w:w="2547" w:type="dxa"/>
          </w:tcPr>
          <w:p w:rsidR="009270FF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Ansattnummer: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9270FF" w:rsidTr="009270FF">
        <w:tc>
          <w:tcPr>
            <w:tcW w:w="2547" w:type="dxa"/>
          </w:tcPr>
          <w:p w:rsidR="009270FF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Adresse: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9270FF" w:rsidTr="009270FF">
        <w:tc>
          <w:tcPr>
            <w:tcW w:w="2547" w:type="dxa"/>
          </w:tcPr>
          <w:p w:rsidR="009270FF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Poststed: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:rsidR="003B13D7" w:rsidRDefault="003B13D7" w:rsidP="009270FF">
      <w:pPr>
        <w:spacing w:after="0"/>
        <w:rPr>
          <w:rFonts w:asciiTheme="minorHAnsi" w:hAnsiTheme="minorHAnsi"/>
          <w:bCs/>
        </w:rPr>
      </w:pPr>
    </w:p>
    <w:p w:rsidR="009270FF" w:rsidRPr="009270FF" w:rsidRDefault="009270FF" w:rsidP="009270FF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9270FF">
        <w:rPr>
          <w:rFonts w:asciiTheme="minorHAnsi" w:hAnsiTheme="minorHAnsi"/>
          <w:b/>
          <w:bCs/>
        </w:rPr>
        <w:t>Arbeidsplass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270FF" w:rsidTr="009270FF">
        <w:tc>
          <w:tcPr>
            <w:tcW w:w="2547" w:type="dxa"/>
          </w:tcPr>
          <w:p w:rsidR="009270FF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Adresse: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9270FF" w:rsidTr="009270FF">
        <w:tc>
          <w:tcPr>
            <w:tcW w:w="2547" w:type="dxa"/>
          </w:tcPr>
          <w:p w:rsidR="009270FF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Poststed: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:rsidR="009270FF" w:rsidRDefault="009270FF" w:rsidP="009270FF">
      <w:pPr>
        <w:spacing w:after="0"/>
        <w:rPr>
          <w:rFonts w:asciiTheme="minorHAnsi" w:hAnsiTheme="minorHAnsi"/>
          <w:bCs/>
        </w:rPr>
      </w:pPr>
    </w:p>
    <w:p w:rsidR="009270FF" w:rsidRPr="009270FF" w:rsidRDefault="009270FF" w:rsidP="009270FF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9270FF">
        <w:rPr>
          <w:rFonts w:asciiTheme="minorHAnsi" w:hAnsiTheme="minorHAnsi"/>
          <w:b/>
          <w:bCs/>
        </w:rPr>
        <w:t>Stilling og arbeidsoppgaver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270FF" w:rsidTr="009270FF">
        <w:tc>
          <w:tcPr>
            <w:tcW w:w="2547" w:type="dxa"/>
          </w:tcPr>
          <w:p w:rsidR="009270FF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Stilling: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9270FF" w:rsidTr="009270FF">
        <w:tc>
          <w:tcPr>
            <w:tcW w:w="2547" w:type="dxa"/>
          </w:tcPr>
          <w:p w:rsidR="009270FF" w:rsidRPr="009270FF" w:rsidRDefault="00CD5C57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Arbeidsoppgaver</w:t>
            </w:r>
            <w:r w:rsidR="009270FF" w:rsidRPr="009270FF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9270FF" w:rsidTr="009270FF">
        <w:tc>
          <w:tcPr>
            <w:tcW w:w="2547" w:type="dxa"/>
          </w:tcPr>
          <w:p w:rsidR="009270FF" w:rsidRP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9270FF">
              <w:rPr>
                <w:rFonts w:asciiTheme="minorHAnsi" w:hAnsiTheme="minorHAnsi"/>
                <w:b/>
                <w:bCs/>
              </w:rPr>
              <w:t>Stillingsandel (%):</w:t>
            </w:r>
          </w:p>
        </w:tc>
        <w:tc>
          <w:tcPr>
            <w:tcW w:w="651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:rsidR="009270FF" w:rsidRDefault="009270FF" w:rsidP="009270FF">
      <w:pPr>
        <w:spacing w:after="0"/>
        <w:rPr>
          <w:rFonts w:asciiTheme="minorHAnsi" w:hAnsiTheme="minorHAnsi"/>
          <w:bCs/>
        </w:rPr>
      </w:pPr>
    </w:p>
    <w:p w:rsidR="009270FF" w:rsidRDefault="009270FF" w:rsidP="009270FF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 w:rsidRPr="009270FF">
        <w:rPr>
          <w:rFonts w:asciiTheme="minorHAnsi" w:hAnsiTheme="minorHAnsi"/>
          <w:b/>
          <w:bCs/>
        </w:rPr>
        <w:t>Ansettelsesforhold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9270FF" w:rsidTr="009270FF">
        <w:tc>
          <w:tcPr>
            <w:tcW w:w="2547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Ansatt fra:</w:t>
            </w:r>
          </w:p>
        </w:tc>
        <w:tc>
          <w:tcPr>
            <w:tcW w:w="2835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Ansatt til: </w:t>
            </w:r>
          </w:p>
        </w:tc>
        <w:tc>
          <w:tcPr>
            <w:tcW w:w="3680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Ansiennitet fra:</w:t>
            </w:r>
          </w:p>
        </w:tc>
      </w:tr>
      <w:tr w:rsidR="009270FF" w:rsidTr="009270FF">
        <w:tc>
          <w:tcPr>
            <w:tcW w:w="2547" w:type="dxa"/>
          </w:tcPr>
          <w:p w:rsidR="009270FF" w:rsidRDefault="009270FF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Arbeidstid:</w:t>
            </w:r>
          </w:p>
        </w:tc>
        <w:tc>
          <w:tcPr>
            <w:tcW w:w="6515" w:type="dxa"/>
            <w:gridSpan w:val="2"/>
          </w:tcPr>
          <w:p w:rsidR="009270FF" w:rsidRPr="00CD5C57" w:rsidRDefault="008421ED" w:rsidP="009270FF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Arbeidstid er fra kl. </w:t>
            </w:r>
            <w:r w:rsidRPr="00E501BA">
              <w:rPr>
                <w:rFonts w:asciiTheme="minorHAnsi" w:hAnsiTheme="minorHAnsi"/>
                <w:bCs/>
                <w:color w:val="FF0000"/>
              </w:rPr>
              <w:t xml:space="preserve">XX.XX </w:t>
            </w:r>
            <w:r>
              <w:rPr>
                <w:rFonts w:asciiTheme="minorHAnsi" w:hAnsiTheme="minorHAnsi"/>
                <w:bCs/>
              </w:rPr>
              <w:t xml:space="preserve">til kl. </w:t>
            </w:r>
            <w:r w:rsidRPr="00E501BA">
              <w:rPr>
                <w:rFonts w:asciiTheme="minorHAnsi" w:hAnsiTheme="minorHAnsi"/>
                <w:bCs/>
                <w:color w:val="FF0000"/>
              </w:rPr>
              <w:t xml:space="preserve">XX.XX </w:t>
            </w:r>
            <w:r>
              <w:rPr>
                <w:rFonts w:asciiTheme="minorHAnsi" w:hAnsiTheme="minorHAnsi"/>
                <w:bCs/>
              </w:rPr>
              <w:t>fra</w:t>
            </w:r>
            <w:r w:rsidR="00E501BA">
              <w:rPr>
                <w:rFonts w:asciiTheme="minorHAnsi" w:hAnsiTheme="minorHAnsi"/>
                <w:bCs/>
              </w:rPr>
              <w:t xml:space="preserve"> mandag til fredag.</w:t>
            </w:r>
            <w:r w:rsidR="00CD5C57">
              <w:rPr>
                <w:rFonts w:asciiTheme="minorHAnsi" w:hAnsiTheme="minorHAnsi"/>
                <w:bCs/>
              </w:rPr>
              <w:t xml:space="preserve"> Lengden av pauser i henhold til arbeidsmiljøloven.</w:t>
            </w:r>
          </w:p>
        </w:tc>
      </w:tr>
      <w:tr w:rsidR="00CD5C57" w:rsidTr="009270FF">
        <w:tc>
          <w:tcPr>
            <w:tcW w:w="2547" w:type="dxa"/>
          </w:tcPr>
          <w:p w:rsidR="00CD5C57" w:rsidRDefault="00CD5C57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Oppsigelsestid:</w:t>
            </w:r>
          </w:p>
        </w:tc>
        <w:tc>
          <w:tcPr>
            <w:tcW w:w="6515" w:type="dxa"/>
            <w:gridSpan w:val="2"/>
          </w:tcPr>
          <w:p w:rsidR="00CD5C57" w:rsidRPr="00CD5C57" w:rsidRDefault="00CD5C57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CD5C57" w:rsidTr="009270FF">
        <w:tc>
          <w:tcPr>
            <w:tcW w:w="2547" w:type="dxa"/>
          </w:tcPr>
          <w:p w:rsidR="00CD5C57" w:rsidRDefault="00CD5C57" w:rsidP="009270FF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Prøvetid:</w:t>
            </w:r>
          </w:p>
        </w:tc>
        <w:tc>
          <w:tcPr>
            <w:tcW w:w="6515" w:type="dxa"/>
            <w:gridSpan w:val="2"/>
          </w:tcPr>
          <w:p w:rsidR="00CD5C57" w:rsidRPr="00CD5C57" w:rsidRDefault="00CD5C57" w:rsidP="009270FF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:rsidR="009270FF" w:rsidRDefault="009270FF" w:rsidP="009270FF">
      <w:pPr>
        <w:spacing w:after="0"/>
        <w:rPr>
          <w:rFonts w:asciiTheme="minorHAnsi" w:hAnsiTheme="minorHAnsi"/>
          <w:b/>
          <w:bCs/>
        </w:rPr>
      </w:pPr>
    </w:p>
    <w:p w:rsidR="00CC0568" w:rsidRDefault="00CC0568" w:rsidP="00CC0568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Tariffavtale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0568" w:rsidTr="00CC0568">
        <w:tc>
          <w:tcPr>
            <w:tcW w:w="2547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Gjeldende tariffavtale:</w:t>
            </w:r>
          </w:p>
        </w:tc>
        <w:tc>
          <w:tcPr>
            <w:tcW w:w="6515" w:type="dxa"/>
          </w:tcPr>
          <w:p w:rsidR="00CC0568" w:rsidRPr="00CC0568" w:rsidRDefault="00CC0568" w:rsidP="00CC0568">
            <w:pPr>
              <w:spacing w:after="0"/>
              <w:rPr>
                <w:rFonts w:asciiTheme="minorHAnsi" w:hAnsiTheme="minorHAnsi"/>
                <w:bCs/>
              </w:rPr>
            </w:pPr>
            <w:r w:rsidRPr="00CC0568">
              <w:rPr>
                <w:rFonts w:asciiTheme="minorHAnsi" w:hAnsiTheme="minorHAnsi"/>
                <w:bCs/>
              </w:rPr>
              <w:t>Landsoverenskomsten for elektrofag</w:t>
            </w:r>
            <w:r w:rsidR="002D6EC1">
              <w:rPr>
                <w:rFonts w:asciiTheme="minorHAnsi" w:hAnsiTheme="minorHAnsi"/>
                <w:bCs/>
              </w:rPr>
              <w:t>.</w:t>
            </w:r>
          </w:p>
        </w:tc>
      </w:tr>
      <w:tr w:rsidR="002D6EC1" w:rsidTr="00CC0568">
        <w:tc>
          <w:tcPr>
            <w:tcW w:w="2547" w:type="dxa"/>
          </w:tcPr>
          <w:p w:rsidR="002D6EC1" w:rsidRDefault="002D6EC1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Tariffparter:</w:t>
            </w:r>
          </w:p>
        </w:tc>
        <w:tc>
          <w:tcPr>
            <w:tcW w:w="6515" w:type="dxa"/>
          </w:tcPr>
          <w:p w:rsidR="002D6EC1" w:rsidRPr="00CC0568" w:rsidRDefault="002D6EC1" w:rsidP="00CC056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EL og IT Forbundet og </w:t>
            </w:r>
            <w:proofErr w:type="spellStart"/>
            <w:r>
              <w:rPr>
                <w:rFonts w:asciiTheme="minorHAnsi" w:hAnsiTheme="minorHAnsi"/>
                <w:bCs/>
              </w:rPr>
              <w:t>Nelfo</w:t>
            </w:r>
            <w:proofErr w:type="spellEnd"/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CC0568" w:rsidTr="00CC0568">
        <w:tc>
          <w:tcPr>
            <w:tcW w:w="2547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Tillitsvalgt:</w:t>
            </w:r>
          </w:p>
        </w:tc>
        <w:tc>
          <w:tcPr>
            <w:tcW w:w="6515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</w:tr>
      <w:tr w:rsidR="00CC0568" w:rsidTr="00CC0568">
        <w:tc>
          <w:tcPr>
            <w:tcW w:w="2547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Verneombud:</w:t>
            </w:r>
          </w:p>
        </w:tc>
        <w:tc>
          <w:tcPr>
            <w:tcW w:w="6515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CC0568" w:rsidRPr="00CC0568" w:rsidRDefault="00CC0568" w:rsidP="00CC0568">
      <w:pPr>
        <w:rPr>
          <w:rFonts w:asciiTheme="minorHAnsi" w:hAnsiTheme="minorHAnsi"/>
          <w:b/>
          <w:bCs/>
        </w:rPr>
      </w:pPr>
    </w:p>
    <w:p w:rsidR="00CC0568" w:rsidRDefault="00CC0568" w:rsidP="00CC0568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Lønn og godtgjørelse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C0568" w:rsidTr="00CC0568">
        <w:tc>
          <w:tcPr>
            <w:tcW w:w="2547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Lønn:</w:t>
            </w:r>
          </w:p>
        </w:tc>
        <w:tc>
          <w:tcPr>
            <w:tcW w:w="6515" w:type="dxa"/>
          </w:tcPr>
          <w:p w:rsidR="00CC0568" w:rsidRPr="00CC0568" w:rsidRDefault="00CC0568" w:rsidP="00CC056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 henhold til tariffavtale og lokal særavtale mellom partene. </w:t>
            </w:r>
            <w:r w:rsidR="002D6EC1">
              <w:rPr>
                <w:rFonts w:asciiTheme="minorHAnsi" w:hAnsiTheme="minorHAnsi"/>
                <w:bCs/>
              </w:rPr>
              <w:t>Ved ansettelsen</w:t>
            </w:r>
            <w:r>
              <w:rPr>
                <w:rFonts w:asciiTheme="minorHAnsi" w:hAnsiTheme="minorHAnsi"/>
                <w:bCs/>
              </w:rPr>
              <w:t xml:space="preserve"> er timelønn kr </w:t>
            </w:r>
            <w:r w:rsidRPr="00CC0568">
              <w:rPr>
                <w:rFonts w:asciiTheme="minorHAnsi" w:hAnsiTheme="minorHAnsi"/>
                <w:bCs/>
                <w:color w:val="FF0000"/>
              </w:rPr>
              <w:t>XXX,XX</w:t>
            </w:r>
            <w:r>
              <w:rPr>
                <w:rFonts w:asciiTheme="minorHAnsi" w:hAnsiTheme="minorHAnsi"/>
                <w:bCs/>
              </w:rPr>
              <w:t>.</w:t>
            </w:r>
          </w:p>
        </w:tc>
      </w:tr>
      <w:tr w:rsidR="00CC0568" w:rsidTr="00CC0568">
        <w:tc>
          <w:tcPr>
            <w:tcW w:w="2547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Andre ytelser:</w:t>
            </w:r>
          </w:p>
        </w:tc>
        <w:tc>
          <w:tcPr>
            <w:tcW w:w="6515" w:type="dxa"/>
          </w:tcPr>
          <w:p w:rsidR="00CC0568" w:rsidRPr="00CC0568" w:rsidRDefault="00CC0568" w:rsidP="00CC056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Andre tillegg utbetales i henhold til tariffavtale og særavtaler.</w:t>
            </w:r>
          </w:p>
        </w:tc>
      </w:tr>
      <w:tr w:rsidR="00CC0568" w:rsidTr="00CC0568">
        <w:tc>
          <w:tcPr>
            <w:tcW w:w="2547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Utbetalingstidspunkt:</w:t>
            </w:r>
          </w:p>
        </w:tc>
        <w:tc>
          <w:tcPr>
            <w:tcW w:w="6515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CC0568" w:rsidTr="00CC0568">
        <w:tc>
          <w:tcPr>
            <w:tcW w:w="2547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Pensjon og forsikring:</w:t>
            </w:r>
          </w:p>
        </w:tc>
        <w:tc>
          <w:tcPr>
            <w:tcW w:w="6515" w:type="dxa"/>
          </w:tcPr>
          <w:p w:rsidR="00CC0568" w:rsidRDefault="00CC0568" w:rsidP="00CC056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Arbeidstakeren er tilsluttet virksomhetens til enhver tid gjeldende kollektive pensjon- og personalforsikringsordning.</w:t>
            </w:r>
          </w:p>
        </w:tc>
      </w:tr>
      <w:tr w:rsidR="008C6826" w:rsidTr="00CC0568">
        <w:tc>
          <w:tcPr>
            <w:tcW w:w="2547" w:type="dxa"/>
          </w:tcPr>
          <w:p w:rsidR="008C6826" w:rsidRDefault="008C6826" w:rsidP="00CC0568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Ferie:</w:t>
            </w:r>
          </w:p>
        </w:tc>
        <w:tc>
          <w:tcPr>
            <w:tcW w:w="6515" w:type="dxa"/>
          </w:tcPr>
          <w:p w:rsidR="008C6826" w:rsidRDefault="008C6826" w:rsidP="00CC0568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Ferierettigheter er i henhold til ferieloven og gjeldende tariffbestemmelser.</w:t>
            </w:r>
          </w:p>
        </w:tc>
      </w:tr>
    </w:tbl>
    <w:p w:rsidR="002D6EC1" w:rsidRDefault="002D6EC1" w:rsidP="002D6EC1">
      <w:pPr>
        <w:pStyle w:val="Listeavsnitt"/>
        <w:rPr>
          <w:rFonts w:asciiTheme="minorHAnsi" w:hAnsiTheme="minorHAnsi"/>
          <w:b/>
          <w:bCs/>
        </w:rPr>
      </w:pPr>
    </w:p>
    <w:p w:rsidR="00CC0568" w:rsidRDefault="008C6826" w:rsidP="008C6826">
      <w:pPr>
        <w:pStyle w:val="Listeavsnitt"/>
        <w:numPr>
          <w:ilvl w:val="0"/>
          <w:numId w:val="36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Andre opplysninger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6826" w:rsidTr="008C6826">
        <w:tc>
          <w:tcPr>
            <w:tcW w:w="2547" w:type="dxa"/>
          </w:tcPr>
          <w:p w:rsidR="008C6826" w:rsidRDefault="008C6826" w:rsidP="008C6826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Særaldersgrense:</w:t>
            </w:r>
          </w:p>
        </w:tc>
        <w:tc>
          <w:tcPr>
            <w:tcW w:w="6515" w:type="dxa"/>
          </w:tcPr>
          <w:p w:rsidR="008C6826" w:rsidRPr="008C6826" w:rsidRDefault="008C6826" w:rsidP="008C6826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Søraldersgrensen i virksomheten er </w:t>
            </w:r>
            <w:r w:rsidRPr="008C6826">
              <w:rPr>
                <w:rFonts w:asciiTheme="minorHAnsi" w:hAnsiTheme="minorHAnsi"/>
                <w:bCs/>
                <w:color w:val="FF0000"/>
              </w:rPr>
              <w:t>XX</w:t>
            </w:r>
            <w:r>
              <w:rPr>
                <w:rFonts w:asciiTheme="minorHAnsi" w:hAnsiTheme="minorHAnsi"/>
                <w:bCs/>
              </w:rPr>
              <w:t xml:space="preserve"> år. </w:t>
            </w:r>
            <w:r w:rsidRPr="008C6826">
              <w:rPr>
                <w:rFonts w:asciiTheme="minorHAnsi" w:hAnsiTheme="minorHAnsi"/>
                <w:bCs/>
                <w:color w:val="FF0000"/>
              </w:rPr>
              <w:t>(Minimum 70 år)</w:t>
            </w:r>
          </w:p>
        </w:tc>
      </w:tr>
      <w:tr w:rsidR="008C6826" w:rsidTr="008C6826">
        <w:tc>
          <w:tcPr>
            <w:tcW w:w="2547" w:type="dxa"/>
          </w:tcPr>
          <w:p w:rsidR="008C6826" w:rsidRDefault="008C6826" w:rsidP="008C6826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Arbeidsreglement:</w:t>
            </w:r>
          </w:p>
        </w:tc>
        <w:tc>
          <w:tcPr>
            <w:tcW w:w="6515" w:type="dxa"/>
          </w:tcPr>
          <w:p w:rsidR="008C6826" w:rsidRPr="008C6826" w:rsidRDefault="008C6826" w:rsidP="008C6826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Arbeidsreglementet, som den ansatte er gjort kjent med, er en del av ansettelsesbetingelsene. Arbeidsreglementet, samt informasjon om pensjon og forsikring, utleveres sammen med arbeidsavtalen.</w:t>
            </w:r>
          </w:p>
        </w:tc>
      </w:tr>
      <w:tr w:rsidR="008C6826" w:rsidTr="008C6826">
        <w:tc>
          <w:tcPr>
            <w:tcW w:w="2547" w:type="dxa"/>
          </w:tcPr>
          <w:p w:rsidR="008C6826" w:rsidRDefault="008C6826" w:rsidP="008C6826">
            <w:pPr>
              <w:spacing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Andre forhold:</w:t>
            </w:r>
          </w:p>
        </w:tc>
        <w:tc>
          <w:tcPr>
            <w:tcW w:w="6515" w:type="dxa"/>
          </w:tcPr>
          <w:p w:rsidR="008C6826" w:rsidRDefault="008C6826" w:rsidP="008C6826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:rsidR="008C6826" w:rsidRPr="008C6826" w:rsidRDefault="008C6826" w:rsidP="008C6826">
      <w:pPr>
        <w:spacing w:after="0"/>
        <w:rPr>
          <w:rFonts w:asciiTheme="minorHAnsi" w:hAnsiTheme="minorHAnsi"/>
          <w:b/>
          <w:bCs/>
        </w:rPr>
      </w:pPr>
    </w:p>
    <w:p w:rsidR="008C6826" w:rsidRDefault="008C6826" w:rsidP="008C6826">
      <w:pPr>
        <w:rPr>
          <w:rFonts w:asciiTheme="minorHAnsi" w:hAnsiTheme="minorHAnsi"/>
          <w:b/>
          <w:bCs/>
        </w:rPr>
      </w:pPr>
    </w:p>
    <w:p w:rsidR="008C6826" w:rsidRDefault="008C6826" w:rsidP="008C6826">
      <w:pPr>
        <w:rPr>
          <w:rFonts w:asciiTheme="minorHAnsi" w:hAnsiTheme="minorHAnsi"/>
          <w:b/>
          <w:bCs/>
        </w:rPr>
      </w:pPr>
    </w:p>
    <w:p w:rsidR="008C6826" w:rsidRDefault="008C6826" w:rsidP="008C6826">
      <w:pPr>
        <w:rPr>
          <w:rFonts w:asciiTheme="minorHAnsi" w:hAnsiTheme="minorHAnsi"/>
          <w:b/>
          <w:bCs/>
        </w:rPr>
      </w:pPr>
    </w:p>
    <w:p w:rsidR="002D6EC1" w:rsidRDefault="002D6EC1" w:rsidP="008C682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__________________________</w:t>
      </w:r>
    </w:p>
    <w:p w:rsidR="002D6EC1" w:rsidRDefault="002D6EC1" w:rsidP="008C682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Sted / dato</w:t>
      </w:r>
    </w:p>
    <w:p w:rsidR="002D6EC1" w:rsidRDefault="002D6EC1" w:rsidP="008C6826">
      <w:pPr>
        <w:rPr>
          <w:rFonts w:asciiTheme="minorHAnsi" w:hAnsiTheme="minorHAnsi"/>
          <w:b/>
          <w:bCs/>
        </w:rPr>
      </w:pPr>
    </w:p>
    <w:p w:rsidR="002D6EC1" w:rsidRDefault="002D6EC1" w:rsidP="008C6826">
      <w:pPr>
        <w:rPr>
          <w:rFonts w:asciiTheme="minorHAnsi" w:hAnsiTheme="minorHAnsi"/>
          <w:b/>
          <w:bCs/>
        </w:rPr>
      </w:pPr>
    </w:p>
    <w:p w:rsidR="002D6EC1" w:rsidRPr="008C6826" w:rsidRDefault="002D6EC1" w:rsidP="002D6EC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__________________________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__________________________</w:t>
      </w:r>
    </w:p>
    <w:p w:rsidR="002D6EC1" w:rsidRPr="008C6826" w:rsidRDefault="002D6EC1" w:rsidP="008C682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Arbeidstaker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Arbeidsgiver</w:t>
      </w:r>
    </w:p>
    <w:sectPr w:rsidR="002D6EC1" w:rsidRPr="008C6826" w:rsidSect="000D127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89" w:rsidRDefault="00F95C89" w:rsidP="004867C3">
      <w:pPr>
        <w:spacing w:after="0"/>
      </w:pPr>
      <w:r>
        <w:separator/>
      </w:r>
    </w:p>
  </w:endnote>
  <w:endnote w:type="continuationSeparator" w:id="0">
    <w:p w:rsidR="00F95C89" w:rsidRDefault="00F95C89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89" w:rsidRDefault="00F95C89" w:rsidP="004867C3">
      <w:pPr>
        <w:spacing w:after="0"/>
      </w:pPr>
      <w:r>
        <w:separator/>
      </w:r>
    </w:p>
  </w:footnote>
  <w:footnote w:type="continuationSeparator" w:id="0">
    <w:p w:rsidR="00F95C89" w:rsidRDefault="00F95C89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2B6" w:rsidRPr="00D94929" w:rsidRDefault="003B13D7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Arbeidsavtale</w:t>
    </w:r>
    <w:r w:rsidR="00CA13E8" w:rsidRPr="00D94929">
      <w:rPr>
        <w:smallCaps/>
        <w:color w:val="FF0000"/>
        <w:sz w:val="52"/>
      </w:rPr>
      <w:t xml:space="preserve"> </w:t>
    </w:r>
  </w:p>
  <w:p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7A0ADD"/>
    <w:multiLevelType w:val="hybridMultilevel"/>
    <w:tmpl w:val="377ABC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914"/>
    <w:multiLevelType w:val="hybridMultilevel"/>
    <w:tmpl w:val="700C11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4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7"/>
  </w:num>
  <w:num w:numId="15">
    <w:abstractNumId w:val="9"/>
  </w:num>
  <w:num w:numId="16">
    <w:abstractNumId w:val="30"/>
  </w:num>
  <w:num w:numId="17">
    <w:abstractNumId w:val="11"/>
  </w:num>
  <w:num w:numId="18">
    <w:abstractNumId w:val="1"/>
  </w:num>
  <w:num w:numId="19">
    <w:abstractNumId w:val="17"/>
  </w:num>
  <w:num w:numId="20">
    <w:abstractNumId w:val="15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6"/>
  </w:num>
  <w:num w:numId="34">
    <w:abstractNumId w:val="18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D7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D6EC1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B13D7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21ED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826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270FF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0568"/>
    <w:rsid w:val="00CD5963"/>
    <w:rsid w:val="00CD5C57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01BA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95C89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EA3E"/>
  <w15:chartTrackingRefBased/>
  <w15:docId w15:val="{61BE6B5B-FC55-4A55-B9AE-7047CF75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0A8F-0C04-4026-BDE5-848CD095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2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2018-10-08T07:37:00Z</dcterms:created>
  <dcterms:modified xsi:type="dcterms:W3CDTF">2018-10-08T12:20:00Z</dcterms:modified>
</cp:coreProperties>
</file>