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:rsidTr="00AA1835">
        <w:trPr>
          <w:trHeight w:val="554"/>
        </w:trPr>
        <w:tc>
          <w:tcPr>
            <w:tcW w:w="7230" w:type="dxa"/>
          </w:tcPr>
          <w:p w:rsidR="004F50C0" w:rsidRPr="00D94929" w:rsidRDefault="0055675C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Klubb</w:t>
            </w:r>
            <w:r w:rsidR="00AA1835">
              <w:rPr>
                <w:b/>
                <w:smallCaps/>
                <w:sz w:val="44"/>
              </w:rPr>
              <w:t>møte Montørklubben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AA1835" w:rsidRPr="00E871A5" w:rsidRDefault="00AA1835" w:rsidP="00630E86">
      <w:pPr>
        <w:rPr>
          <w:rFonts w:cs="Arial"/>
          <w:bCs/>
        </w:rPr>
      </w:pPr>
    </w:p>
    <w:p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962ECA">
        <w:rPr>
          <w:rFonts w:cs="Arial"/>
          <w:bCs/>
          <w:u w:val="single"/>
        </w:rPr>
        <w:t>20</w:t>
      </w:r>
      <w:r w:rsidRPr="00E871A5">
        <w:rPr>
          <w:rFonts w:cs="Arial"/>
          <w:bCs/>
          <w:u w:val="single"/>
        </w:rPr>
        <w:t xml:space="preserve">. </w:t>
      </w:r>
      <w:r w:rsidR="00962ECA">
        <w:rPr>
          <w:rFonts w:cs="Arial"/>
          <w:bCs/>
          <w:u w:val="single"/>
        </w:rPr>
        <w:t>oktober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>8 kl. 17.00</w:t>
      </w:r>
    </w:p>
    <w:p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>Sted: Kantina på bedriften</w:t>
      </w:r>
    </w:p>
    <w:p w:rsidR="00AA1835" w:rsidRDefault="00AA1835" w:rsidP="00630E86">
      <w:pPr>
        <w:rPr>
          <w:rFonts w:cs="Arial"/>
          <w:bCs/>
        </w:rPr>
      </w:pPr>
    </w:p>
    <w:p w:rsidR="00E871A5" w:rsidRPr="00E871A5" w:rsidRDefault="00E871A5" w:rsidP="00630E86">
      <w:pPr>
        <w:rPr>
          <w:rFonts w:cs="Arial"/>
          <w:bCs/>
        </w:rPr>
      </w:pPr>
    </w:p>
    <w:p w:rsidR="00AA1835" w:rsidRPr="00E871A5" w:rsidRDefault="00AA1835" w:rsidP="00AA1835">
      <w:pPr>
        <w:ind w:firstLine="360"/>
        <w:rPr>
          <w:rFonts w:cs="Arial"/>
          <w:b/>
          <w:bCs/>
          <w:sz w:val="32"/>
          <w:szCs w:val="32"/>
        </w:rPr>
      </w:pPr>
      <w:r w:rsidRPr="00E871A5">
        <w:rPr>
          <w:rFonts w:cs="Arial"/>
          <w:b/>
          <w:bCs/>
          <w:sz w:val="32"/>
          <w:szCs w:val="32"/>
        </w:rPr>
        <w:t>Dagorden:</w:t>
      </w:r>
    </w:p>
    <w:p w:rsidR="00AA1835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Arbeidssituasjonen</w:t>
      </w:r>
    </w:p>
    <w:p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Tariffoppgjøret</w:t>
      </w:r>
    </w:p>
    <w:p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Lokale forhandlinger</w:t>
      </w:r>
    </w:p>
    <w:p w:rsidR="0055675C" w:rsidRP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Eventuelt</w:t>
      </w:r>
    </w:p>
    <w:p w:rsidR="00AA1835" w:rsidRPr="00E871A5" w:rsidRDefault="00AA1835" w:rsidP="00AA1835">
      <w:pPr>
        <w:pStyle w:val="Listeavsnitt"/>
        <w:rPr>
          <w:rFonts w:ascii="Arial" w:hAnsi="Arial" w:cs="Arial"/>
          <w:bCs/>
        </w:rPr>
      </w:pPr>
    </w:p>
    <w:p w:rsidR="00AA1835" w:rsidRDefault="00AA183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E871A5" w:rsidRPr="00E871A5" w:rsidRDefault="00E871A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  <w:lang w:eastAsia="en-US"/>
        </w:rPr>
      </w:pPr>
      <w:r w:rsidRPr="00E871A5">
        <w:rPr>
          <w:rFonts w:cs="Arial"/>
          <w:b/>
          <w:bCs/>
          <w:szCs w:val="24"/>
          <w:u w:val="single"/>
          <w:lang w:eastAsia="en-US"/>
        </w:rPr>
        <w:t xml:space="preserve">Sak 1 – </w:t>
      </w:r>
      <w:r w:rsidR="0055675C">
        <w:rPr>
          <w:rFonts w:cs="Arial"/>
          <w:b/>
          <w:bCs/>
          <w:szCs w:val="24"/>
          <w:u w:val="single"/>
          <w:lang w:eastAsia="en-US"/>
        </w:rPr>
        <w:t>Arbeidssituasjonen</w:t>
      </w:r>
    </w:p>
    <w:p w:rsidR="00F63C52" w:rsidRDefault="00AA1835" w:rsidP="00F63C52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Cs/>
          <w:szCs w:val="24"/>
          <w:lang w:eastAsia="en-US"/>
        </w:rPr>
        <w:t xml:space="preserve">Klubbleder Klubb </w:t>
      </w:r>
      <w:proofErr w:type="spellStart"/>
      <w:r w:rsidRPr="00E871A5">
        <w:rPr>
          <w:rFonts w:cs="Arial"/>
          <w:bCs/>
          <w:szCs w:val="24"/>
          <w:lang w:eastAsia="en-US"/>
        </w:rPr>
        <w:t>Klubbesen</w:t>
      </w:r>
      <w:proofErr w:type="spellEnd"/>
      <w:r w:rsidRPr="00E871A5">
        <w:rPr>
          <w:rFonts w:cs="Arial"/>
          <w:bCs/>
          <w:szCs w:val="24"/>
          <w:lang w:eastAsia="en-US"/>
        </w:rPr>
        <w:t xml:space="preserve"> </w:t>
      </w:r>
      <w:r w:rsidR="00F63C52">
        <w:rPr>
          <w:rFonts w:cs="Arial"/>
          <w:bCs/>
          <w:szCs w:val="24"/>
          <w:lang w:eastAsia="en-US"/>
        </w:rPr>
        <w:t>orienterte om arbeidssituasjonen fremover. Bedriften har varslet at det blir lite arbeid i 3 måneder fremover på prosjektavdelingen, men etter dette vil det ta seg opp. Bedriften vurderer å permittere 2 montører på prosjektavdelingen. På serviceavdelingen er det bra med arbeid til alle.</w:t>
      </w:r>
    </w:p>
    <w:p w:rsidR="00F63C52" w:rsidRDefault="00F63C52" w:rsidP="00F63C52">
      <w:pPr>
        <w:spacing w:after="0"/>
        <w:rPr>
          <w:rFonts w:cs="Arial"/>
          <w:bCs/>
          <w:szCs w:val="24"/>
          <w:lang w:eastAsia="en-US"/>
        </w:rPr>
      </w:pPr>
    </w:p>
    <w:p w:rsidR="00F63C52" w:rsidRPr="00E871A5" w:rsidRDefault="00F63C52" w:rsidP="00F63C52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Klubbmøte diskuterte reglene rundt permitteringer og hvilke krav de skal stille til fravikelse av ansiennitet ved permitteringer.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/>
          <w:bCs/>
          <w:szCs w:val="24"/>
          <w:lang w:eastAsia="en-US"/>
        </w:rPr>
        <w:t>Vedtak:</w:t>
      </w:r>
    </w:p>
    <w:p w:rsidR="00AA1835" w:rsidRPr="00E871A5" w:rsidRDefault="00F63C52" w:rsidP="00AA1835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 xml:space="preserve">Ansiennitet skal følges ved permitteringer på tvers av avdelingene service og prosjekt. 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t xml:space="preserve">Sak 2 – </w:t>
      </w:r>
      <w:r w:rsidR="0055675C">
        <w:rPr>
          <w:rFonts w:cs="Arial"/>
          <w:b/>
          <w:bCs/>
          <w:szCs w:val="24"/>
          <w:u w:val="single"/>
        </w:rPr>
        <w:t>Tariffoppgjøret</w:t>
      </w:r>
    </w:p>
    <w:p w:rsidR="00AA1835" w:rsidRDefault="00F63C52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Eystein fra fagforeninga orienterte om årets tariffoppgjør. Vi fikk til noen forbedringer i tariffen, samt et generelt tillegg på 1,30 kr.</w:t>
      </w:r>
    </w:p>
    <w:p w:rsidR="00F63C52" w:rsidRPr="00E871A5" w:rsidRDefault="00F63C52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Klubbmøte synes årets tariffoppgjør ikke var godt nok</w:t>
      </w:r>
      <w:r w:rsidR="00A5739F">
        <w:rPr>
          <w:rFonts w:cs="Arial"/>
          <w:bCs/>
          <w:szCs w:val="24"/>
        </w:rPr>
        <w:t>.</w:t>
      </w:r>
    </w:p>
    <w:p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:rsidR="00AA1835" w:rsidRPr="00E871A5" w:rsidRDefault="00AA1835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:rsidR="00AA183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Saken tas til orientering.</w:t>
      </w:r>
    </w:p>
    <w:p w:rsidR="00E871A5" w:rsidRPr="00E871A5" w:rsidRDefault="00E871A5" w:rsidP="00AA1835">
      <w:pPr>
        <w:spacing w:after="0"/>
        <w:rPr>
          <w:rFonts w:cs="Arial"/>
          <w:bCs/>
          <w:szCs w:val="24"/>
        </w:rPr>
      </w:pPr>
    </w:p>
    <w:p w:rsidR="00CC05A6" w:rsidRDefault="00CC05A6" w:rsidP="00AA1835">
      <w:pPr>
        <w:spacing w:after="0"/>
        <w:rPr>
          <w:rFonts w:cs="Arial"/>
          <w:bCs/>
          <w:szCs w:val="24"/>
        </w:rPr>
      </w:pPr>
    </w:p>
    <w:p w:rsidR="00A5739F" w:rsidRDefault="00A5739F" w:rsidP="00AA1835">
      <w:pPr>
        <w:spacing w:after="0"/>
        <w:rPr>
          <w:rFonts w:cs="Arial"/>
          <w:bCs/>
          <w:szCs w:val="24"/>
        </w:rPr>
      </w:pPr>
    </w:p>
    <w:p w:rsidR="00A5739F" w:rsidRPr="00E871A5" w:rsidRDefault="00A5739F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lastRenderedPageBreak/>
        <w:t xml:space="preserve">Sak 3 </w:t>
      </w:r>
      <w:r w:rsidR="0055675C">
        <w:rPr>
          <w:rFonts w:cs="Arial"/>
          <w:b/>
          <w:bCs/>
          <w:szCs w:val="24"/>
          <w:u w:val="single"/>
        </w:rPr>
        <w:t>–</w:t>
      </w:r>
      <w:r w:rsidRPr="00E871A5">
        <w:rPr>
          <w:rFonts w:cs="Arial"/>
          <w:b/>
          <w:bCs/>
          <w:szCs w:val="24"/>
          <w:u w:val="single"/>
        </w:rPr>
        <w:t xml:space="preserve"> </w:t>
      </w:r>
      <w:r w:rsidR="0055675C">
        <w:rPr>
          <w:rFonts w:cs="Arial"/>
          <w:b/>
          <w:bCs/>
          <w:szCs w:val="24"/>
          <w:u w:val="single"/>
        </w:rPr>
        <w:t>Lokale forhandlinge</w:t>
      </w:r>
      <w:r w:rsidR="00A5739F">
        <w:rPr>
          <w:rFonts w:cs="Arial"/>
          <w:b/>
          <w:bCs/>
          <w:szCs w:val="24"/>
          <w:u w:val="single"/>
        </w:rPr>
        <w:t>r</w:t>
      </w:r>
    </w:p>
    <w:p w:rsidR="00CC05A6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Cs/>
          <w:szCs w:val="24"/>
        </w:rPr>
        <w:t xml:space="preserve">Klubb </w:t>
      </w:r>
      <w:proofErr w:type="spellStart"/>
      <w:r w:rsidRPr="00E871A5">
        <w:rPr>
          <w:rFonts w:cs="Arial"/>
          <w:bCs/>
          <w:szCs w:val="24"/>
        </w:rPr>
        <w:t>Klubbesen</w:t>
      </w:r>
      <w:proofErr w:type="spellEnd"/>
      <w:r w:rsidRPr="00E871A5">
        <w:rPr>
          <w:rFonts w:cs="Arial"/>
          <w:bCs/>
          <w:szCs w:val="24"/>
        </w:rPr>
        <w:t xml:space="preserve"> </w:t>
      </w:r>
      <w:r w:rsidR="00A5739F">
        <w:rPr>
          <w:rFonts w:cs="Arial"/>
          <w:bCs/>
          <w:szCs w:val="24"/>
        </w:rPr>
        <w:t xml:space="preserve">orienterte. </w:t>
      </w:r>
    </w:p>
    <w:p w:rsid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er avtalt forhandlingsmøte med bedriften i neste uke. Økonomien i bedriften har vært god det siste året og det ser bra ut fremover også, selv om det er lite arbeid i en kort periode.</w:t>
      </w:r>
    </w:p>
    <w:p w:rsidR="00A5739F" w:rsidRPr="00E871A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Klubbmøte diskuterte kravene til årets forhandlinger. Klubben ser at det er for stort sprang mellom den høyeste og laveste fastlønnssatsen i avtalen. Dette gapet må tettes.</w:t>
      </w:r>
    </w:p>
    <w:p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:rsidR="005F4567" w:rsidRPr="00E871A5" w:rsidRDefault="005F4567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:rsidR="005F4567" w:rsidRPr="00E871A5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Klubben krever en økning på 5 kroner på den laveste lønnssatsen.</w:t>
      </w:r>
    </w:p>
    <w:p w:rsidR="00CC05A6" w:rsidRDefault="00CC05A6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Cs/>
          <w:szCs w:val="24"/>
        </w:rPr>
      </w:pPr>
    </w:p>
    <w:p w:rsidR="00CC05A6" w:rsidRPr="00E871A5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/>
          <w:bCs/>
          <w:szCs w:val="24"/>
          <w:u w:val="single"/>
        </w:rPr>
        <w:t xml:space="preserve">Sak 4 – </w:t>
      </w:r>
      <w:r w:rsidR="0055675C">
        <w:rPr>
          <w:rFonts w:cs="Arial"/>
          <w:b/>
          <w:bCs/>
          <w:szCs w:val="24"/>
          <w:u w:val="single"/>
        </w:rPr>
        <w:t>Eventuelt</w:t>
      </w:r>
    </w:p>
    <w:p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:rsidR="00E871A5" w:rsidRDefault="00A5739F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Oppfølging av lærlinger</w:t>
      </w:r>
    </w:p>
    <w:p w:rsid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Flere montører var kritiske til bedriftens oppfølging av lærlinger. Klubbleder skal kalle inn til møte med faglig leder for å følge opp dette.</w:t>
      </w:r>
    </w:p>
    <w:p w:rsidR="00A5739F" w:rsidRDefault="00A5739F" w:rsidP="00AA1835">
      <w:pPr>
        <w:spacing w:after="0"/>
        <w:rPr>
          <w:rFonts w:cs="Arial"/>
          <w:bCs/>
          <w:szCs w:val="24"/>
        </w:rPr>
      </w:pPr>
    </w:p>
    <w:p w:rsidR="00A5739F" w:rsidRDefault="00A5739F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Timeinnlevering</w:t>
      </w:r>
    </w:p>
    <w:p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ble diskutert om de nye rutinene for timeinnlevering som bedriften har innført. Dette er en tungvint måte og skaper mye irritasjon. Klubbleder tar opp saken i neste drøftingsmøte med bedriften.</w:t>
      </w:r>
    </w:p>
    <w:p w:rsidR="00A5739F" w:rsidRPr="00A5739F" w:rsidRDefault="00A5739F" w:rsidP="00AA1835">
      <w:pPr>
        <w:spacing w:after="0"/>
        <w:rPr>
          <w:rFonts w:cs="Arial"/>
          <w:bCs/>
          <w:szCs w:val="24"/>
          <w:u w:val="single"/>
        </w:rPr>
      </w:pPr>
    </w:p>
    <w:p w:rsidR="00E871A5" w:rsidRPr="00A5739F" w:rsidRDefault="00E871A5" w:rsidP="00AA1835">
      <w:pPr>
        <w:spacing w:after="0"/>
        <w:rPr>
          <w:rFonts w:cs="Arial"/>
          <w:bCs/>
          <w:szCs w:val="24"/>
        </w:rPr>
      </w:pPr>
    </w:p>
    <w:p w:rsidR="00E871A5" w:rsidRDefault="00E871A5" w:rsidP="00AA1835">
      <w:pPr>
        <w:spacing w:after="0"/>
        <w:rPr>
          <w:rFonts w:cs="Arial"/>
          <w:bCs/>
          <w:szCs w:val="24"/>
        </w:rPr>
      </w:pPr>
      <w:r w:rsidRPr="00A5739F">
        <w:rPr>
          <w:rFonts w:cs="Arial"/>
          <w:bCs/>
          <w:szCs w:val="24"/>
        </w:rPr>
        <w:t xml:space="preserve">Møte hevet </w:t>
      </w:r>
      <w:proofErr w:type="spellStart"/>
      <w:r w:rsidRPr="00A5739F">
        <w:rPr>
          <w:rFonts w:cs="Arial"/>
          <w:bCs/>
          <w:szCs w:val="24"/>
        </w:rPr>
        <w:t>kl</w:t>
      </w:r>
      <w:proofErr w:type="spellEnd"/>
      <w:r w:rsidRPr="00A5739F">
        <w:rPr>
          <w:rFonts w:cs="Arial"/>
          <w:bCs/>
          <w:szCs w:val="24"/>
        </w:rPr>
        <w:t xml:space="preserve"> 18.30.</w:t>
      </w:r>
    </w:p>
    <w:p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Referent Anne Olsen</w:t>
      </w:r>
      <w:bookmarkStart w:id="0" w:name="_GoBack"/>
      <w:bookmarkEnd w:id="0"/>
    </w:p>
    <w:sectPr w:rsidR="00A5739F" w:rsidRPr="00A5739F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5C" w:rsidRDefault="00690E5C" w:rsidP="004867C3">
      <w:pPr>
        <w:spacing w:after="0"/>
      </w:pPr>
      <w:r>
        <w:separator/>
      </w:r>
    </w:p>
  </w:endnote>
  <w:endnote w:type="continuationSeparator" w:id="0">
    <w:p w:rsidR="00690E5C" w:rsidRDefault="00690E5C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5C" w:rsidRDefault="00690E5C" w:rsidP="004867C3">
      <w:pPr>
        <w:spacing w:after="0"/>
      </w:pPr>
      <w:r>
        <w:separator/>
      </w:r>
    </w:p>
  </w:footnote>
  <w:footnote w:type="continuationSeparator" w:id="0">
    <w:p w:rsidR="00690E5C" w:rsidRDefault="00690E5C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5C">
      <w:rPr>
        <w:smallCaps/>
        <w:noProof/>
        <w:color w:val="FF0000"/>
        <w:sz w:val="56"/>
      </w:rPr>
      <w:t>Referat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7"/>
  </w:num>
  <w:num w:numId="5">
    <w:abstractNumId w:val="22"/>
  </w:num>
  <w:num w:numId="6">
    <w:abstractNumId w:val="25"/>
  </w:num>
  <w:num w:numId="7">
    <w:abstractNumId w:val="4"/>
  </w:num>
  <w:num w:numId="8">
    <w:abstractNumId w:val="2"/>
  </w:num>
  <w:num w:numId="9">
    <w:abstractNumId w:val="23"/>
  </w:num>
  <w:num w:numId="10">
    <w:abstractNumId w:val="26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9"/>
  </w:num>
  <w:num w:numId="15">
    <w:abstractNumId w:val="10"/>
  </w:num>
  <w:num w:numId="16">
    <w:abstractNumId w:val="32"/>
  </w:num>
  <w:num w:numId="17">
    <w:abstractNumId w:val="12"/>
  </w:num>
  <w:num w:numId="18">
    <w:abstractNumId w:val="1"/>
  </w:num>
  <w:num w:numId="19">
    <w:abstractNumId w:val="18"/>
  </w:num>
  <w:num w:numId="20">
    <w:abstractNumId w:val="16"/>
  </w:num>
  <w:num w:numId="21">
    <w:abstractNumId w:val="8"/>
  </w:num>
  <w:num w:numId="22">
    <w:abstractNumId w:val="3"/>
  </w:num>
  <w:num w:numId="23">
    <w:abstractNumId w:val="35"/>
  </w:num>
  <w:num w:numId="24">
    <w:abstractNumId w:val="31"/>
  </w:num>
  <w:num w:numId="25">
    <w:abstractNumId w:val="21"/>
  </w:num>
  <w:num w:numId="26">
    <w:abstractNumId w:val="34"/>
  </w:num>
  <w:num w:numId="27">
    <w:abstractNumId w:val="20"/>
  </w:num>
  <w:num w:numId="28">
    <w:abstractNumId w:val="30"/>
  </w:num>
  <w:num w:numId="29">
    <w:abstractNumId w:val="6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5"/>
  </w:num>
  <w:num w:numId="33">
    <w:abstractNumId w:val="28"/>
  </w:num>
  <w:num w:numId="34">
    <w:abstractNumId w:val="19"/>
  </w:num>
  <w:num w:numId="35">
    <w:abstractNumId w:val="9"/>
  </w:num>
  <w:num w:numId="36">
    <w:abstractNumId w:val="13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0E5C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387A-34AD-4000-88BD-151CF92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3</cp:revision>
  <cp:lastPrinted>2017-10-02T06:33:00Z</cp:lastPrinted>
  <dcterms:created xsi:type="dcterms:W3CDTF">2018-04-29T17:31:00Z</dcterms:created>
  <dcterms:modified xsi:type="dcterms:W3CDTF">2018-04-29T17:44:00Z</dcterms:modified>
</cp:coreProperties>
</file>