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4F50C0" w:rsidTr="00C32289">
        <w:trPr>
          <w:trHeight w:val="554"/>
        </w:trPr>
        <w:tc>
          <w:tcPr>
            <w:tcW w:w="7088" w:type="dxa"/>
          </w:tcPr>
          <w:p w:rsidR="004F50C0" w:rsidRPr="00D94929" w:rsidRDefault="00C32289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Årsmøte i Montørklubben</w:t>
            </w:r>
          </w:p>
        </w:tc>
        <w:tc>
          <w:tcPr>
            <w:tcW w:w="1974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3E4A87" w:rsidRDefault="003E4A87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>Tid: 10. februar 2019 kl. 17.00</w:t>
      </w: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>Sted: Kantina på bedriften</w:t>
      </w: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5233B0" w:rsidP="00C32289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D</w:t>
      </w:r>
      <w:r w:rsidR="00C32289" w:rsidRPr="00C32289">
        <w:rPr>
          <w:rFonts w:asciiTheme="minorHAnsi" w:hAnsiTheme="minorHAnsi" w:cstheme="minorHAnsi"/>
          <w:b/>
          <w:sz w:val="52"/>
          <w:szCs w:val="52"/>
        </w:rPr>
        <w:t>agsorden:</w:t>
      </w:r>
    </w:p>
    <w:p w:rsidR="00C32289" w:rsidRPr="00C32289" w:rsidRDefault="00C32289" w:rsidP="00C32289">
      <w:pPr>
        <w:spacing w:after="0"/>
        <w:jc w:val="center"/>
        <w:rPr>
          <w:rFonts w:asciiTheme="minorHAnsi" w:hAnsiTheme="minorHAnsi" w:cstheme="minorHAnsi"/>
          <w:sz w:val="44"/>
          <w:szCs w:val="44"/>
        </w:rPr>
      </w:pP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Åpning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Konstituering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Årsberetning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Regnskap</w:t>
      </w:r>
    </w:p>
    <w:p w:rsid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Innkommende forslag</w:t>
      </w:r>
    </w:p>
    <w:p w:rsidR="005233B0" w:rsidRDefault="005233B0" w:rsidP="005233B0">
      <w:pPr>
        <w:numPr>
          <w:ilvl w:val="1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Klubbkontingent</w:t>
      </w:r>
    </w:p>
    <w:p w:rsidR="005233B0" w:rsidRPr="00C32289" w:rsidRDefault="005233B0" w:rsidP="005233B0">
      <w:pPr>
        <w:numPr>
          <w:ilvl w:val="1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Støtte til streikende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Valg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44"/>
          <w:szCs w:val="44"/>
        </w:rPr>
      </w:pPr>
    </w:p>
    <w:p w:rsidR="00C32289" w:rsidRPr="00C32289" w:rsidRDefault="00D204DE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 sakspapirer med styrets innstilling ligger vedlagt.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Det vil bli servert mat og drikke på møtet. Gi tilbakemelding om du kommer eller ikke.</w:t>
      </w:r>
      <w:bookmarkStart w:id="0" w:name="_GoBack"/>
      <w:bookmarkEnd w:id="0"/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styret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Klubbleder Klubb </w:t>
      </w:r>
      <w:proofErr w:type="spellStart"/>
      <w:r>
        <w:rPr>
          <w:rFonts w:asciiTheme="minorHAnsi" w:hAnsiTheme="minorHAnsi" w:cstheme="minorHAnsi"/>
          <w:sz w:val="28"/>
          <w:szCs w:val="28"/>
        </w:rPr>
        <w:t>Klubbesen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822AEA" w:rsidRPr="00C32289" w:rsidRDefault="00822AEA" w:rsidP="00C32289">
      <w:pPr>
        <w:spacing w:after="0"/>
        <w:rPr>
          <w:rFonts w:asciiTheme="minorHAnsi" w:hAnsiTheme="minorHAnsi" w:cstheme="minorHAnsi"/>
          <w:bCs/>
        </w:rPr>
      </w:pPr>
    </w:p>
    <w:sectPr w:rsidR="00822AEA" w:rsidRPr="00C32289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68" w:rsidRDefault="009C2568" w:rsidP="004867C3">
      <w:pPr>
        <w:spacing w:after="0"/>
      </w:pPr>
      <w:r>
        <w:separator/>
      </w:r>
    </w:p>
  </w:endnote>
  <w:endnote w:type="continuationSeparator" w:id="0">
    <w:p w:rsidR="009C2568" w:rsidRDefault="009C2568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spacing w:after="0"/>
      <w:rPr>
        <w:rFonts w:ascii="Roman" w:hAnsi="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68" w:rsidRDefault="009C2568" w:rsidP="004867C3">
      <w:pPr>
        <w:spacing w:after="0"/>
      </w:pPr>
      <w:r>
        <w:separator/>
      </w:r>
    </w:p>
  </w:footnote>
  <w:footnote w:type="continuationSeparator" w:id="0">
    <w:p w:rsidR="009C2568" w:rsidRDefault="009C2568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3B0">
      <w:rPr>
        <w:smallCaps/>
        <w:color w:val="FF0000"/>
        <w:sz w:val="52"/>
      </w:rPr>
      <w:t>Innkalling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872408"/>
    <w:multiLevelType w:val="hybridMultilevel"/>
    <w:tmpl w:val="C3E6FAEE"/>
    <w:lvl w:ilvl="0" w:tplc="AC387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3"/>
  </w:num>
  <w:num w:numId="7">
    <w:abstractNumId w:val="4"/>
  </w:num>
  <w:num w:numId="8">
    <w:abstractNumId w:val="2"/>
  </w:num>
  <w:num w:numId="9">
    <w:abstractNumId w:val="21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6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2"/>
  </w:num>
  <w:num w:numId="24">
    <w:abstractNumId w:val="28"/>
  </w:num>
  <w:num w:numId="25">
    <w:abstractNumId w:val="19"/>
  </w:num>
  <w:num w:numId="26">
    <w:abstractNumId w:val="31"/>
  </w:num>
  <w:num w:numId="27">
    <w:abstractNumId w:val="18"/>
  </w:num>
  <w:num w:numId="28">
    <w:abstractNumId w:val="27"/>
  </w:num>
  <w:num w:numId="29">
    <w:abstractNumId w:val="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5"/>
  </w:num>
  <w:num w:numId="33">
    <w:abstractNumId w:val="25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89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33B0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2568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2289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04DE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043EE3FD-9BEC-4D97-92CF-AE0BED0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4433-7AF2-4F50-961C-AEF8BB2F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2018-04-29T14:35:00Z</dcterms:created>
  <dcterms:modified xsi:type="dcterms:W3CDTF">2018-04-29T14:35:00Z</dcterms:modified>
</cp:coreProperties>
</file>