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73"/>
      </w:tblGrid>
      <w:tr w:rsidR="004F50C0" w:rsidRPr="00706888" w:rsidTr="002C1D70">
        <w:trPr>
          <w:trHeight w:val="554"/>
        </w:trPr>
        <w:tc>
          <w:tcPr>
            <w:tcW w:w="8789" w:type="dxa"/>
          </w:tcPr>
          <w:p w:rsidR="004F50C0" w:rsidRPr="00706888" w:rsidRDefault="002C1D70" w:rsidP="004F50C0">
            <w:pPr>
              <w:pStyle w:val="Topplinje"/>
              <w:rPr>
                <w:rFonts w:asciiTheme="minorHAnsi" w:hAnsiTheme="minorHAnsi" w:cstheme="minorHAnsi"/>
                <w:b/>
                <w:smallCaps/>
                <w:sz w:val="24"/>
                <w:szCs w:val="28"/>
              </w:rPr>
            </w:pPr>
            <w:r w:rsidRPr="00706888">
              <w:rPr>
                <w:rFonts w:asciiTheme="minorHAnsi" w:hAnsiTheme="minorHAnsi" w:cstheme="minorHAnsi"/>
                <w:b/>
                <w:smallCaps/>
                <w:sz w:val="44"/>
              </w:rPr>
              <w:t>Søknadsskjema om tjenestefri og dekning av lønn</w:t>
            </w:r>
          </w:p>
        </w:tc>
        <w:tc>
          <w:tcPr>
            <w:tcW w:w="273" w:type="dxa"/>
          </w:tcPr>
          <w:p w:rsidR="004F50C0" w:rsidRPr="00706888" w:rsidRDefault="004F50C0" w:rsidP="004F50C0">
            <w:pPr>
              <w:pStyle w:val="Topplinje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:rsidR="002F77E3" w:rsidRPr="00706888" w:rsidRDefault="002F77E3" w:rsidP="002C1D70">
      <w:pPr>
        <w:rPr>
          <w:rFonts w:asciiTheme="minorHAnsi" w:hAnsiTheme="minorHAnsi" w:cstheme="minorHAnsi"/>
          <w:b/>
          <w:sz w:val="24"/>
          <w:szCs w:val="24"/>
        </w:rPr>
      </w:pPr>
      <w:r w:rsidRPr="00706888">
        <w:rPr>
          <w:rFonts w:asciiTheme="minorHAnsi" w:hAnsiTheme="minorHAnsi" w:cstheme="minorHAnsi"/>
          <w:b/>
          <w:sz w:val="24"/>
          <w:szCs w:val="24"/>
        </w:rPr>
        <w:t>Skjema behandles fortrinnsvis av opplæringsutvalget i bedriften (ref. LOK § 5). Alternativt i forhandlingsutvalget på bedriften.</w:t>
      </w:r>
    </w:p>
    <w:p w:rsidR="002F77E3" w:rsidRPr="00706888" w:rsidRDefault="002F77E3" w:rsidP="002C1D70">
      <w:pPr>
        <w:rPr>
          <w:rFonts w:asciiTheme="minorHAnsi" w:hAnsiTheme="minorHAnsi" w:cstheme="minorHAnsi"/>
          <w:b/>
        </w:rPr>
      </w:pPr>
    </w:p>
    <w:p w:rsid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>Kurset går over til sammen 14 ukedager. Bedriften betaler lønn for 4 dager. Lønn for 10 dager, samt kursavgift dekkes av ELBUS-midler og LOs utdanningsfond.</w:t>
      </w:r>
    </w:p>
    <w:p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:rsidR="002C1D70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Ansatte har rett på tilbud om videre- og etterutdanning i løpet av en 2-årsperiode i henhold til LOK § 5. Oppdateringskurset er i tråd med intensjonene i § 5. Den ansatte har rett på permisjon til utdanning i henhold til HA § 10-11 og AMLs § 12-11. </w:t>
      </w:r>
    </w:p>
    <w:p w:rsidR="00706888" w:rsidRP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:rsidTr="008A7448">
        <w:tc>
          <w:tcPr>
            <w:tcW w:w="2263" w:type="dxa"/>
            <w:shd w:val="clear" w:color="auto" w:fill="D9D9D9" w:themeFill="background1" w:themeFillShade="D9"/>
          </w:tcPr>
          <w:p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Kursets navn:</w:t>
            </w:r>
          </w:p>
        </w:tc>
        <w:tc>
          <w:tcPr>
            <w:tcW w:w="6799" w:type="dxa"/>
          </w:tcPr>
          <w:p w:rsidR="0058124E" w:rsidRPr="00501F5D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F5D">
              <w:rPr>
                <w:rFonts w:asciiTheme="minorHAnsi" w:hAnsiTheme="minorHAnsi" w:cstheme="minorHAnsi"/>
                <w:b/>
                <w:sz w:val="22"/>
                <w:szCs w:val="22"/>
              </w:rPr>
              <w:t>Oppdateringskurs for elektro 2019</w:t>
            </w:r>
          </w:p>
          <w:p w:rsidR="00706888" w:rsidRPr="00706888" w:rsidRDefault="00706888" w:rsidP="002C1D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24E" w:rsidRPr="00706888" w:rsidTr="008A7448">
        <w:tc>
          <w:tcPr>
            <w:tcW w:w="2263" w:type="dxa"/>
            <w:shd w:val="clear" w:color="auto" w:fill="D9D9D9" w:themeFill="background1" w:themeFillShade="D9"/>
          </w:tcPr>
          <w:p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Tidspunkt for kurset:</w:t>
            </w:r>
          </w:p>
        </w:tc>
        <w:tc>
          <w:tcPr>
            <w:tcW w:w="6799" w:type="dxa"/>
          </w:tcPr>
          <w:p w:rsidR="0058124E" w:rsidRDefault="008A7448" w:rsidP="002C1D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sz w:val="22"/>
                <w:szCs w:val="22"/>
              </w:rPr>
              <w:t>Oppstart januar 2019 – påske 2019 (datoer kommer senere)</w:t>
            </w:r>
          </w:p>
          <w:p w:rsidR="00706888" w:rsidRPr="00706888" w:rsidRDefault="00706888" w:rsidP="002C1D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:rsidTr="008A7448">
        <w:tc>
          <w:tcPr>
            <w:tcW w:w="2263" w:type="dxa"/>
            <w:shd w:val="clear" w:color="auto" w:fill="D9D9D9" w:themeFill="background1" w:themeFillShade="D9"/>
          </w:tcPr>
          <w:p w:rsidR="0058124E" w:rsidRPr="00706888" w:rsidRDefault="0058124E" w:rsidP="007068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Bedrift:</w:t>
            </w:r>
          </w:p>
        </w:tc>
        <w:tc>
          <w:tcPr>
            <w:tcW w:w="6799" w:type="dxa"/>
          </w:tcPr>
          <w:p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:rsidTr="008A7448">
        <w:tc>
          <w:tcPr>
            <w:tcW w:w="2263" w:type="dxa"/>
            <w:shd w:val="clear" w:color="auto" w:fill="D9D9D9" w:themeFill="background1" w:themeFillShade="D9"/>
          </w:tcPr>
          <w:p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Deltagers navn:</w:t>
            </w:r>
          </w:p>
        </w:tc>
        <w:tc>
          <w:tcPr>
            <w:tcW w:w="6799" w:type="dxa"/>
          </w:tcPr>
          <w:p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:rsidTr="008A7448">
        <w:tc>
          <w:tcPr>
            <w:tcW w:w="2263" w:type="dxa"/>
            <w:shd w:val="clear" w:color="auto" w:fill="D9D9D9" w:themeFill="background1" w:themeFillShade="D9"/>
          </w:tcPr>
          <w:p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Epost:</w:t>
            </w:r>
          </w:p>
        </w:tc>
        <w:tc>
          <w:tcPr>
            <w:tcW w:w="6799" w:type="dxa"/>
          </w:tcPr>
          <w:p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8124E" w:rsidRPr="00706888" w:rsidTr="008A7448">
        <w:tc>
          <w:tcPr>
            <w:tcW w:w="2263" w:type="dxa"/>
            <w:shd w:val="clear" w:color="auto" w:fill="D9D9D9" w:themeFill="background1" w:themeFillShade="D9"/>
          </w:tcPr>
          <w:p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Mobil:</w:t>
            </w:r>
          </w:p>
        </w:tc>
        <w:tc>
          <w:tcPr>
            <w:tcW w:w="6799" w:type="dxa"/>
          </w:tcPr>
          <w:p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p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:rsidR="002C1D70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>Bedriften bekrefter at det gis permisjon for å delta på kurset. Bedriften bekrefter at det betales 4 dager lønn for deltagelse på kurset.</w:t>
      </w:r>
    </w:p>
    <w:p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</w:p>
    <w:p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</w:p>
    <w:p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>Bedriftens dato, signatur og stempel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9"/>
        <w:gridCol w:w="6723"/>
      </w:tblGrid>
      <w:tr w:rsidR="002C1D70" w:rsidRPr="00706888" w:rsidTr="00E52F2C">
        <w:trPr>
          <w:trHeight w:val="569"/>
        </w:trPr>
        <w:tc>
          <w:tcPr>
            <w:tcW w:w="2376" w:type="dxa"/>
          </w:tcPr>
          <w:p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36" w:type="dxa"/>
          </w:tcPr>
          <w:p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</w:tr>
    </w:tbl>
    <w:p w:rsidR="002C1D70" w:rsidRPr="00706888" w:rsidRDefault="002C1D70" w:rsidP="002C1D70">
      <w:pPr>
        <w:rPr>
          <w:rFonts w:asciiTheme="minorHAnsi" w:hAnsiTheme="minorHAnsi" w:cstheme="minorHAnsi"/>
        </w:rPr>
      </w:pPr>
    </w:p>
    <w:p w:rsidR="002C1D70" w:rsidRPr="00706888" w:rsidRDefault="002C1D70" w:rsidP="002C1D70">
      <w:pPr>
        <w:rPr>
          <w:rFonts w:asciiTheme="minorHAnsi" w:hAnsiTheme="minorHAnsi" w:cstheme="minorHAnsi"/>
        </w:rPr>
      </w:pPr>
    </w:p>
    <w:p w:rsidR="00822AEA" w:rsidRPr="00706888" w:rsidRDefault="00706888" w:rsidP="00630E86">
      <w:pPr>
        <w:rPr>
          <w:rFonts w:asciiTheme="minorHAnsi" w:hAnsiTheme="minorHAnsi" w:cstheme="minorHAnsi"/>
          <w:bCs/>
          <w:sz w:val="22"/>
          <w:szCs w:val="22"/>
        </w:rPr>
      </w:pPr>
      <w:r w:rsidRPr="00706888">
        <w:rPr>
          <w:rFonts w:asciiTheme="minorHAnsi" w:hAnsiTheme="minorHAnsi" w:cstheme="minorHAnsi"/>
          <w:bCs/>
          <w:sz w:val="22"/>
          <w:szCs w:val="22"/>
        </w:rPr>
        <w:t>Signatur tillitsvalgt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888" w:rsidTr="00706888">
        <w:tc>
          <w:tcPr>
            <w:tcW w:w="9062" w:type="dxa"/>
          </w:tcPr>
          <w:p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706888" w:rsidRPr="00706888" w:rsidRDefault="00706888" w:rsidP="00630E86">
      <w:pPr>
        <w:rPr>
          <w:rFonts w:asciiTheme="minorHAnsi" w:hAnsiTheme="minorHAnsi" w:cstheme="minorHAnsi"/>
          <w:bCs/>
        </w:rPr>
      </w:pPr>
    </w:p>
    <w:sectPr w:rsidR="00706888" w:rsidRPr="00706888" w:rsidSect="000D127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FC3" w:rsidRDefault="00541FC3" w:rsidP="004867C3">
      <w:r>
        <w:separator/>
      </w:r>
    </w:p>
  </w:endnote>
  <w:endnote w:type="continuationSeparator" w:id="0">
    <w:p w:rsidR="00541FC3" w:rsidRDefault="00541FC3" w:rsidP="0048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:rsidR="003C22B6" w:rsidRPr="00E75DE2" w:rsidRDefault="003C22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4FB" w:rsidRPr="00AE44FB" w:rsidRDefault="00AE44FB" w:rsidP="00AE44FB">
    <w:pPr>
      <w:rPr>
        <w:rFonts w:ascii="Roman" w:hAnsi="Roman"/>
        <w:sz w:val="16"/>
        <w:szCs w:val="16"/>
      </w:rPr>
    </w:pPr>
    <w:r>
      <w:rPr>
        <w:rFonts w:ascii="Roman" w:hAnsi="Roman"/>
        <w:sz w:val="16"/>
        <w:szCs w:val="16"/>
      </w:rPr>
      <w:t>E</w:t>
    </w:r>
    <w:r w:rsidRPr="00AE44FB">
      <w:rPr>
        <w:rFonts w:ascii="Roman" w:hAnsi="Roman"/>
        <w:sz w:val="16"/>
        <w:szCs w:val="16"/>
      </w:rPr>
      <w:t>LEKTROARBEIDERNES FAGFORENING TRØNDELAG</w:t>
    </w:r>
  </w:p>
  <w:p w:rsidR="00AE44FB" w:rsidRPr="00AE44FB" w:rsidRDefault="00AE44FB" w:rsidP="00AE44FB">
    <w:pPr>
      <w:rPr>
        <w:rFonts w:ascii="Roman" w:hAnsi="Roman"/>
        <w:sz w:val="16"/>
        <w:szCs w:val="16"/>
      </w:rPr>
    </w:pPr>
    <w:r w:rsidRPr="00AE44FB">
      <w:rPr>
        <w:rFonts w:ascii="Roman" w:hAnsi="Roman"/>
        <w:sz w:val="16"/>
        <w:szCs w:val="16"/>
      </w:rPr>
      <w:t>POSTBOKS 9225, 7424 TRONDHEIM</w:t>
    </w:r>
  </w:p>
  <w:p w:rsidR="00AE44FB" w:rsidRPr="00AE44FB" w:rsidRDefault="00AE44FB" w:rsidP="00AE44FB">
    <w:pPr>
      <w:rPr>
        <w:rFonts w:ascii="Roman" w:hAnsi="Roman"/>
        <w:sz w:val="16"/>
        <w:szCs w:val="16"/>
      </w:rPr>
    </w:pPr>
    <w:r w:rsidRPr="00AE44FB">
      <w:rPr>
        <w:rFonts w:ascii="Roman" w:hAnsi="Roman"/>
        <w:sz w:val="16"/>
        <w:szCs w:val="16"/>
      </w:rPr>
      <w:t xml:space="preserve">TELEFON: 72596200 EPOST: </w:t>
    </w:r>
    <w:hyperlink r:id="rId1" w:history="1">
      <w:r w:rsidRPr="00AE44FB">
        <w:rPr>
          <w:rStyle w:val="Hyperkobling"/>
          <w:rFonts w:ascii="Roman" w:hAnsi="Roman"/>
          <w:sz w:val="16"/>
          <w:szCs w:val="16"/>
        </w:rPr>
        <w:t>kontakt@fagforeninga.no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FC3" w:rsidRDefault="00541FC3" w:rsidP="004867C3">
      <w:r>
        <w:separator/>
      </w:r>
    </w:p>
  </w:footnote>
  <w:footnote w:type="continuationSeparator" w:id="0">
    <w:p w:rsidR="00541FC3" w:rsidRDefault="00541FC3" w:rsidP="0048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B6" w:rsidRPr="00D94929" w:rsidRDefault="008418F9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 w:rsidRPr="00D94929">
      <w:rPr>
        <w:smallCaps/>
        <w:noProof/>
        <w:color w:val="FF0000"/>
        <w:sz w:val="56"/>
      </w:rPr>
      <w:drawing>
        <wp:anchor distT="0" distB="0" distL="114300" distR="114300" simplePos="0" relativeHeight="251658240" behindDoc="1" locked="0" layoutInCell="1" allowOverlap="1" wp14:anchorId="5677E60F" wp14:editId="3285B166">
          <wp:simplePos x="0" y="0"/>
          <wp:positionH relativeFrom="column">
            <wp:posOffset>4599305</wp:posOffset>
          </wp:positionH>
          <wp:positionV relativeFrom="paragraph">
            <wp:posOffset>-328930</wp:posOffset>
          </wp:positionV>
          <wp:extent cx="1809161" cy="825500"/>
          <wp:effectExtent l="0" t="0" r="63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T_logo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92" cy="826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1D70">
      <w:rPr>
        <w:smallCaps/>
        <w:color w:val="FF0000"/>
        <w:sz w:val="56"/>
      </w:rPr>
      <w:t>Oppdateringskurs</w:t>
    </w:r>
    <w:r w:rsidR="00CA13E8" w:rsidRPr="00D94929">
      <w:rPr>
        <w:smallCaps/>
        <w:color w:val="FF0000"/>
        <w:sz w:val="52"/>
      </w:rPr>
      <w:t xml:space="preserve"> </w:t>
    </w:r>
  </w:p>
  <w:p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7"/>
  </w:num>
  <w:num w:numId="5">
    <w:abstractNumId w:val="20"/>
  </w:num>
  <w:num w:numId="6">
    <w:abstractNumId w:val="22"/>
  </w:num>
  <w:num w:numId="7">
    <w:abstractNumId w:val="4"/>
  </w:num>
  <w:num w:numId="8">
    <w:abstractNumId w:val="2"/>
  </w:num>
  <w:num w:numId="9">
    <w:abstractNumId w:val="21"/>
  </w:num>
  <w:num w:numId="10">
    <w:abstractNumId w:val="23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25"/>
  </w:num>
  <w:num w:numId="15">
    <w:abstractNumId w:val="9"/>
  </w:num>
  <w:num w:numId="16">
    <w:abstractNumId w:val="28"/>
  </w:num>
  <w:num w:numId="17">
    <w:abstractNumId w:val="11"/>
  </w:num>
  <w:num w:numId="18">
    <w:abstractNumId w:val="1"/>
  </w:num>
  <w:num w:numId="19">
    <w:abstractNumId w:val="16"/>
  </w:num>
  <w:num w:numId="20">
    <w:abstractNumId w:val="14"/>
  </w:num>
  <w:num w:numId="21">
    <w:abstractNumId w:val="8"/>
  </w:num>
  <w:num w:numId="22">
    <w:abstractNumId w:val="3"/>
  </w:num>
  <w:num w:numId="23">
    <w:abstractNumId w:val="31"/>
  </w:num>
  <w:num w:numId="24">
    <w:abstractNumId w:val="27"/>
  </w:num>
  <w:num w:numId="25">
    <w:abstractNumId w:val="19"/>
  </w:num>
  <w:num w:numId="26">
    <w:abstractNumId w:val="30"/>
  </w:num>
  <w:num w:numId="27">
    <w:abstractNumId w:val="18"/>
  </w:num>
  <w:num w:numId="28">
    <w:abstractNumId w:val="26"/>
  </w:num>
  <w:num w:numId="29">
    <w:abstractNumId w:val="6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5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70"/>
    <w:rsid w:val="00010275"/>
    <w:rsid w:val="0001031A"/>
    <w:rsid w:val="00010A1B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2A7F"/>
    <w:rsid w:val="0015445D"/>
    <w:rsid w:val="0015786B"/>
    <w:rsid w:val="00164115"/>
    <w:rsid w:val="001849C3"/>
    <w:rsid w:val="001857C3"/>
    <w:rsid w:val="00185DD6"/>
    <w:rsid w:val="00190178"/>
    <w:rsid w:val="0019224B"/>
    <w:rsid w:val="001A474E"/>
    <w:rsid w:val="001B5864"/>
    <w:rsid w:val="001C0316"/>
    <w:rsid w:val="001C7DF7"/>
    <w:rsid w:val="001D0B94"/>
    <w:rsid w:val="001D2ECB"/>
    <w:rsid w:val="001E6CB9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21641"/>
    <w:rsid w:val="00237B2F"/>
    <w:rsid w:val="00247403"/>
    <w:rsid w:val="00251430"/>
    <w:rsid w:val="00251DEB"/>
    <w:rsid w:val="00257569"/>
    <w:rsid w:val="0026058B"/>
    <w:rsid w:val="00261E5C"/>
    <w:rsid w:val="00261F79"/>
    <w:rsid w:val="00264BB8"/>
    <w:rsid w:val="00264F41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C1D70"/>
    <w:rsid w:val="002C3782"/>
    <w:rsid w:val="002C4396"/>
    <w:rsid w:val="002D2149"/>
    <w:rsid w:val="002E0A02"/>
    <w:rsid w:val="002E3391"/>
    <w:rsid w:val="002E696B"/>
    <w:rsid w:val="002F0909"/>
    <w:rsid w:val="002F77E3"/>
    <w:rsid w:val="00302C72"/>
    <w:rsid w:val="00306C03"/>
    <w:rsid w:val="003101D8"/>
    <w:rsid w:val="003179F9"/>
    <w:rsid w:val="00321AE6"/>
    <w:rsid w:val="00330530"/>
    <w:rsid w:val="003315AC"/>
    <w:rsid w:val="003356CD"/>
    <w:rsid w:val="00335FBA"/>
    <w:rsid w:val="003406F1"/>
    <w:rsid w:val="00342570"/>
    <w:rsid w:val="00361A26"/>
    <w:rsid w:val="00362219"/>
    <w:rsid w:val="0036341B"/>
    <w:rsid w:val="00377D94"/>
    <w:rsid w:val="00377D9F"/>
    <w:rsid w:val="00386C59"/>
    <w:rsid w:val="00392610"/>
    <w:rsid w:val="003A29A6"/>
    <w:rsid w:val="003A40F7"/>
    <w:rsid w:val="003A4F98"/>
    <w:rsid w:val="003C1B72"/>
    <w:rsid w:val="003C22B6"/>
    <w:rsid w:val="003C29E6"/>
    <w:rsid w:val="003C4DB4"/>
    <w:rsid w:val="003D24B1"/>
    <w:rsid w:val="003D5278"/>
    <w:rsid w:val="003D5809"/>
    <w:rsid w:val="003E42AF"/>
    <w:rsid w:val="003E4A87"/>
    <w:rsid w:val="003F7498"/>
    <w:rsid w:val="004172FB"/>
    <w:rsid w:val="00417A83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5E7A"/>
    <w:rsid w:val="004C6962"/>
    <w:rsid w:val="004D089B"/>
    <w:rsid w:val="004E0ABD"/>
    <w:rsid w:val="004E481B"/>
    <w:rsid w:val="004F2758"/>
    <w:rsid w:val="004F50C0"/>
    <w:rsid w:val="004F767F"/>
    <w:rsid w:val="00500AE9"/>
    <w:rsid w:val="00501F5D"/>
    <w:rsid w:val="00502C43"/>
    <w:rsid w:val="0051306B"/>
    <w:rsid w:val="00515091"/>
    <w:rsid w:val="00522B66"/>
    <w:rsid w:val="00525C85"/>
    <w:rsid w:val="005345DD"/>
    <w:rsid w:val="00537B04"/>
    <w:rsid w:val="00541FC3"/>
    <w:rsid w:val="00542442"/>
    <w:rsid w:val="00544C09"/>
    <w:rsid w:val="00547998"/>
    <w:rsid w:val="0055338D"/>
    <w:rsid w:val="005634CD"/>
    <w:rsid w:val="005702B9"/>
    <w:rsid w:val="0058124E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74A1"/>
    <w:rsid w:val="005E1C28"/>
    <w:rsid w:val="005F0F73"/>
    <w:rsid w:val="005F34F1"/>
    <w:rsid w:val="005F79EE"/>
    <w:rsid w:val="0060455F"/>
    <w:rsid w:val="00607D1F"/>
    <w:rsid w:val="00614C45"/>
    <w:rsid w:val="00615A7D"/>
    <w:rsid w:val="006217BB"/>
    <w:rsid w:val="00621B2A"/>
    <w:rsid w:val="00624174"/>
    <w:rsid w:val="00625713"/>
    <w:rsid w:val="00630E86"/>
    <w:rsid w:val="00632BE0"/>
    <w:rsid w:val="00643B4E"/>
    <w:rsid w:val="00651302"/>
    <w:rsid w:val="006536CE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456E"/>
    <w:rsid w:val="00685D6A"/>
    <w:rsid w:val="00691738"/>
    <w:rsid w:val="00694FC6"/>
    <w:rsid w:val="00696D3B"/>
    <w:rsid w:val="006972C4"/>
    <w:rsid w:val="0069756C"/>
    <w:rsid w:val="006A6999"/>
    <w:rsid w:val="006A71C7"/>
    <w:rsid w:val="006B344B"/>
    <w:rsid w:val="006C3FB9"/>
    <w:rsid w:val="006C544A"/>
    <w:rsid w:val="006C57AE"/>
    <w:rsid w:val="006C7DE0"/>
    <w:rsid w:val="006D393F"/>
    <w:rsid w:val="006F397C"/>
    <w:rsid w:val="006F49A5"/>
    <w:rsid w:val="006F4E2F"/>
    <w:rsid w:val="00702700"/>
    <w:rsid w:val="0070278B"/>
    <w:rsid w:val="00704674"/>
    <w:rsid w:val="00705045"/>
    <w:rsid w:val="00705A5C"/>
    <w:rsid w:val="00706888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60C85"/>
    <w:rsid w:val="00762536"/>
    <w:rsid w:val="00770710"/>
    <w:rsid w:val="00774B99"/>
    <w:rsid w:val="00781E3B"/>
    <w:rsid w:val="00782288"/>
    <w:rsid w:val="00784A10"/>
    <w:rsid w:val="007914AB"/>
    <w:rsid w:val="007A3B45"/>
    <w:rsid w:val="007A5E47"/>
    <w:rsid w:val="007B34B8"/>
    <w:rsid w:val="007E513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23D1"/>
    <w:rsid w:val="0087280B"/>
    <w:rsid w:val="008731E3"/>
    <w:rsid w:val="00875881"/>
    <w:rsid w:val="008810E8"/>
    <w:rsid w:val="008A095D"/>
    <w:rsid w:val="008A3BC1"/>
    <w:rsid w:val="008A7448"/>
    <w:rsid w:val="008B4AAD"/>
    <w:rsid w:val="008B4DD2"/>
    <w:rsid w:val="008B72F8"/>
    <w:rsid w:val="008C3FEF"/>
    <w:rsid w:val="008C5839"/>
    <w:rsid w:val="008C6F4D"/>
    <w:rsid w:val="008D6F94"/>
    <w:rsid w:val="008E3ACC"/>
    <w:rsid w:val="008F2B84"/>
    <w:rsid w:val="0090079A"/>
    <w:rsid w:val="00902BE2"/>
    <w:rsid w:val="00903443"/>
    <w:rsid w:val="00910CF1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72003"/>
    <w:rsid w:val="00976874"/>
    <w:rsid w:val="00983A11"/>
    <w:rsid w:val="0098629F"/>
    <w:rsid w:val="00990B56"/>
    <w:rsid w:val="0099298C"/>
    <w:rsid w:val="00993FDC"/>
    <w:rsid w:val="00994A45"/>
    <w:rsid w:val="00995E07"/>
    <w:rsid w:val="00996AF7"/>
    <w:rsid w:val="009A7ADB"/>
    <w:rsid w:val="009B0359"/>
    <w:rsid w:val="009B43BB"/>
    <w:rsid w:val="009B4759"/>
    <w:rsid w:val="009B6DC0"/>
    <w:rsid w:val="009B7181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D54"/>
    <w:rsid w:val="00A25A43"/>
    <w:rsid w:val="00A2637E"/>
    <w:rsid w:val="00A27AF3"/>
    <w:rsid w:val="00A27D18"/>
    <w:rsid w:val="00A30F96"/>
    <w:rsid w:val="00A31118"/>
    <w:rsid w:val="00A454F0"/>
    <w:rsid w:val="00A50D61"/>
    <w:rsid w:val="00A566AB"/>
    <w:rsid w:val="00A57345"/>
    <w:rsid w:val="00A61DDF"/>
    <w:rsid w:val="00A63611"/>
    <w:rsid w:val="00A67083"/>
    <w:rsid w:val="00A74DF4"/>
    <w:rsid w:val="00A76C8A"/>
    <w:rsid w:val="00A81DE0"/>
    <w:rsid w:val="00A837F2"/>
    <w:rsid w:val="00A87393"/>
    <w:rsid w:val="00A87D20"/>
    <w:rsid w:val="00A95662"/>
    <w:rsid w:val="00AA17D8"/>
    <w:rsid w:val="00AA1BAA"/>
    <w:rsid w:val="00AA3FA8"/>
    <w:rsid w:val="00AB7632"/>
    <w:rsid w:val="00AD47DF"/>
    <w:rsid w:val="00AD684A"/>
    <w:rsid w:val="00AE307C"/>
    <w:rsid w:val="00AE44FB"/>
    <w:rsid w:val="00AF4943"/>
    <w:rsid w:val="00B04E8D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7C63"/>
    <w:rsid w:val="00B83F53"/>
    <w:rsid w:val="00B84651"/>
    <w:rsid w:val="00B85874"/>
    <w:rsid w:val="00B86A0B"/>
    <w:rsid w:val="00B904F7"/>
    <w:rsid w:val="00B949CD"/>
    <w:rsid w:val="00BA3BE7"/>
    <w:rsid w:val="00BB626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2035"/>
    <w:rsid w:val="00C21F02"/>
    <w:rsid w:val="00C27B39"/>
    <w:rsid w:val="00C31AF7"/>
    <w:rsid w:val="00C33F15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A13E8"/>
    <w:rsid w:val="00CA699A"/>
    <w:rsid w:val="00CB3A36"/>
    <w:rsid w:val="00CB7833"/>
    <w:rsid w:val="00CD5963"/>
    <w:rsid w:val="00CE4B36"/>
    <w:rsid w:val="00CE502F"/>
    <w:rsid w:val="00CF1362"/>
    <w:rsid w:val="00CF3BD7"/>
    <w:rsid w:val="00CF4F35"/>
    <w:rsid w:val="00D067A0"/>
    <w:rsid w:val="00D14C2E"/>
    <w:rsid w:val="00D16291"/>
    <w:rsid w:val="00D16EAD"/>
    <w:rsid w:val="00D17105"/>
    <w:rsid w:val="00D24B66"/>
    <w:rsid w:val="00D32A26"/>
    <w:rsid w:val="00D355C7"/>
    <w:rsid w:val="00D37078"/>
    <w:rsid w:val="00D473EC"/>
    <w:rsid w:val="00D56BF8"/>
    <w:rsid w:val="00D6001D"/>
    <w:rsid w:val="00D60A8A"/>
    <w:rsid w:val="00D62560"/>
    <w:rsid w:val="00D64539"/>
    <w:rsid w:val="00D73899"/>
    <w:rsid w:val="00D9323E"/>
    <w:rsid w:val="00D93C42"/>
    <w:rsid w:val="00D94929"/>
    <w:rsid w:val="00DA54E4"/>
    <w:rsid w:val="00DA5AF7"/>
    <w:rsid w:val="00DB2B51"/>
    <w:rsid w:val="00DB5159"/>
    <w:rsid w:val="00DB5A41"/>
    <w:rsid w:val="00DC1E42"/>
    <w:rsid w:val="00DC275C"/>
    <w:rsid w:val="00DC415B"/>
    <w:rsid w:val="00DD09C4"/>
    <w:rsid w:val="00DD452F"/>
    <w:rsid w:val="00DD6F5A"/>
    <w:rsid w:val="00DE3649"/>
    <w:rsid w:val="00DF0441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46C5"/>
    <w:rsid w:val="00E536B5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3405"/>
    <w:rsid w:val="00EF1393"/>
    <w:rsid w:val="00F01D79"/>
    <w:rsid w:val="00F1422C"/>
    <w:rsid w:val="00F2579A"/>
    <w:rsid w:val="00F25E4E"/>
    <w:rsid w:val="00F27A2E"/>
    <w:rsid w:val="00F376D3"/>
    <w:rsid w:val="00F44450"/>
    <w:rsid w:val="00F50F3B"/>
    <w:rsid w:val="00F5341D"/>
    <w:rsid w:val="00F5443C"/>
    <w:rsid w:val="00F57A4F"/>
    <w:rsid w:val="00F63077"/>
    <w:rsid w:val="00F64149"/>
    <w:rsid w:val="00F70502"/>
    <w:rsid w:val="00F75DF4"/>
    <w:rsid w:val="00F76F87"/>
    <w:rsid w:val="00F84980"/>
    <w:rsid w:val="00F90D32"/>
    <w:rsid w:val="00FA67E9"/>
    <w:rsid w:val="00FA68F9"/>
    <w:rsid w:val="00FB2483"/>
    <w:rsid w:val="00FC0B6F"/>
    <w:rsid w:val="00FD121A"/>
    <w:rsid w:val="00FD22BE"/>
    <w:rsid w:val="00FD6F9E"/>
    <w:rsid w:val="00FE00B7"/>
    <w:rsid w:val="00FE0798"/>
    <w:rsid w:val="00FE4292"/>
    <w:rsid w:val="00FE4756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8EA3E"/>
  <w15:chartTrackingRefBased/>
  <w15:docId w15:val="{C63BC984-5147-42E6-A6C3-BBCDCD7D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rFonts w:ascii="Arial" w:hAnsi="Arial"/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spacing w:after="120"/>
      <w:ind w:left="283"/>
    </w:pPr>
    <w:rPr>
      <w:rFonts w:ascii="Arial" w:hAnsi="Arial"/>
      <w:sz w:val="24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fagforening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m\OneDrive\Documents\Egendefinerte%20Office-maler\Dokumentmal%20EF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DAEDA-9AA2-4A9A-B96C-5EA310ED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EFT</Template>
  <TotalTime>0</TotalTime>
  <Pages>1</Pages>
  <Words>157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R. Mjøen</cp:lastModifiedBy>
  <cp:revision>2</cp:revision>
  <cp:lastPrinted>2017-10-02T06:33:00Z</cp:lastPrinted>
  <dcterms:created xsi:type="dcterms:W3CDTF">2018-07-03T06:14:00Z</dcterms:created>
  <dcterms:modified xsi:type="dcterms:W3CDTF">2018-07-03T07:19:00Z</dcterms:modified>
</cp:coreProperties>
</file>